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FC" w:rsidRDefault="00757EFC" w:rsidP="009232EB">
      <w:pPr>
        <w:jc w:val="center"/>
        <w:rPr>
          <w:b/>
          <w:bCs/>
          <w:sz w:val="24"/>
          <w:szCs w:val="24"/>
        </w:rPr>
      </w:pPr>
    </w:p>
    <w:p w:rsidR="00757EFC" w:rsidRDefault="00757EFC" w:rsidP="00E4457C">
      <w:pPr>
        <w:rPr>
          <w:b/>
          <w:bCs/>
        </w:rPr>
      </w:pPr>
      <w:r>
        <w:rPr>
          <w:b/>
          <w:bCs/>
        </w:rPr>
        <w:t>Информатика</w:t>
      </w:r>
    </w:p>
    <w:p w:rsidR="00757EFC" w:rsidRDefault="00757EFC" w:rsidP="00E4457C">
      <w:r>
        <w:t>Методические разработки педагогических работников Белгородской области по проведению Единого урока безопасности в сети Интернет</w:t>
      </w:r>
    </w:p>
    <w:p w:rsidR="00757EFC" w:rsidRDefault="00757EFC" w:rsidP="00E4457C">
      <w:pPr>
        <w:suppressAutoHyphens/>
        <w:autoSpaceDN w:val="0"/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Рецензент: Безугленко О.С., </w:t>
      </w:r>
      <w:r>
        <w:rPr>
          <w:color w:val="000000"/>
          <w:lang w:eastAsia="ar-SA"/>
        </w:rPr>
        <w:t>старший преподаватель кафедры социально-гуманитарного образования ОГАОУ ДПО БелИРО.</w:t>
      </w:r>
    </w:p>
    <w:p w:rsidR="00757EFC" w:rsidRDefault="00757EFC" w:rsidP="009232EB">
      <w:pPr>
        <w:jc w:val="center"/>
        <w:rPr>
          <w:b/>
          <w:bCs/>
        </w:rPr>
      </w:pPr>
    </w:p>
    <w:p w:rsidR="00757EFC" w:rsidRPr="00E4457C" w:rsidRDefault="00757EFC" w:rsidP="009232EB">
      <w:pPr>
        <w:jc w:val="center"/>
        <w:rPr>
          <w:b/>
          <w:bCs/>
        </w:rPr>
      </w:pPr>
      <w:r w:rsidRPr="00E4457C">
        <w:rPr>
          <w:b/>
          <w:bCs/>
        </w:rPr>
        <w:t xml:space="preserve">Пояснительная записка </w:t>
      </w:r>
    </w:p>
    <w:p w:rsidR="00757EFC" w:rsidRPr="00E4457C" w:rsidRDefault="00757EFC" w:rsidP="00B975EE">
      <w:pPr>
        <w:spacing w:after="0" w:line="360" w:lineRule="auto"/>
        <w:ind w:firstLine="709"/>
      </w:pPr>
      <w:r w:rsidRPr="00E4457C">
        <w:t>В соответствии с инициативой Председателя Совета Федерации Федерального Собрания  РФ В.И. Матвиенко и на основании письма Минобрнауки России от 26 июня 2014 г. №НТ-694/08 «О проведении тематических уроков в 2014-2015 учебном году», а также рекомендаций Департамента государственной политики в сфере общего образования Минобрнауки Росси</w:t>
      </w:r>
      <w:r>
        <w:t xml:space="preserve">и с 27 по 30 октября 2014 года </w:t>
      </w:r>
      <w:r w:rsidRPr="00E4457C">
        <w:t xml:space="preserve">во всех общеобразовательных организациях Белгородской области был проведен </w:t>
      </w:r>
      <w:r>
        <w:t>«</w:t>
      </w:r>
      <w:r w:rsidRPr="00E4457C">
        <w:t>Единый урок безопасности в сети Интернет</w:t>
      </w:r>
      <w:r>
        <w:t>»</w:t>
      </w:r>
      <w:r w:rsidRPr="00E4457C">
        <w:t xml:space="preserve">. Общеобразовательные организации муниципальных районов Белгородской области приняли активное участие в данном мероприятии и творчески подошли к организации и проведению Единого урока безопасности в сети Интернет. </w:t>
      </w:r>
    </w:p>
    <w:p w:rsidR="00757EFC" w:rsidRPr="00E4457C" w:rsidRDefault="00757EFC" w:rsidP="00B975EE">
      <w:pPr>
        <w:spacing w:after="0" w:line="360" w:lineRule="auto"/>
        <w:ind w:firstLine="709"/>
      </w:pPr>
      <w:r w:rsidRPr="00E4457C">
        <w:t>Представленные методические разработки педагогических работников общеобразовательных организаций области актуальн</w:t>
      </w:r>
      <w:r>
        <w:t>ы</w:t>
      </w:r>
      <w:r w:rsidRPr="00E4457C">
        <w:t>. Использование Интернета в образовательной деятельности связано со многими позитивными факторами. Вместе с тем, существующие риски негативного влияния сети Интернет на здоровье пользователя связаны с использованием недопустимого объема учебной информации, представляемой на экране, ее несоответствием возрастным и индивидуальным особенностям обучаемого, существованием киберугроз, которыми изобилует Интернет. Проведение Единого урока безопасности в сети Интернет в образовательных организациях дает возможность формирования позитивной траектории социализации обучающегося, подготовки его к решению жизненно важных проблем, предоставление выбора «виртуального» социального окружения.</w:t>
      </w:r>
    </w:p>
    <w:p w:rsidR="00757EFC" w:rsidRPr="00E4457C" w:rsidRDefault="00757EFC" w:rsidP="00B975EE">
      <w:pPr>
        <w:spacing w:after="0" w:line="360" w:lineRule="auto"/>
        <w:ind w:firstLine="709"/>
      </w:pPr>
      <w:r w:rsidRPr="00E4457C">
        <w:t>Таким образом, обеспечение информационной безопасности образовательного процесса и воспитание информационной культуры должно стать приоритетным направлением работы образовательной организации.</w:t>
      </w:r>
    </w:p>
    <w:p w:rsidR="00757EFC" w:rsidRPr="00B975EE" w:rsidRDefault="00757EFC" w:rsidP="00B975EE">
      <w:pPr>
        <w:spacing w:after="0" w:line="360" w:lineRule="auto"/>
        <w:ind w:firstLine="709"/>
        <w:rPr>
          <w:sz w:val="24"/>
          <w:szCs w:val="24"/>
        </w:rPr>
      </w:pPr>
    </w:p>
    <w:p w:rsidR="00757EFC" w:rsidRDefault="00757EFC" w:rsidP="00B975EE">
      <w:pPr>
        <w:spacing w:after="0" w:line="360" w:lineRule="auto"/>
        <w:ind w:firstLine="709"/>
        <w:rPr>
          <w:sz w:val="24"/>
          <w:szCs w:val="24"/>
        </w:rPr>
      </w:pPr>
    </w:p>
    <w:sectPr w:rsidR="00757EFC" w:rsidSect="00B975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altName w:val="DejaVu Sans Mono"/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2EB"/>
    <w:rsid w:val="000022D9"/>
    <w:rsid w:val="000033E0"/>
    <w:rsid w:val="0000517B"/>
    <w:rsid w:val="000053D5"/>
    <w:rsid w:val="0001061D"/>
    <w:rsid w:val="00010A86"/>
    <w:rsid w:val="00011B3D"/>
    <w:rsid w:val="00014749"/>
    <w:rsid w:val="0001659B"/>
    <w:rsid w:val="00021737"/>
    <w:rsid w:val="000219EC"/>
    <w:rsid w:val="00023334"/>
    <w:rsid w:val="0002461A"/>
    <w:rsid w:val="00030135"/>
    <w:rsid w:val="00030733"/>
    <w:rsid w:val="0003181F"/>
    <w:rsid w:val="00032F4D"/>
    <w:rsid w:val="00032FA1"/>
    <w:rsid w:val="0003579F"/>
    <w:rsid w:val="00041A70"/>
    <w:rsid w:val="00043BB8"/>
    <w:rsid w:val="000443DD"/>
    <w:rsid w:val="00044D95"/>
    <w:rsid w:val="000455C4"/>
    <w:rsid w:val="000506DD"/>
    <w:rsid w:val="00050F88"/>
    <w:rsid w:val="00052FBE"/>
    <w:rsid w:val="000542DB"/>
    <w:rsid w:val="00054B12"/>
    <w:rsid w:val="000559FD"/>
    <w:rsid w:val="00056F12"/>
    <w:rsid w:val="00057319"/>
    <w:rsid w:val="0005799A"/>
    <w:rsid w:val="000611DE"/>
    <w:rsid w:val="00063E53"/>
    <w:rsid w:val="0006424A"/>
    <w:rsid w:val="00064899"/>
    <w:rsid w:val="00067EE3"/>
    <w:rsid w:val="000703BA"/>
    <w:rsid w:val="0007089F"/>
    <w:rsid w:val="00074075"/>
    <w:rsid w:val="00075F8A"/>
    <w:rsid w:val="0007664C"/>
    <w:rsid w:val="00081288"/>
    <w:rsid w:val="00081C87"/>
    <w:rsid w:val="00084B18"/>
    <w:rsid w:val="00084D13"/>
    <w:rsid w:val="00084F83"/>
    <w:rsid w:val="000851CC"/>
    <w:rsid w:val="00087498"/>
    <w:rsid w:val="00087D66"/>
    <w:rsid w:val="000918BA"/>
    <w:rsid w:val="00092643"/>
    <w:rsid w:val="00092984"/>
    <w:rsid w:val="00096882"/>
    <w:rsid w:val="000977B6"/>
    <w:rsid w:val="000A1861"/>
    <w:rsid w:val="000A250E"/>
    <w:rsid w:val="000B072C"/>
    <w:rsid w:val="000B1C29"/>
    <w:rsid w:val="000B1CEC"/>
    <w:rsid w:val="000B212E"/>
    <w:rsid w:val="000B36E0"/>
    <w:rsid w:val="000B3AE2"/>
    <w:rsid w:val="000B5368"/>
    <w:rsid w:val="000B5662"/>
    <w:rsid w:val="000C06DA"/>
    <w:rsid w:val="000C1371"/>
    <w:rsid w:val="000C24E4"/>
    <w:rsid w:val="000C48EE"/>
    <w:rsid w:val="000C584C"/>
    <w:rsid w:val="000C628B"/>
    <w:rsid w:val="000D1B25"/>
    <w:rsid w:val="000D1B6A"/>
    <w:rsid w:val="000D559C"/>
    <w:rsid w:val="000D5D38"/>
    <w:rsid w:val="000E0217"/>
    <w:rsid w:val="000E023D"/>
    <w:rsid w:val="000E0E13"/>
    <w:rsid w:val="000E15FE"/>
    <w:rsid w:val="000E3026"/>
    <w:rsid w:val="000E3EA6"/>
    <w:rsid w:val="000E3F33"/>
    <w:rsid w:val="000E586A"/>
    <w:rsid w:val="000F07B4"/>
    <w:rsid w:val="000F0CE1"/>
    <w:rsid w:val="000F1EB7"/>
    <w:rsid w:val="000F233A"/>
    <w:rsid w:val="000F47F1"/>
    <w:rsid w:val="000F6625"/>
    <w:rsid w:val="00100CB5"/>
    <w:rsid w:val="001011D9"/>
    <w:rsid w:val="00101A83"/>
    <w:rsid w:val="00102579"/>
    <w:rsid w:val="00106B5E"/>
    <w:rsid w:val="001121CD"/>
    <w:rsid w:val="00112631"/>
    <w:rsid w:val="00114A92"/>
    <w:rsid w:val="00115E62"/>
    <w:rsid w:val="001212D2"/>
    <w:rsid w:val="00121DF7"/>
    <w:rsid w:val="00122A65"/>
    <w:rsid w:val="00122B6C"/>
    <w:rsid w:val="00122BB0"/>
    <w:rsid w:val="00122D2B"/>
    <w:rsid w:val="00122FDB"/>
    <w:rsid w:val="001231B4"/>
    <w:rsid w:val="001244DA"/>
    <w:rsid w:val="00124ED3"/>
    <w:rsid w:val="00126F0A"/>
    <w:rsid w:val="00130EB9"/>
    <w:rsid w:val="001318E7"/>
    <w:rsid w:val="00132704"/>
    <w:rsid w:val="0013646C"/>
    <w:rsid w:val="00137254"/>
    <w:rsid w:val="00141975"/>
    <w:rsid w:val="00142510"/>
    <w:rsid w:val="00143127"/>
    <w:rsid w:val="0014334C"/>
    <w:rsid w:val="00145554"/>
    <w:rsid w:val="0014768F"/>
    <w:rsid w:val="001478D9"/>
    <w:rsid w:val="00153371"/>
    <w:rsid w:val="00153FBA"/>
    <w:rsid w:val="0015479D"/>
    <w:rsid w:val="00154E51"/>
    <w:rsid w:val="0015699B"/>
    <w:rsid w:val="00156D80"/>
    <w:rsid w:val="00160B64"/>
    <w:rsid w:val="00162207"/>
    <w:rsid w:val="001627F2"/>
    <w:rsid w:val="00163312"/>
    <w:rsid w:val="001643B0"/>
    <w:rsid w:val="001646B1"/>
    <w:rsid w:val="00165B8E"/>
    <w:rsid w:val="00166172"/>
    <w:rsid w:val="001663AE"/>
    <w:rsid w:val="0016684E"/>
    <w:rsid w:val="00166B6D"/>
    <w:rsid w:val="001701BD"/>
    <w:rsid w:val="00170507"/>
    <w:rsid w:val="00172500"/>
    <w:rsid w:val="001737E0"/>
    <w:rsid w:val="001759F9"/>
    <w:rsid w:val="001763A0"/>
    <w:rsid w:val="0017669F"/>
    <w:rsid w:val="001802E5"/>
    <w:rsid w:val="00180798"/>
    <w:rsid w:val="00180CB0"/>
    <w:rsid w:val="0018157E"/>
    <w:rsid w:val="00181D39"/>
    <w:rsid w:val="001844EC"/>
    <w:rsid w:val="001861C6"/>
    <w:rsid w:val="001902B2"/>
    <w:rsid w:val="001904F3"/>
    <w:rsid w:val="00192286"/>
    <w:rsid w:val="0019290A"/>
    <w:rsid w:val="00194E8E"/>
    <w:rsid w:val="00195512"/>
    <w:rsid w:val="0019773B"/>
    <w:rsid w:val="001A05E9"/>
    <w:rsid w:val="001A14A2"/>
    <w:rsid w:val="001A2447"/>
    <w:rsid w:val="001A3353"/>
    <w:rsid w:val="001A3737"/>
    <w:rsid w:val="001A51A2"/>
    <w:rsid w:val="001A5433"/>
    <w:rsid w:val="001A5BD2"/>
    <w:rsid w:val="001A673C"/>
    <w:rsid w:val="001A792A"/>
    <w:rsid w:val="001A7E3A"/>
    <w:rsid w:val="001B16BC"/>
    <w:rsid w:val="001B1850"/>
    <w:rsid w:val="001B1F37"/>
    <w:rsid w:val="001B2BD2"/>
    <w:rsid w:val="001B3734"/>
    <w:rsid w:val="001B5F00"/>
    <w:rsid w:val="001B652B"/>
    <w:rsid w:val="001B6550"/>
    <w:rsid w:val="001B727C"/>
    <w:rsid w:val="001C01B6"/>
    <w:rsid w:val="001C047E"/>
    <w:rsid w:val="001C07DE"/>
    <w:rsid w:val="001C0D34"/>
    <w:rsid w:val="001C1D65"/>
    <w:rsid w:val="001C3011"/>
    <w:rsid w:val="001C4196"/>
    <w:rsid w:val="001C744B"/>
    <w:rsid w:val="001C7F51"/>
    <w:rsid w:val="001D71D3"/>
    <w:rsid w:val="001E1240"/>
    <w:rsid w:val="001E14C1"/>
    <w:rsid w:val="001E3320"/>
    <w:rsid w:val="001E35B7"/>
    <w:rsid w:val="001E4A0B"/>
    <w:rsid w:val="001E4D0D"/>
    <w:rsid w:val="001E562B"/>
    <w:rsid w:val="001F0869"/>
    <w:rsid w:val="001F10C0"/>
    <w:rsid w:val="001F5579"/>
    <w:rsid w:val="001F5AC8"/>
    <w:rsid w:val="001F660E"/>
    <w:rsid w:val="001F7775"/>
    <w:rsid w:val="001F79BD"/>
    <w:rsid w:val="001F7B84"/>
    <w:rsid w:val="001F7E4D"/>
    <w:rsid w:val="002016AA"/>
    <w:rsid w:val="00202932"/>
    <w:rsid w:val="00202A8A"/>
    <w:rsid w:val="00203B9D"/>
    <w:rsid w:val="002044C3"/>
    <w:rsid w:val="00205ED1"/>
    <w:rsid w:val="00210BC6"/>
    <w:rsid w:val="002127B2"/>
    <w:rsid w:val="00214EC1"/>
    <w:rsid w:val="00215C00"/>
    <w:rsid w:val="00215C7F"/>
    <w:rsid w:val="00216402"/>
    <w:rsid w:val="00217054"/>
    <w:rsid w:val="0021777D"/>
    <w:rsid w:val="00217FE7"/>
    <w:rsid w:val="00220390"/>
    <w:rsid w:val="0022045F"/>
    <w:rsid w:val="00221AD2"/>
    <w:rsid w:val="002249B5"/>
    <w:rsid w:val="00225BC7"/>
    <w:rsid w:val="0022681B"/>
    <w:rsid w:val="002275C2"/>
    <w:rsid w:val="00232AEA"/>
    <w:rsid w:val="00232CF7"/>
    <w:rsid w:val="0023408F"/>
    <w:rsid w:val="0023480E"/>
    <w:rsid w:val="00234911"/>
    <w:rsid w:val="00235377"/>
    <w:rsid w:val="0023555F"/>
    <w:rsid w:val="0023620A"/>
    <w:rsid w:val="00237D19"/>
    <w:rsid w:val="00240C8D"/>
    <w:rsid w:val="00241F23"/>
    <w:rsid w:val="00241FE3"/>
    <w:rsid w:val="00244280"/>
    <w:rsid w:val="00244DD7"/>
    <w:rsid w:val="002450AB"/>
    <w:rsid w:val="00246062"/>
    <w:rsid w:val="00247262"/>
    <w:rsid w:val="00250F10"/>
    <w:rsid w:val="00251A4B"/>
    <w:rsid w:val="0025581C"/>
    <w:rsid w:val="002563D1"/>
    <w:rsid w:val="00256D4C"/>
    <w:rsid w:val="002572CB"/>
    <w:rsid w:val="002601F2"/>
    <w:rsid w:val="00260B85"/>
    <w:rsid w:val="002626CC"/>
    <w:rsid w:val="00264A42"/>
    <w:rsid w:val="00265388"/>
    <w:rsid w:val="00267AC4"/>
    <w:rsid w:val="0027037E"/>
    <w:rsid w:val="00270A30"/>
    <w:rsid w:val="00270F16"/>
    <w:rsid w:val="00272295"/>
    <w:rsid w:val="002727BB"/>
    <w:rsid w:val="002749F9"/>
    <w:rsid w:val="00274BAA"/>
    <w:rsid w:val="00274F0A"/>
    <w:rsid w:val="00276511"/>
    <w:rsid w:val="00276D0D"/>
    <w:rsid w:val="00276F38"/>
    <w:rsid w:val="002776DF"/>
    <w:rsid w:val="00277B37"/>
    <w:rsid w:val="00277BA0"/>
    <w:rsid w:val="00277DBD"/>
    <w:rsid w:val="002801A4"/>
    <w:rsid w:val="00281695"/>
    <w:rsid w:val="002840BB"/>
    <w:rsid w:val="0028568B"/>
    <w:rsid w:val="00287B36"/>
    <w:rsid w:val="0029384C"/>
    <w:rsid w:val="00293C6A"/>
    <w:rsid w:val="00296235"/>
    <w:rsid w:val="002A1796"/>
    <w:rsid w:val="002A3891"/>
    <w:rsid w:val="002A4EEB"/>
    <w:rsid w:val="002A7F84"/>
    <w:rsid w:val="002B024E"/>
    <w:rsid w:val="002B3B5B"/>
    <w:rsid w:val="002B4607"/>
    <w:rsid w:val="002B531A"/>
    <w:rsid w:val="002B6EE3"/>
    <w:rsid w:val="002B7B85"/>
    <w:rsid w:val="002C228A"/>
    <w:rsid w:val="002C2383"/>
    <w:rsid w:val="002C298A"/>
    <w:rsid w:val="002C30D7"/>
    <w:rsid w:val="002C591D"/>
    <w:rsid w:val="002C6834"/>
    <w:rsid w:val="002D008F"/>
    <w:rsid w:val="002D0E8F"/>
    <w:rsid w:val="002D17B6"/>
    <w:rsid w:val="002D3596"/>
    <w:rsid w:val="002D3D63"/>
    <w:rsid w:val="002D536C"/>
    <w:rsid w:val="002D5B57"/>
    <w:rsid w:val="002D699A"/>
    <w:rsid w:val="002D6D81"/>
    <w:rsid w:val="002E047C"/>
    <w:rsid w:val="002E1C4E"/>
    <w:rsid w:val="002E2444"/>
    <w:rsid w:val="002E40EF"/>
    <w:rsid w:val="002E459B"/>
    <w:rsid w:val="002E45B3"/>
    <w:rsid w:val="002E5246"/>
    <w:rsid w:val="002F1B1C"/>
    <w:rsid w:val="002F2317"/>
    <w:rsid w:val="002F26C4"/>
    <w:rsid w:val="002F407C"/>
    <w:rsid w:val="002F490A"/>
    <w:rsid w:val="002F554E"/>
    <w:rsid w:val="002F7123"/>
    <w:rsid w:val="00302389"/>
    <w:rsid w:val="00311F3B"/>
    <w:rsid w:val="00312E8F"/>
    <w:rsid w:val="00314436"/>
    <w:rsid w:val="00314D84"/>
    <w:rsid w:val="00315571"/>
    <w:rsid w:val="00315973"/>
    <w:rsid w:val="00317507"/>
    <w:rsid w:val="003202B8"/>
    <w:rsid w:val="00321A28"/>
    <w:rsid w:val="00322A87"/>
    <w:rsid w:val="00322E14"/>
    <w:rsid w:val="00323540"/>
    <w:rsid w:val="00324CA8"/>
    <w:rsid w:val="0032525C"/>
    <w:rsid w:val="00325B41"/>
    <w:rsid w:val="00336754"/>
    <w:rsid w:val="0034191F"/>
    <w:rsid w:val="00341A6B"/>
    <w:rsid w:val="00341D12"/>
    <w:rsid w:val="00342295"/>
    <w:rsid w:val="00344644"/>
    <w:rsid w:val="003466A1"/>
    <w:rsid w:val="00347FDA"/>
    <w:rsid w:val="003509E7"/>
    <w:rsid w:val="003511F6"/>
    <w:rsid w:val="00351343"/>
    <w:rsid w:val="003527DC"/>
    <w:rsid w:val="00353557"/>
    <w:rsid w:val="00353758"/>
    <w:rsid w:val="00353E45"/>
    <w:rsid w:val="0035617F"/>
    <w:rsid w:val="0035629B"/>
    <w:rsid w:val="003568D7"/>
    <w:rsid w:val="0035691C"/>
    <w:rsid w:val="00357058"/>
    <w:rsid w:val="00357AA7"/>
    <w:rsid w:val="003604CE"/>
    <w:rsid w:val="003607CA"/>
    <w:rsid w:val="00362CDD"/>
    <w:rsid w:val="0036393D"/>
    <w:rsid w:val="00363D0D"/>
    <w:rsid w:val="003650CD"/>
    <w:rsid w:val="00365966"/>
    <w:rsid w:val="00365A32"/>
    <w:rsid w:val="00366891"/>
    <w:rsid w:val="00367857"/>
    <w:rsid w:val="003679CE"/>
    <w:rsid w:val="003716C1"/>
    <w:rsid w:val="00372E1F"/>
    <w:rsid w:val="00374EE0"/>
    <w:rsid w:val="00381296"/>
    <w:rsid w:val="00381736"/>
    <w:rsid w:val="00382A76"/>
    <w:rsid w:val="003832B6"/>
    <w:rsid w:val="003833FC"/>
    <w:rsid w:val="00384030"/>
    <w:rsid w:val="003842BF"/>
    <w:rsid w:val="003912D1"/>
    <w:rsid w:val="00391E23"/>
    <w:rsid w:val="00393CFA"/>
    <w:rsid w:val="00394BD8"/>
    <w:rsid w:val="00396118"/>
    <w:rsid w:val="003A059A"/>
    <w:rsid w:val="003A059E"/>
    <w:rsid w:val="003A0AC3"/>
    <w:rsid w:val="003A2314"/>
    <w:rsid w:val="003A258A"/>
    <w:rsid w:val="003A288A"/>
    <w:rsid w:val="003A2892"/>
    <w:rsid w:val="003A711C"/>
    <w:rsid w:val="003B026C"/>
    <w:rsid w:val="003B1338"/>
    <w:rsid w:val="003B1A0A"/>
    <w:rsid w:val="003B1C54"/>
    <w:rsid w:val="003C1206"/>
    <w:rsid w:val="003C480E"/>
    <w:rsid w:val="003C6016"/>
    <w:rsid w:val="003C60E0"/>
    <w:rsid w:val="003C7DCD"/>
    <w:rsid w:val="003D1570"/>
    <w:rsid w:val="003D18C0"/>
    <w:rsid w:val="003D1F77"/>
    <w:rsid w:val="003D4697"/>
    <w:rsid w:val="003E039F"/>
    <w:rsid w:val="003E189C"/>
    <w:rsid w:val="003E1B47"/>
    <w:rsid w:val="003E3812"/>
    <w:rsid w:val="003E45FC"/>
    <w:rsid w:val="003E4F9B"/>
    <w:rsid w:val="003E5F93"/>
    <w:rsid w:val="003E6151"/>
    <w:rsid w:val="003E68A7"/>
    <w:rsid w:val="003E703D"/>
    <w:rsid w:val="003E725C"/>
    <w:rsid w:val="003E7EE8"/>
    <w:rsid w:val="003F0027"/>
    <w:rsid w:val="003F039B"/>
    <w:rsid w:val="003F0699"/>
    <w:rsid w:val="003F0F9D"/>
    <w:rsid w:val="003F17E4"/>
    <w:rsid w:val="003F2512"/>
    <w:rsid w:val="003F34DB"/>
    <w:rsid w:val="003F3DA8"/>
    <w:rsid w:val="003F78AC"/>
    <w:rsid w:val="003F7AE8"/>
    <w:rsid w:val="004003BC"/>
    <w:rsid w:val="00400822"/>
    <w:rsid w:val="004015E8"/>
    <w:rsid w:val="004029DD"/>
    <w:rsid w:val="00406050"/>
    <w:rsid w:val="00406EA5"/>
    <w:rsid w:val="0041050F"/>
    <w:rsid w:val="00411A9D"/>
    <w:rsid w:val="0041528E"/>
    <w:rsid w:val="00415711"/>
    <w:rsid w:val="004168D6"/>
    <w:rsid w:val="00417AFA"/>
    <w:rsid w:val="00417CB8"/>
    <w:rsid w:val="00420382"/>
    <w:rsid w:val="004212A6"/>
    <w:rsid w:val="00421DEC"/>
    <w:rsid w:val="004224C7"/>
    <w:rsid w:val="0042462D"/>
    <w:rsid w:val="00425753"/>
    <w:rsid w:val="00426738"/>
    <w:rsid w:val="00427940"/>
    <w:rsid w:val="0043058E"/>
    <w:rsid w:val="00430FB3"/>
    <w:rsid w:val="0043413F"/>
    <w:rsid w:val="004346B5"/>
    <w:rsid w:val="004356F1"/>
    <w:rsid w:val="00435E7F"/>
    <w:rsid w:val="00435F8E"/>
    <w:rsid w:val="00437582"/>
    <w:rsid w:val="004404ED"/>
    <w:rsid w:val="00441E86"/>
    <w:rsid w:val="00441FFC"/>
    <w:rsid w:val="00444129"/>
    <w:rsid w:val="00444C88"/>
    <w:rsid w:val="004453BC"/>
    <w:rsid w:val="00447BF9"/>
    <w:rsid w:val="00451825"/>
    <w:rsid w:val="004538A5"/>
    <w:rsid w:val="004539FB"/>
    <w:rsid w:val="00453DB7"/>
    <w:rsid w:val="00454EE4"/>
    <w:rsid w:val="00462505"/>
    <w:rsid w:val="00462D17"/>
    <w:rsid w:val="00462DC5"/>
    <w:rsid w:val="00463944"/>
    <w:rsid w:val="0046468E"/>
    <w:rsid w:val="00464ED6"/>
    <w:rsid w:val="00464F4E"/>
    <w:rsid w:val="0047398E"/>
    <w:rsid w:val="004741DA"/>
    <w:rsid w:val="00474FD2"/>
    <w:rsid w:val="00480063"/>
    <w:rsid w:val="004806B2"/>
    <w:rsid w:val="00481EED"/>
    <w:rsid w:val="004831A5"/>
    <w:rsid w:val="0048739E"/>
    <w:rsid w:val="00487D68"/>
    <w:rsid w:val="00491211"/>
    <w:rsid w:val="00492ADD"/>
    <w:rsid w:val="00493BBC"/>
    <w:rsid w:val="00493E93"/>
    <w:rsid w:val="004941DD"/>
    <w:rsid w:val="00494605"/>
    <w:rsid w:val="00496538"/>
    <w:rsid w:val="004A46BA"/>
    <w:rsid w:val="004A6681"/>
    <w:rsid w:val="004A722D"/>
    <w:rsid w:val="004A7D80"/>
    <w:rsid w:val="004B087C"/>
    <w:rsid w:val="004B1BCB"/>
    <w:rsid w:val="004B1EF4"/>
    <w:rsid w:val="004B4A61"/>
    <w:rsid w:val="004B5243"/>
    <w:rsid w:val="004B6CE9"/>
    <w:rsid w:val="004C00B7"/>
    <w:rsid w:val="004C09A2"/>
    <w:rsid w:val="004C166D"/>
    <w:rsid w:val="004C2A8E"/>
    <w:rsid w:val="004C341D"/>
    <w:rsid w:val="004C3776"/>
    <w:rsid w:val="004C3DC5"/>
    <w:rsid w:val="004C46B3"/>
    <w:rsid w:val="004C4D20"/>
    <w:rsid w:val="004C68E3"/>
    <w:rsid w:val="004D4E82"/>
    <w:rsid w:val="004D551B"/>
    <w:rsid w:val="004D5C38"/>
    <w:rsid w:val="004E11D4"/>
    <w:rsid w:val="004E449C"/>
    <w:rsid w:val="004E5304"/>
    <w:rsid w:val="004E5371"/>
    <w:rsid w:val="004E6AC0"/>
    <w:rsid w:val="004E6D12"/>
    <w:rsid w:val="004E7120"/>
    <w:rsid w:val="004F0339"/>
    <w:rsid w:val="004F4599"/>
    <w:rsid w:val="004F4C43"/>
    <w:rsid w:val="004F5270"/>
    <w:rsid w:val="004F53D5"/>
    <w:rsid w:val="004F56A8"/>
    <w:rsid w:val="004F58E9"/>
    <w:rsid w:val="004F68A6"/>
    <w:rsid w:val="004F6E21"/>
    <w:rsid w:val="004F73E2"/>
    <w:rsid w:val="00503872"/>
    <w:rsid w:val="00503C71"/>
    <w:rsid w:val="00510D4D"/>
    <w:rsid w:val="0051143A"/>
    <w:rsid w:val="00512626"/>
    <w:rsid w:val="00512DC7"/>
    <w:rsid w:val="00512FC9"/>
    <w:rsid w:val="00516285"/>
    <w:rsid w:val="00516870"/>
    <w:rsid w:val="00517D75"/>
    <w:rsid w:val="0052090E"/>
    <w:rsid w:val="00521D8C"/>
    <w:rsid w:val="0052227B"/>
    <w:rsid w:val="00524433"/>
    <w:rsid w:val="005272DF"/>
    <w:rsid w:val="00530546"/>
    <w:rsid w:val="0053087E"/>
    <w:rsid w:val="005340BE"/>
    <w:rsid w:val="005342AA"/>
    <w:rsid w:val="00535745"/>
    <w:rsid w:val="00542921"/>
    <w:rsid w:val="00542F28"/>
    <w:rsid w:val="005434D7"/>
    <w:rsid w:val="005440A1"/>
    <w:rsid w:val="00544470"/>
    <w:rsid w:val="00544936"/>
    <w:rsid w:val="00544E0D"/>
    <w:rsid w:val="0054715C"/>
    <w:rsid w:val="00550D72"/>
    <w:rsid w:val="00551C62"/>
    <w:rsid w:val="00554069"/>
    <w:rsid w:val="0055792F"/>
    <w:rsid w:val="00557CCE"/>
    <w:rsid w:val="00560061"/>
    <w:rsid w:val="00562553"/>
    <w:rsid w:val="00562ED0"/>
    <w:rsid w:val="0056458D"/>
    <w:rsid w:val="00564F0A"/>
    <w:rsid w:val="00565397"/>
    <w:rsid w:val="00565466"/>
    <w:rsid w:val="00565C87"/>
    <w:rsid w:val="00567F47"/>
    <w:rsid w:val="00571360"/>
    <w:rsid w:val="00572A50"/>
    <w:rsid w:val="0057605A"/>
    <w:rsid w:val="00576488"/>
    <w:rsid w:val="00576E92"/>
    <w:rsid w:val="0057712D"/>
    <w:rsid w:val="005778BD"/>
    <w:rsid w:val="00577E89"/>
    <w:rsid w:val="0058079C"/>
    <w:rsid w:val="00581B65"/>
    <w:rsid w:val="00582065"/>
    <w:rsid w:val="005820E6"/>
    <w:rsid w:val="0058333B"/>
    <w:rsid w:val="00583A0A"/>
    <w:rsid w:val="00584286"/>
    <w:rsid w:val="00592AA0"/>
    <w:rsid w:val="0059321E"/>
    <w:rsid w:val="0059328D"/>
    <w:rsid w:val="00596111"/>
    <w:rsid w:val="00596888"/>
    <w:rsid w:val="005973E4"/>
    <w:rsid w:val="00597943"/>
    <w:rsid w:val="00597C56"/>
    <w:rsid w:val="00597E24"/>
    <w:rsid w:val="005A0D67"/>
    <w:rsid w:val="005A0F85"/>
    <w:rsid w:val="005A2620"/>
    <w:rsid w:val="005A3EDA"/>
    <w:rsid w:val="005A5B15"/>
    <w:rsid w:val="005A705F"/>
    <w:rsid w:val="005B0AD0"/>
    <w:rsid w:val="005B0E6C"/>
    <w:rsid w:val="005B1D34"/>
    <w:rsid w:val="005B1EE8"/>
    <w:rsid w:val="005B2150"/>
    <w:rsid w:val="005B62E2"/>
    <w:rsid w:val="005B6C5C"/>
    <w:rsid w:val="005C2A6E"/>
    <w:rsid w:val="005C4825"/>
    <w:rsid w:val="005C575B"/>
    <w:rsid w:val="005C6C94"/>
    <w:rsid w:val="005C6E60"/>
    <w:rsid w:val="005C7EEC"/>
    <w:rsid w:val="005D0C41"/>
    <w:rsid w:val="005D13E6"/>
    <w:rsid w:val="005D15B7"/>
    <w:rsid w:val="005D3D0B"/>
    <w:rsid w:val="005D62EF"/>
    <w:rsid w:val="005D7287"/>
    <w:rsid w:val="005D7983"/>
    <w:rsid w:val="005E0B50"/>
    <w:rsid w:val="005E14BF"/>
    <w:rsid w:val="005E17AF"/>
    <w:rsid w:val="005E3E21"/>
    <w:rsid w:val="005E56A8"/>
    <w:rsid w:val="005E5B65"/>
    <w:rsid w:val="005E5DB7"/>
    <w:rsid w:val="005E743B"/>
    <w:rsid w:val="005E784F"/>
    <w:rsid w:val="005E78C3"/>
    <w:rsid w:val="005E7A21"/>
    <w:rsid w:val="005E7EDD"/>
    <w:rsid w:val="005F01FE"/>
    <w:rsid w:val="005F0AA4"/>
    <w:rsid w:val="005F1F96"/>
    <w:rsid w:val="005F2B04"/>
    <w:rsid w:val="005F306E"/>
    <w:rsid w:val="005F390B"/>
    <w:rsid w:val="005F3BB9"/>
    <w:rsid w:val="005F3BFE"/>
    <w:rsid w:val="005F5ADE"/>
    <w:rsid w:val="005F7037"/>
    <w:rsid w:val="00600AE9"/>
    <w:rsid w:val="00600C8C"/>
    <w:rsid w:val="00602307"/>
    <w:rsid w:val="00602764"/>
    <w:rsid w:val="0060371B"/>
    <w:rsid w:val="00605733"/>
    <w:rsid w:val="00607936"/>
    <w:rsid w:val="006104F9"/>
    <w:rsid w:val="006106C6"/>
    <w:rsid w:val="0061075E"/>
    <w:rsid w:val="00613D42"/>
    <w:rsid w:val="00614ED6"/>
    <w:rsid w:val="0061563E"/>
    <w:rsid w:val="0061612A"/>
    <w:rsid w:val="00616610"/>
    <w:rsid w:val="00617A2E"/>
    <w:rsid w:val="006214D7"/>
    <w:rsid w:val="00621EC5"/>
    <w:rsid w:val="00623D1F"/>
    <w:rsid w:val="00625659"/>
    <w:rsid w:val="00626293"/>
    <w:rsid w:val="006268B2"/>
    <w:rsid w:val="00626B15"/>
    <w:rsid w:val="00626C16"/>
    <w:rsid w:val="00626F21"/>
    <w:rsid w:val="00627704"/>
    <w:rsid w:val="006277F2"/>
    <w:rsid w:val="00634A73"/>
    <w:rsid w:val="006413B3"/>
    <w:rsid w:val="0064236C"/>
    <w:rsid w:val="00642A77"/>
    <w:rsid w:val="006430EF"/>
    <w:rsid w:val="00644CA2"/>
    <w:rsid w:val="00644DB9"/>
    <w:rsid w:val="00646DFE"/>
    <w:rsid w:val="006471EA"/>
    <w:rsid w:val="00647C24"/>
    <w:rsid w:val="0065072C"/>
    <w:rsid w:val="0065082B"/>
    <w:rsid w:val="006517C0"/>
    <w:rsid w:val="00651E93"/>
    <w:rsid w:val="006524D2"/>
    <w:rsid w:val="00652F9B"/>
    <w:rsid w:val="00655977"/>
    <w:rsid w:val="00657DE4"/>
    <w:rsid w:val="00660CA1"/>
    <w:rsid w:val="00660F8E"/>
    <w:rsid w:val="006628EB"/>
    <w:rsid w:val="006632DD"/>
    <w:rsid w:val="00663CFC"/>
    <w:rsid w:val="00663F5F"/>
    <w:rsid w:val="0066644A"/>
    <w:rsid w:val="00670381"/>
    <w:rsid w:val="006720E2"/>
    <w:rsid w:val="00672CC0"/>
    <w:rsid w:val="00674790"/>
    <w:rsid w:val="00674B41"/>
    <w:rsid w:val="006752D4"/>
    <w:rsid w:val="006757F0"/>
    <w:rsid w:val="00680E8D"/>
    <w:rsid w:val="00681BAA"/>
    <w:rsid w:val="006831C7"/>
    <w:rsid w:val="006832EF"/>
    <w:rsid w:val="00683316"/>
    <w:rsid w:val="00683A9A"/>
    <w:rsid w:val="00684DA5"/>
    <w:rsid w:val="00686193"/>
    <w:rsid w:val="00686E9B"/>
    <w:rsid w:val="00691C0D"/>
    <w:rsid w:val="0069466C"/>
    <w:rsid w:val="00695859"/>
    <w:rsid w:val="006958A5"/>
    <w:rsid w:val="00695F7D"/>
    <w:rsid w:val="006960C2"/>
    <w:rsid w:val="00697021"/>
    <w:rsid w:val="00697CC9"/>
    <w:rsid w:val="006A06D4"/>
    <w:rsid w:val="006A1385"/>
    <w:rsid w:val="006A17A7"/>
    <w:rsid w:val="006A18E2"/>
    <w:rsid w:val="006A228F"/>
    <w:rsid w:val="006A2ABC"/>
    <w:rsid w:val="006A2EAA"/>
    <w:rsid w:val="006A3269"/>
    <w:rsid w:val="006A3C28"/>
    <w:rsid w:val="006A3CE4"/>
    <w:rsid w:val="006A51DF"/>
    <w:rsid w:val="006A5230"/>
    <w:rsid w:val="006A5D23"/>
    <w:rsid w:val="006A6436"/>
    <w:rsid w:val="006A678A"/>
    <w:rsid w:val="006A6859"/>
    <w:rsid w:val="006A7197"/>
    <w:rsid w:val="006A7AC1"/>
    <w:rsid w:val="006B01A4"/>
    <w:rsid w:val="006B01FF"/>
    <w:rsid w:val="006B0D87"/>
    <w:rsid w:val="006B1D5E"/>
    <w:rsid w:val="006B338C"/>
    <w:rsid w:val="006B372D"/>
    <w:rsid w:val="006B3F5C"/>
    <w:rsid w:val="006B50DF"/>
    <w:rsid w:val="006B600B"/>
    <w:rsid w:val="006B662D"/>
    <w:rsid w:val="006B6BDD"/>
    <w:rsid w:val="006B7753"/>
    <w:rsid w:val="006C0FBE"/>
    <w:rsid w:val="006C10ED"/>
    <w:rsid w:val="006C1DB3"/>
    <w:rsid w:val="006C24A3"/>
    <w:rsid w:val="006C28E6"/>
    <w:rsid w:val="006C2E8D"/>
    <w:rsid w:val="006C45EE"/>
    <w:rsid w:val="006C61AC"/>
    <w:rsid w:val="006D04D8"/>
    <w:rsid w:val="006D0654"/>
    <w:rsid w:val="006D124A"/>
    <w:rsid w:val="006D1F0F"/>
    <w:rsid w:val="006D3050"/>
    <w:rsid w:val="006D4C0C"/>
    <w:rsid w:val="006D4DC3"/>
    <w:rsid w:val="006D541C"/>
    <w:rsid w:val="006D5536"/>
    <w:rsid w:val="006D5D6E"/>
    <w:rsid w:val="006D61A1"/>
    <w:rsid w:val="006D6A0B"/>
    <w:rsid w:val="006D7E30"/>
    <w:rsid w:val="006E193B"/>
    <w:rsid w:val="006E1D73"/>
    <w:rsid w:val="006E299E"/>
    <w:rsid w:val="006E42C1"/>
    <w:rsid w:val="006E4956"/>
    <w:rsid w:val="006E4AD8"/>
    <w:rsid w:val="006E5823"/>
    <w:rsid w:val="006E6816"/>
    <w:rsid w:val="006E7D51"/>
    <w:rsid w:val="006F0A41"/>
    <w:rsid w:val="006F0A46"/>
    <w:rsid w:val="006F36A4"/>
    <w:rsid w:val="006F42D5"/>
    <w:rsid w:val="006F5AE3"/>
    <w:rsid w:val="006F66B6"/>
    <w:rsid w:val="006F6840"/>
    <w:rsid w:val="006F7657"/>
    <w:rsid w:val="006F78EE"/>
    <w:rsid w:val="00701C33"/>
    <w:rsid w:val="0070213C"/>
    <w:rsid w:val="00702573"/>
    <w:rsid w:val="0070284F"/>
    <w:rsid w:val="007028F6"/>
    <w:rsid w:val="0070630F"/>
    <w:rsid w:val="007064E8"/>
    <w:rsid w:val="00706F51"/>
    <w:rsid w:val="00707734"/>
    <w:rsid w:val="00713819"/>
    <w:rsid w:val="00713A5F"/>
    <w:rsid w:val="00715886"/>
    <w:rsid w:val="00716FC0"/>
    <w:rsid w:val="0072183A"/>
    <w:rsid w:val="007228A3"/>
    <w:rsid w:val="00722BB5"/>
    <w:rsid w:val="00723C09"/>
    <w:rsid w:val="0072529A"/>
    <w:rsid w:val="00725618"/>
    <w:rsid w:val="00725A72"/>
    <w:rsid w:val="00726A48"/>
    <w:rsid w:val="00726EDF"/>
    <w:rsid w:val="00732F94"/>
    <w:rsid w:val="007352EF"/>
    <w:rsid w:val="007406C6"/>
    <w:rsid w:val="00740B6C"/>
    <w:rsid w:val="007423FD"/>
    <w:rsid w:val="007428EB"/>
    <w:rsid w:val="00743BB1"/>
    <w:rsid w:val="0074422F"/>
    <w:rsid w:val="007453B4"/>
    <w:rsid w:val="0074599D"/>
    <w:rsid w:val="00746B5B"/>
    <w:rsid w:val="007475F8"/>
    <w:rsid w:val="007476B7"/>
    <w:rsid w:val="0075062E"/>
    <w:rsid w:val="00750ED7"/>
    <w:rsid w:val="00751249"/>
    <w:rsid w:val="0075263B"/>
    <w:rsid w:val="00752701"/>
    <w:rsid w:val="00757061"/>
    <w:rsid w:val="00757EFC"/>
    <w:rsid w:val="00760380"/>
    <w:rsid w:val="007619FA"/>
    <w:rsid w:val="00761E6B"/>
    <w:rsid w:val="00762299"/>
    <w:rsid w:val="00763DFD"/>
    <w:rsid w:val="00764791"/>
    <w:rsid w:val="00764C6A"/>
    <w:rsid w:val="00764C91"/>
    <w:rsid w:val="00765616"/>
    <w:rsid w:val="00766EB7"/>
    <w:rsid w:val="007743EF"/>
    <w:rsid w:val="007745F0"/>
    <w:rsid w:val="007747FD"/>
    <w:rsid w:val="007755EB"/>
    <w:rsid w:val="00775E0C"/>
    <w:rsid w:val="0077738E"/>
    <w:rsid w:val="0078099A"/>
    <w:rsid w:val="0078126D"/>
    <w:rsid w:val="007812F4"/>
    <w:rsid w:val="007822F2"/>
    <w:rsid w:val="007859F4"/>
    <w:rsid w:val="00786561"/>
    <w:rsid w:val="00787C78"/>
    <w:rsid w:val="00787E50"/>
    <w:rsid w:val="00790276"/>
    <w:rsid w:val="00790740"/>
    <w:rsid w:val="00790F46"/>
    <w:rsid w:val="007936E8"/>
    <w:rsid w:val="00794A82"/>
    <w:rsid w:val="00794EC1"/>
    <w:rsid w:val="00794FF0"/>
    <w:rsid w:val="0079592A"/>
    <w:rsid w:val="00796DCD"/>
    <w:rsid w:val="007A07D5"/>
    <w:rsid w:val="007A1BEC"/>
    <w:rsid w:val="007A2DF1"/>
    <w:rsid w:val="007A40F7"/>
    <w:rsid w:val="007A446F"/>
    <w:rsid w:val="007A4D42"/>
    <w:rsid w:val="007A65E2"/>
    <w:rsid w:val="007A661E"/>
    <w:rsid w:val="007B0D81"/>
    <w:rsid w:val="007B37CF"/>
    <w:rsid w:val="007B4847"/>
    <w:rsid w:val="007B5656"/>
    <w:rsid w:val="007B5FA3"/>
    <w:rsid w:val="007B6F8E"/>
    <w:rsid w:val="007B7463"/>
    <w:rsid w:val="007B7DC8"/>
    <w:rsid w:val="007C1F99"/>
    <w:rsid w:val="007C62CE"/>
    <w:rsid w:val="007C7A85"/>
    <w:rsid w:val="007D201D"/>
    <w:rsid w:val="007D2A1E"/>
    <w:rsid w:val="007D4215"/>
    <w:rsid w:val="007D7A60"/>
    <w:rsid w:val="007E04B0"/>
    <w:rsid w:val="007E12BC"/>
    <w:rsid w:val="007E2B14"/>
    <w:rsid w:val="007E2EB6"/>
    <w:rsid w:val="007E4817"/>
    <w:rsid w:val="007E4BAD"/>
    <w:rsid w:val="007E6218"/>
    <w:rsid w:val="007F029A"/>
    <w:rsid w:val="007F082C"/>
    <w:rsid w:val="007F108A"/>
    <w:rsid w:val="007F133F"/>
    <w:rsid w:val="007F360C"/>
    <w:rsid w:val="007F3A79"/>
    <w:rsid w:val="007F3DE3"/>
    <w:rsid w:val="007F478E"/>
    <w:rsid w:val="007F5B49"/>
    <w:rsid w:val="007F6308"/>
    <w:rsid w:val="007F6407"/>
    <w:rsid w:val="007F6845"/>
    <w:rsid w:val="008002AB"/>
    <w:rsid w:val="00803997"/>
    <w:rsid w:val="00804174"/>
    <w:rsid w:val="00804604"/>
    <w:rsid w:val="008053CA"/>
    <w:rsid w:val="00805559"/>
    <w:rsid w:val="00805A32"/>
    <w:rsid w:val="008060E0"/>
    <w:rsid w:val="00806AA1"/>
    <w:rsid w:val="0080717D"/>
    <w:rsid w:val="00812808"/>
    <w:rsid w:val="008141F5"/>
    <w:rsid w:val="00817445"/>
    <w:rsid w:val="008203D5"/>
    <w:rsid w:val="00821AFA"/>
    <w:rsid w:val="0082340F"/>
    <w:rsid w:val="008240D5"/>
    <w:rsid w:val="008307AC"/>
    <w:rsid w:val="00830F46"/>
    <w:rsid w:val="00831AF0"/>
    <w:rsid w:val="0083284D"/>
    <w:rsid w:val="008334E6"/>
    <w:rsid w:val="00835163"/>
    <w:rsid w:val="00835C89"/>
    <w:rsid w:val="00837B6D"/>
    <w:rsid w:val="00837FAC"/>
    <w:rsid w:val="008406B5"/>
    <w:rsid w:val="00840C7E"/>
    <w:rsid w:val="00840C81"/>
    <w:rsid w:val="00841033"/>
    <w:rsid w:val="008431BA"/>
    <w:rsid w:val="00843606"/>
    <w:rsid w:val="00843ED1"/>
    <w:rsid w:val="008444C8"/>
    <w:rsid w:val="0084556F"/>
    <w:rsid w:val="00845720"/>
    <w:rsid w:val="00847A2A"/>
    <w:rsid w:val="00847CB6"/>
    <w:rsid w:val="00850DA1"/>
    <w:rsid w:val="00851357"/>
    <w:rsid w:val="00851925"/>
    <w:rsid w:val="00851ECE"/>
    <w:rsid w:val="0085213E"/>
    <w:rsid w:val="008527FE"/>
    <w:rsid w:val="00853ADB"/>
    <w:rsid w:val="008559A2"/>
    <w:rsid w:val="00855D8C"/>
    <w:rsid w:val="0085613D"/>
    <w:rsid w:val="008573BE"/>
    <w:rsid w:val="008578FA"/>
    <w:rsid w:val="00860DC7"/>
    <w:rsid w:val="008639D7"/>
    <w:rsid w:val="00866342"/>
    <w:rsid w:val="0086719A"/>
    <w:rsid w:val="0086726F"/>
    <w:rsid w:val="008701CB"/>
    <w:rsid w:val="00872324"/>
    <w:rsid w:val="008739D0"/>
    <w:rsid w:val="00874B68"/>
    <w:rsid w:val="00875BCB"/>
    <w:rsid w:val="00880E23"/>
    <w:rsid w:val="0088157C"/>
    <w:rsid w:val="008816B4"/>
    <w:rsid w:val="00881C90"/>
    <w:rsid w:val="0088234F"/>
    <w:rsid w:val="00882B91"/>
    <w:rsid w:val="00886151"/>
    <w:rsid w:val="00887AD5"/>
    <w:rsid w:val="0089035A"/>
    <w:rsid w:val="0089125F"/>
    <w:rsid w:val="00893692"/>
    <w:rsid w:val="008942A4"/>
    <w:rsid w:val="00897F15"/>
    <w:rsid w:val="008A0713"/>
    <w:rsid w:val="008A0DDB"/>
    <w:rsid w:val="008A2793"/>
    <w:rsid w:val="008A29A2"/>
    <w:rsid w:val="008A2A6F"/>
    <w:rsid w:val="008A5E02"/>
    <w:rsid w:val="008B1997"/>
    <w:rsid w:val="008B328A"/>
    <w:rsid w:val="008B34D3"/>
    <w:rsid w:val="008B4FB6"/>
    <w:rsid w:val="008B6D04"/>
    <w:rsid w:val="008C2485"/>
    <w:rsid w:val="008C46B9"/>
    <w:rsid w:val="008C55CA"/>
    <w:rsid w:val="008C6B24"/>
    <w:rsid w:val="008C6BC7"/>
    <w:rsid w:val="008D1744"/>
    <w:rsid w:val="008D1B68"/>
    <w:rsid w:val="008D3C60"/>
    <w:rsid w:val="008D4F7F"/>
    <w:rsid w:val="008D5204"/>
    <w:rsid w:val="008D52E8"/>
    <w:rsid w:val="008D7B2B"/>
    <w:rsid w:val="008D7B48"/>
    <w:rsid w:val="008E0121"/>
    <w:rsid w:val="008E2540"/>
    <w:rsid w:val="008E5351"/>
    <w:rsid w:val="008E595E"/>
    <w:rsid w:val="008E60ED"/>
    <w:rsid w:val="008E7596"/>
    <w:rsid w:val="008E7872"/>
    <w:rsid w:val="008E796E"/>
    <w:rsid w:val="008E7C3B"/>
    <w:rsid w:val="008F0EC4"/>
    <w:rsid w:val="008F1B68"/>
    <w:rsid w:val="008F672B"/>
    <w:rsid w:val="008F6886"/>
    <w:rsid w:val="00900F1C"/>
    <w:rsid w:val="00902938"/>
    <w:rsid w:val="00902FC9"/>
    <w:rsid w:val="00904817"/>
    <w:rsid w:val="00904F9C"/>
    <w:rsid w:val="009056C3"/>
    <w:rsid w:val="009067FB"/>
    <w:rsid w:val="00910CAC"/>
    <w:rsid w:val="009129FD"/>
    <w:rsid w:val="00915702"/>
    <w:rsid w:val="00917356"/>
    <w:rsid w:val="0092055D"/>
    <w:rsid w:val="00922306"/>
    <w:rsid w:val="0092300F"/>
    <w:rsid w:val="009232EB"/>
    <w:rsid w:val="00924D31"/>
    <w:rsid w:val="009250D0"/>
    <w:rsid w:val="00926570"/>
    <w:rsid w:val="00927C36"/>
    <w:rsid w:val="009304F7"/>
    <w:rsid w:val="00931422"/>
    <w:rsid w:val="00932280"/>
    <w:rsid w:val="009329E1"/>
    <w:rsid w:val="009335D6"/>
    <w:rsid w:val="00935045"/>
    <w:rsid w:val="00940125"/>
    <w:rsid w:val="00940126"/>
    <w:rsid w:val="009415D0"/>
    <w:rsid w:val="0094331A"/>
    <w:rsid w:val="00944B56"/>
    <w:rsid w:val="00946991"/>
    <w:rsid w:val="00946CEC"/>
    <w:rsid w:val="009471EC"/>
    <w:rsid w:val="00947B45"/>
    <w:rsid w:val="00951827"/>
    <w:rsid w:val="00953B66"/>
    <w:rsid w:val="00953FDD"/>
    <w:rsid w:val="009557C1"/>
    <w:rsid w:val="00956643"/>
    <w:rsid w:val="00957054"/>
    <w:rsid w:val="00963099"/>
    <w:rsid w:val="00964CD2"/>
    <w:rsid w:val="00965F12"/>
    <w:rsid w:val="00965F2E"/>
    <w:rsid w:val="009666BD"/>
    <w:rsid w:val="0096705F"/>
    <w:rsid w:val="009707D3"/>
    <w:rsid w:val="009740D5"/>
    <w:rsid w:val="009741F3"/>
    <w:rsid w:val="00974C7B"/>
    <w:rsid w:val="00975CE9"/>
    <w:rsid w:val="00980325"/>
    <w:rsid w:val="00983313"/>
    <w:rsid w:val="00983837"/>
    <w:rsid w:val="00983D81"/>
    <w:rsid w:val="00986DB4"/>
    <w:rsid w:val="00991967"/>
    <w:rsid w:val="00991B1C"/>
    <w:rsid w:val="00992EB4"/>
    <w:rsid w:val="00995233"/>
    <w:rsid w:val="009A086B"/>
    <w:rsid w:val="009A0AB9"/>
    <w:rsid w:val="009A2EA3"/>
    <w:rsid w:val="009A3408"/>
    <w:rsid w:val="009A5D12"/>
    <w:rsid w:val="009A71D9"/>
    <w:rsid w:val="009B1065"/>
    <w:rsid w:val="009B12E4"/>
    <w:rsid w:val="009B219E"/>
    <w:rsid w:val="009B22B2"/>
    <w:rsid w:val="009B352E"/>
    <w:rsid w:val="009B5C0E"/>
    <w:rsid w:val="009B7B74"/>
    <w:rsid w:val="009B7C53"/>
    <w:rsid w:val="009C1908"/>
    <w:rsid w:val="009C2948"/>
    <w:rsid w:val="009C2A4A"/>
    <w:rsid w:val="009C2E2C"/>
    <w:rsid w:val="009C4C45"/>
    <w:rsid w:val="009C588C"/>
    <w:rsid w:val="009C6225"/>
    <w:rsid w:val="009C664D"/>
    <w:rsid w:val="009D06BE"/>
    <w:rsid w:val="009D11ED"/>
    <w:rsid w:val="009D16D4"/>
    <w:rsid w:val="009D188B"/>
    <w:rsid w:val="009D1C1C"/>
    <w:rsid w:val="009D2721"/>
    <w:rsid w:val="009D2767"/>
    <w:rsid w:val="009D2E05"/>
    <w:rsid w:val="009D3C48"/>
    <w:rsid w:val="009D3FB9"/>
    <w:rsid w:val="009D4E6A"/>
    <w:rsid w:val="009D64E9"/>
    <w:rsid w:val="009D6607"/>
    <w:rsid w:val="009D7125"/>
    <w:rsid w:val="009D77C7"/>
    <w:rsid w:val="009E1E42"/>
    <w:rsid w:val="009E24DC"/>
    <w:rsid w:val="009E359D"/>
    <w:rsid w:val="009E5250"/>
    <w:rsid w:val="009E56EF"/>
    <w:rsid w:val="009E62DD"/>
    <w:rsid w:val="009F1BA5"/>
    <w:rsid w:val="009F45F3"/>
    <w:rsid w:val="009F54EE"/>
    <w:rsid w:val="009F6EFB"/>
    <w:rsid w:val="009F780A"/>
    <w:rsid w:val="00A00301"/>
    <w:rsid w:val="00A00A52"/>
    <w:rsid w:val="00A02AAE"/>
    <w:rsid w:val="00A03A93"/>
    <w:rsid w:val="00A03F9D"/>
    <w:rsid w:val="00A044FD"/>
    <w:rsid w:val="00A04CB2"/>
    <w:rsid w:val="00A05976"/>
    <w:rsid w:val="00A05C2C"/>
    <w:rsid w:val="00A07F8D"/>
    <w:rsid w:val="00A1141D"/>
    <w:rsid w:val="00A114E1"/>
    <w:rsid w:val="00A1172C"/>
    <w:rsid w:val="00A11B13"/>
    <w:rsid w:val="00A24421"/>
    <w:rsid w:val="00A260C4"/>
    <w:rsid w:val="00A269A4"/>
    <w:rsid w:val="00A27334"/>
    <w:rsid w:val="00A30381"/>
    <w:rsid w:val="00A307A8"/>
    <w:rsid w:val="00A3198E"/>
    <w:rsid w:val="00A3379B"/>
    <w:rsid w:val="00A349A9"/>
    <w:rsid w:val="00A35D83"/>
    <w:rsid w:val="00A373C5"/>
    <w:rsid w:val="00A40AE0"/>
    <w:rsid w:val="00A4200A"/>
    <w:rsid w:val="00A43D84"/>
    <w:rsid w:val="00A476AC"/>
    <w:rsid w:val="00A4787C"/>
    <w:rsid w:val="00A508C3"/>
    <w:rsid w:val="00A5258A"/>
    <w:rsid w:val="00A543D4"/>
    <w:rsid w:val="00A556EE"/>
    <w:rsid w:val="00A561A6"/>
    <w:rsid w:val="00A5661E"/>
    <w:rsid w:val="00A5772E"/>
    <w:rsid w:val="00A57E71"/>
    <w:rsid w:val="00A62329"/>
    <w:rsid w:val="00A64D7D"/>
    <w:rsid w:val="00A64F37"/>
    <w:rsid w:val="00A64F50"/>
    <w:rsid w:val="00A66852"/>
    <w:rsid w:val="00A703A2"/>
    <w:rsid w:val="00A70B27"/>
    <w:rsid w:val="00A715F4"/>
    <w:rsid w:val="00A718DD"/>
    <w:rsid w:val="00A71ECF"/>
    <w:rsid w:val="00A72925"/>
    <w:rsid w:val="00A76042"/>
    <w:rsid w:val="00A76C88"/>
    <w:rsid w:val="00A76D74"/>
    <w:rsid w:val="00A80547"/>
    <w:rsid w:val="00A80B75"/>
    <w:rsid w:val="00A81375"/>
    <w:rsid w:val="00A84D8A"/>
    <w:rsid w:val="00A85666"/>
    <w:rsid w:val="00A93210"/>
    <w:rsid w:val="00A93613"/>
    <w:rsid w:val="00A93FFF"/>
    <w:rsid w:val="00A94E27"/>
    <w:rsid w:val="00A96BCA"/>
    <w:rsid w:val="00A974EC"/>
    <w:rsid w:val="00AA03F3"/>
    <w:rsid w:val="00AA12FC"/>
    <w:rsid w:val="00AA1407"/>
    <w:rsid w:val="00AA1451"/>
    <w:rsid w:val="00AA1E7B"/>
    <w:rsid w:val="00AA2421"/>
    <w:rsid w:val="00AA2EF6"/>
    <w:rsid w:val="00AA341B"/>
    <w:rsid w:val="00AA39C8"/>
    <w:rsid w:val="00AA3CA7"/>
    <w:rsid w:val="00AA4DFA"/>
    <w:rsid w:val="00AA61CB"/>
    <w:rsid w:val="00AB0BD6"/>
    <w:rsid w:val="00AB122C"/>
    <w:rsid w:val="00AB3542"/>
    <w:rsid w:val="00AB5007"/>
    <w:rsid w:val="00AB589F"/>
    <w:rsid w:val="00AC0C40"/>
    <w:rsid w:val="00AC15C7"/>
    <w:rsid w:val="00AC1677"/>
    <w:rsid w:val="00AC2AB0"/>
    <w:rsid w:val="00AC3E7D"/>
    <w:rsid w:val="00AC4924"/>
    <w:rsid w:val="00AC4ADB"/>
    <w:rsid w:val="00AC7994"/>
    <w:rsid w:val="00AD2BDD"/>
    <w:rsid w:val="00AD3FD0"/>
    <w:rsid w:val="00AD5AF8"/>
    <w:rsid w:val="00AD5BED"/>
    <w:rsid w:val="00AE1E0D"/>
    <w:rsid w:val="00AE4B1E"/>
    <w:rsid w:val="00AE4C47"/>
    <w:rsid w:val="00AE53E0"/>
    <w:rsid w:val="00AE55C0"/>
    <w:rsid w:val="00AE7075"/>
    <w:rsid w:val="00AF02FE"/>
    <w:rsid w:val="00AF0923"/>
    <w:rsid w:val="00AF12E5"/>
    <w:rsid w:val="00AF1A8F"/>
    <w:rsid w:val="00AF2755"/>
    <w:rsid w:val="00AF3951"/>
    <w:rsid w:val="00AF48B0"/>
    <w:rsid w:val="00AF55B1"/>
    <w:rsid w:val="00B00A4D"/>
    <w:rsid w:val="00B04526"/>
    <w:rsid w:val="00B05BA2"/>
    <w:rsid w:val="00B06799"/>
    <w:rsid w:val="00B06DC4"/>
    <w:rsid w:val="00B108E1"/>
    <w:rsid w:val="00B12541"/>
    <w:rsid w:val="00B125FF"/>
    <w:rsid w:val="00B12A33"/>
    <w:rsid w:val="00B133B3"/>
    <w:rsid w:val="00B13747"/>
    <w:rsid w:val="00B14863"/>
    <w:rsid w:val="00B14C34"/>
    <w:rsid w:val="00B15ED7"/>
    <w:rsid w:val="00B16546"/>
    <w:rsid w:val="00B170A0"/>
    <w:rsid w:val="00B222D8"/>
    <w:rsid w:val="00B2339B"/>
    <w:rsid w:val="00B239BE"/>
    <w:rsid w:val="00B25A0C"/>
    <w:rsid w:val="00B25C5F"/>
    <w:rsid w:val="00B27D2E"/>
    <w:rsid w:val="00B32BE3"/>
    <w:rsid w:val="00B33C0D"/>
    <w:rsid w:val="00B35613"/>
    <w:rsid w:val="00B36F5C"/>
    <w:rsid w:val="00B37C34"/>
    <w:rsid w:val="00B43759"/>
    <w:rsid w:val="00B43780"/>
    <w:rsid w:val="00B43BBA"/>
    <w:rsid w:val="00B45A22"/>
    <w:rsid w:val="00B46787"/>
    <w:rsid w:val="00B47F1D"/>
    <w:rsid w:val="00B50437"/>
    <w:rsid w:val="00B50A89"/>
    <w:rsid w:val="00B5169A"/>
    <w:rsid w:val="00B53294"/>
    <w:rsid w:val="00B5379A"/>
    <w:rsid w:val="00B53BC9"/>
    <w:rsid w:val="00B53E34"/>
    <w:rsid w:val="00B54A8D"/>
    <w:rsid w:val="00B54F2B"/>
    <w:rsid w:val="00B55052"/>
    <w:rsid w:val="00B55919"/>
    <w:rsid w:val="00B56AC0"/>
    <w:rsid w:val="00B57DBE"/>
    <w:rsid w:val="00B57EF6"/>
    <w:rsid w:val="00B602E8"/>
    <w:rsid w:val="00B603A2"/>
    <w:rsid w:val="00B61BFA"/>
    <w:rsid w:val="00B62FD3"/>
    <w:rsid w:val="00B6329A"/>
    <w:rsid w:val="00B64E0C"/>
    <w:rsid w:val="00B6527C"/>
    <w:rsid w:val="00B71110"/>
    <w:rsid w:val="00B712C4"/>
    <w:rsid w:val="00B721C6"/>
    <w:rsid w:val="00B7447B"/>
    <w:rsid w:val="00B77E94"/>
    <w:rsid w:val="00B800FF"/>
    <w:rsid w:val="00B81E17"/>
    <w:rsid w:val="00B83481"/>
    <w:rsid w:val="00B83FD8"/>
    <w:rsid w:val="00B8726C"/>
    <w:rsid w:val="00B87BB3"/>
    <w:rsid w:val="00B903CB"/>
    <w:rsid w:val="00B917CA"/>
    <w:rsid w:val="00B9190C"/>
    <w:rsid w:val="00B91FE2"/>
    <w:rsid w:val="00B92E6E"/>
    <w:rsid w:val="00B93833"/>
    <w:rsid w:val="00B9397A"/>
    <w:rsid w:val="00B93CFA"/>
    <w:rsid w:val="00B94FD3"/>
    <w:rsid w:val="00B950FA"/>
    <w:rsid w:val="00B970B4"/>
    <w:rsid w:val="00B97192"/>
    <w:rsid w:val="00B975EE"/>
    <w:rsid w:val="00BA0850"/>
    <w:rsid w:val="00BA090C"/>
    <w:rsid w:val="00BA2158"/>
    <w:rsid w:val="00BA23D9"/>
    <w:rsid w:val="00BA266E"/>
    <w:rsid w:val="00BA395D"/>
    <w:rsid w:val="00BA5D86"/>
    <w:rsid w:val="00BB10D6"/>
    <w:rsid w:val="00BB1A11"/>
    <w:rsid w:val="00BB3B9A"/>
    <w:rsid w:val="00BB4B2F"/>
    <w:rsid w:val="00BC2E98"/>
    <w:rsid w:val="00BC3665"/>
    <w:rsid w:val="00BC4AEB"/>
    <w:rsid w:val="00BC4D8A"/>
    <w:rsid w:val="00BD05C2"/>
    <w:rsid w:val="00BD0F62"/>
    <w:rsid w:val="00BD2112"/>
    <w:rsid w:val="00BD23A6"/>
    <w:rsid w:val="00BD567E"/>
    <w:rsid w:val="00BD5822"/>
    <w:rsid w:val="00BD6DE7"/>
    <w:rsid w:val="00BD6E86"/>
    <w:rsid w:val="00BE1426"/>
    <w:rsid w:val="00BE189C"/>
    <w:rsid w:val="00BE3D3F"/>
    <w:rsid w:val="00BE51D7"/>
    <w:rsid w:val="00BE62A9"/>
    <w:rsid w:val="00BE6D38"/>
    <w:rsid w:val="00BE6F41"/>
    <w:rsid w:val="00BF4A2E"/>
    <w:rsid w:val="00BF52A4"/>
    <w:rsid w:val="00BF5ED6"/>
    <w:rsid w:val="00BF5FA2"/>
    <w:rsid w:val="00C00D71"/>
    <w:rsid w:val="00C01F9E"/>
    <w:rsid w:val="00C0271E"/>
    <w:rsid w:val="00C048BD"/>
    <w:rsid w:val="00C05D84"/>
    <w:rsid w:val="00C05E48"/>
    <w:rsid w:val="00C071F9"/>
    <w:rsid w:val="00C10D39"/>
    <w:rsid w:val="00C111C6"/>
    <w:rsid w:val="00C122DC"/>
    <w:rsid w:val="00C12806"/>
    <w:rsid w:val="00C1431B"/>
    <w:rsid w:val="00C15E59"/>
    <w:rsid w:val="00C2237D"/>
    <w:rsid w:val="00C223AF"/>
    <w:rsid w:val="00C22862"/>
    <w:rsid w:val="00C22E30"/>
    <w:rsid w:val="00C233AC"/>
    <w:rsid w:val="00C24AC1"/>
    <w:rsid w:val="00C26871"/>
    <w:rsid w:val="00C26BEF"/>
    <w:rsid w:val="00C272E0"/>
    <w:rsid w:val="00C27939"/>
    <w:rsid w:val="00C27CBD"/>
    <w:rsid w:val="00C30605"/>
    <w:rsid w:val="00C36EEA"/>
    <w:rsid w:val="00C37F04"/>
    <w:rsid w:val="00C402F0"/>
    <w:rsid w:val="00C4063A"/>
    <w:rsid w:val="00C41257"/>
    <w:rsid w:val="00C43248"/>
    <w:rsid w:val="00C43EFD"/>
    <w:rsid w:val="00C448AD"/>
    <w:rsid w:val="00C467E5"/>
    <w:rsid w:val="00C46851"/>
    <w:rsid w:val="00C508B7"/>
    <w:rsid w:val="00C51CCF"/>
    <w:rsid w:val="00C5202B"/>
    <w:rsid w:val="00C5256A"/>
    <w:rsid w:val="00C57091"/>
    <w:rsid w:val="00C61C70"/>
    <w:rsid w:val="00C63385"/>
    <w:rsid w:val="00C6461E"/>
    <w:rsid w:val="00C64ABE"/>
    <w:rsid w:val="00C64DB7"/>
    <w:rsid w:val="00C70480"/>
    <w:rsid w:val="00C70ACB"/>
    <w:rsid w:val="00C718CC"/>
    <w:rsid w:val="00C71DDA"/>
    <w:rsid w:val="00C73276"/>
    <w:rsid w:val="00C76B85"/>
    <w:rsid w:val="00C8297A"/>
    <w:rsid w:val="00C8400E"/>
    <w:rsid w:val="00C8423E"/>
    <w:rsid w:val="00C844E9"/>
    <w:rsid w:val="00C870C9"/>
    <w:rsid w:val="00C87F6B"/>
    <w:rsid w:val="00C92C5F"/>
    <w:rsid w:val="00C93E7F"/>
    <w:rsid w:val="00C9416D"/>
    <w:rsid w:val="00C947E4"/>
    <w:rsid w:val="00C94CB7"/>
    <w:rsid w:val="00C96A1A"/>
    <w:rsid w:val="00C97614"/>
    <w:rsid w:val="00CA2C7A"/>
    <w:rsid w:val="00CA7C6F"/>
    <w:rsid w:val="00CA7E7B"/>
    <w:rsid w:val="00CB3AF4"/>
    <w:rsid w:val="00CB42AD"/>
    <w:rsid w:val="00CB6D3D"/>
    <w:rsid w:val="00CB7BEF"/>
    <w:rsid w:val="00CC20BE"/>
    <w:rsid w:val="00CC4276"/>
    <w:rsid w:val="00CC4E7D"/>
    <w:rsid w:val="00CC4F58"/>
    <w:rsid w:val="00CC5FBE"/>
    <w:rsid w:val="00CD02F4"/>
    <w:rsid w:val="00CD16C1"/>
    <w:rsid w:val="00CD1C10"/>
    <w:rsid w:val="00CD2019"/>
    <w:rsid w:val="00CD2850"/>
    <w:rsid w:val="00CD5EF2"/>
    <w:rsid w:val="00CD6416"/>
    <w:rsid w:val="00CD658C"/>
    <w:rsid w:val="00CD6A41"/>
    <w:rsid w:val="00CE0228"/>
    <w:rsid w:val="00CE41F1"/>
    <w:rsid w:val="00CF128A"/>
    <w:rsid w:val="00CF1CED"/>
    <w:rsid w:val="00CF36D7"/>
    <w:rsid w:val="00CF3C92"/>
    <w:rsid w:val="00CF3F39"/>
    <w:rsid w:val="00CF4595"/>
    <w:rsid w:val="00CF4D9E"/>
    <w:rsid w:val="00CF4FF8"/>
    <w:rsid w:val="00CF52DE"/>
    <w:rsid w:val="00CF52FA"/>
    <w:rsid w:val="00CF68F3"/>
    <w:rsid w:val="00CF6DE0"/>
    <w:rsid w:val="00CF6F65"/>
    <w:rsid w:val="00CF7E57"/>
    <w:rsid w:val="00D00FB2"/>
    <w:rsid w:val="00D01129"/>
    <w:rsid w:val="00D016BB"/>
    <w:rsid w:val="00D020AE"/>
    <w:rsid w:val="00D02262"/>
    <w:rsid w:val="00D02DE5"/>
    <w:rsid w:val="00D04BE2"/>
    <w:rsid w:val="00D051D2"/>
    <w:rsid w:val="00D07E62"/>
    <w:rsid w:val="00D07EC7"/>
    <w:rsid w:val="00D13B5D"/>
    <w:rsid w:val="00D141E8"/>
    <w:rsid w:val="00D14258"/>
    <w:rsid w:val="00D15A4F"/>
    <w:rsid w:val="00D16239"/>
    <w:rsid w:val="00D173F5"/>
    <w:rsid w:val="00D22F3B"/>
    <w:rsid w:val="00D233BC"/>
    <w:rsid w:val="00D237A7"/>
    <w:rsid w:val="00D23835"/>
    <w:rsid w:val="00D23B51"/>
    <w:rsid w:val="00D23EE9"/>
    <w:rsid w:val="00D33173"/>
    <w:rsid w:val="00D33628"/>
    <w:rsid w:val="00D339F3"/>
    <w:rsid w:val="00D33B9F"/>
    <w:rsid w:val="00D34605"/>
    <w:rsid w:val="00D35ABD"/>
    <w:rsid w:val="00D36C57"/>
    <w:rsid w:val="00D41152"/>
    <w:rsid w:val="00D4589A"/>
    <w:rsid w:val="00D501DF"/>
    <w:rsid w:val="00D51423"/>
    <w:rsid w:val="00D53109"/>
    <w:rsid w:val="00D5465F"/>
    <w:rsid w:val="00D5649D"/>
    <w:rsid w:val="00D57FE8"/>
    <w:rsid w:val="00D60281"/>
    <w:rsid w:val="00D60484"/>
    <w:rsid w:val="00D62B36"/>
    <w:rsid w:val="00D6378A"/>
    <w:rsid w:val="00D63C64"/>
    <w:rsid w:val="00D6401C"/>
    <w:rsid w:val="00D6518D"/>
    <w:rsid w:val="00D65199"/>
    <w:rsid w:val="00D66075"/>
    <w:rsid w:val="00D718A6"/>
    <w:rsid w:val="00D73BAB"/>
    <w:rsid w:val="00D742DC"/>
    <w:rsid w:val="00D77B78"/>
    <w:rsid w:val="00D8020C"/>
    <w:rsid w:val="00D80836"/>
    <w:rsid w:val="00D80B81"/>
    <w:rsid w:val="00D82D5D"/>
    <w:rsid w:val="00D83D48"/>
    <w:rsid w:val="00D900CF"/>
    <w:rsid w:val="00D904F5"/>
    <w:rsid w:val="00D91734"/>
    <w:rsid w:val="00D9348F"/>
    <w:rsid w:val="00D941E2"/>
    <w:rsid w:val="00D9471B"/>
    <w:rsid w:val="00D96EFA"/>
    <w:rsid w:val="00D97283"/>
    <w:rsid w:val="00D9741E"/>
    <w:rsid w:val="00D97AB9"/>
    <w:rsid w:val="00DA1CF1"/>
    <w:rsid w:val="00DA1D35"/>
    <w:rsid w:val="00DA33F6"/>
    <w:rsid w:val="00DA3AFE"/>
    <w:rsid w:val="00DA5E75"/>
    <w:rsid w:val="00DA7874"/>
    <w:rsid w:val="00DB0283"/>
    <w:rsid w:val="00DB057F"/>
    <w:rsid w:val="00DB3538"/>
    <w:rsid w:val="00DB42E9"/>
    <w:rsid w:val="00DB4D36"/>
    <w:rsid w:val="00DB4DE7"/>
    <w:rsid w:val="00DB5C7E"/>
    <w:rsid w:val="00DB6C3A"/>
    <w:rsid w:val="00DB73D7"/>
    <w:rsid w:val="00DC0399"/>
    <w:rsid w:val="00DC0D1E"/>
    <w:rsid w:val="00DC6CCA"/>
    <w:rsid w:val="00DC72F3"/>
    <w:rsid w:val="00DC75F4"/>
    <w:rsid w:val="00DD0603"/>
    <w:rsid w:val="00DD0978"/>
    <w:rsid w:val="00DD393C"/>
    <w:rsid w:val="00DD3959"/>
    <w:rsid w:val="00DD3A40"/>
    <w:rsid w:val="00DD50FF"/>
    <w:rsid w:val="00DD53B7"/>
    <w:rsid w:val="00DD612A"/>
    <w:rsid w:val="00DE1E2D"/>
    <w:rsid w:val="00DE372D"/>
    <w:rsid w:val="00DE72C1"/>
    <w:rsid w:val="00DF05D5"/>
    <w:rsid w:val="00DF1B88"/>
    <w:rsid w:val="00DF2B51"/>
    <w:rsid w:val="00DF5203"/>
    <w:rsid w:val="00DF7726"/>
    <w:rsid w:val="00E00624"/>
    <w:rsid w:val="00E0122B"/>
    <w:rsid w:val="00E012F0"/>
    <w:rsid w:val="00E018F0"/>
    <w:rsid w:val="00E029B2"/>
    <w:rsid w:val="00E02FDE"/>
    <w:rsid w:val="00E1028C"/>
    <w:rsid w:val="00E10432"/>
    <w:rsid w:val="00E10D62"/>
    <w:rsid w:val="00E11B11"/>
    <w:rsid w:val="00E11F7C"/>
    <w:rsid w:val="00E12F39"/>
    <w:rsid w:val="00E134BD"/>
    <w:rsid w:val="00E13F44"/>
    <w:rsid w:val="00E16FAD"/>
    <w:rsid w:val="00E17FDE"/>
    <w:rsid w:val="00E20DD1"/>
    <w:rsid w:val="00E21DAA"/>
    <w:rsid w:val="00E2270A"/>
    <w:rsid w:val="00E23144"/>
    <w:rsid w:val="00E24D5F"/>
    <w:rsid w:val="00E2756A"/>
    <w:rsid w:val="00E31229"/>
    <w:rsid w:val="00E3186B"/>
    <w:rsid w:val="00E330B1"/>
    <w:rsid w:val="00E331C8"/>
    <w:rsid w:val="00E33EC4"/>
    <w:rsid w:val="00E340A9"/>
    <w:rsid w:val="00E3509A"/>
    <w:rsid w:val="00E36EEE"/>
    <w:rsid w:val="00E42AB9"/>
    <w:rsid w:val="00E43539"/>
    <w:rsid w:val="00E435DD"/>
    <w:rsid w:val="00E4457C"/>
    <w:rsid w:val="00E44607"/>
    <w:rsid w:val="00E45AF4"/>
    <w:rsid w:val="00E46EBF"/>
    <w:rsid w:val="00E472E8"/>
    <w:rsid w:val="00E47610"/>
    <w:rsid w:val="00E47864"/>
    <w:rsid w:val="00E50240"/>
    <w:rsid w:val="00E50253"/>
    <w:rsid w:val="00E50F5D"/>
    <w:rsid w:val="00E520D8"/>
    <w:rsid w:val="00E52BB8"/>
    <w:rsid w:val="00E54ABE"/>
    <w:rsid w:val="00E54C31"/>
    <w:rsid w:val="00E54CFD"/>
    <w:rsid w:val="00E55496"/>
    <w:rsid w:val="00E55A5D"/>
    <w:rsid w:val="00E55E04"/>
    <w:rsid w:val="00E5619F"/>
    <w:rsid w:val="00E571E9"/>
    <w:rsid w:val="00E6121B"/>
    <w:rsid w:val="00E634BD"/>
    <w:rsid w:val="00E6442E"/>
    <w:rsid w:val="00E647C9"/>
    <w:rsid w:val="00E6493A"/>
    <w:rsid w:val="00E66812"/>
    <w:rsid w:val="00E6725F"/>
    <w:rsid w:val="00E709D8"/>
    <w:rsid w:val="00E72069"/>
    <w:rsid w:val="00E720C5"/>
    <w:rsid w:val="00E731FD"/>
    <w:rsid w:val="00E73BAA"/>
    <w:rsid w:val="00E7594E"/>
    <w:rsid w:val="00E75BBD"/>
    <w:rsid w:val="00E774BD"/>
    <w:rsid w:val="00E8247A"/>
    <w:rsid w:val="00E82934"/>
    <w:rsid w:val="00E82F8A"/>
    <w:rsid w:val="00E84214"/>
    <w:rsid w:val="00E92784"/>
    <w:rsid w:val="00E943E5"/>
    <w:rsid w:val="00E94F22"/>
    <w:rsid w:val="00E96473"/>
    <w:rsid w:val="00E96594"/>
    <w:rsid w:val="00E96CAB"/>
    <w:rsid w:val="00E9716C"/>
    <w:rsid w:val="00E97E08"/>
    <w:rsid w:val="00EA1BC2"/>
    <w:rsid w:val="00EA2118"/>
    <w:rsid w:val="00EB1C2F"/>
    <w:rsid w:val="00EB1CDE"/>
    <w:rsid w:val="00EC168E"/>
    <w:rsid w:val="00EC4F17"/>
    <w:rsid w:val="00EC7116"/>
    <w:rsid w:val="00EC728C"/>
    <w:rsid w:val="00ED1F7D"/>
    <w:rsid w:val="00ED27F4"/>
    <w:rsid w:val="00ED466D"/>
    <w:rsid w:val="00ED4FE0"/>
    <w:rsid w:val="00ED7271"/>
    <w:rsid w:val="00EE0922"/>
    <w:rsid w:val="00EE18F4"/>
    <w:rsid w:val="00EE52B8"/>
    <w:rsid w:val="00EE52F4"/>
    <w:rsid w:val="00EE533B"/>
    <w:rsid w:val="00EE7282"/>
    <w:rsid w:val="00EE7F98"/>
    <w:rsid w:val="00EF14FB"/>
    <w:rsid w:val="00EF16AB"/>
    <w:rsid w:val="00EF3831"/>
    <w:rsid w:val="00EF48DB"/>
    <w:rsid w:val="00EF4D25"/>
    <w:rsid w:val="00EF5BE2"/>
    <w:rsid w:val="00F0011C"/>
    <w:rsid w:val="00F00C10"/>
    <w:rsid w:val="00F02AD1"/>
    <w:rsid w:val="00F04F8C"/>
    <w:rsid w:val="00F0693B"/>
    <w:rsid w:val="00F07CF9"/>
    <w:rsid w:val="00F1295B"/>
    <w:rsid w:val="00F14D06"/>
    <w:rsid w:val="00F16A2E"/>
    <w:rsid w:val="00F17981"/>
    <w:rsid w:val="00F20467"/>
    <w:rsid w:val="00F205AE"/>
    <w:rsid w:val="00F22A14"/>
    <w:rsid w:val="00F23845"/>
    <w:rsid w:val="00F2407D"/>
    <w:rsid w:val="00F24CB5"/>
    <w:rsid w:val="00F251BA"/>
    <w:rsid w:val="00F2566C"/>
    <w:rsid w:val="00F25E0C"/>
    <w:rsid w:val="00F26B89"/>
    <w:rsid w:val="00F30964"/>
    <w:rsid w:val="00F311BF"/>
    <w:rsid w:val="00F374A7"/>
    <w:rsid w:val="00F374FC"/>
    <w:rsid w:val="00F4182F"/>
    <w:rsid w:val="00F430DC"/>
    <w:rsid w:val="00F45D9F"/>
    <w:rsid w:val="00F46048"/>
    <w:rsid w:val="00F50949"/>
    <w:rsid w:val="00F51575"/>
    <w:rsid w:val="00F5221B"/>
    <w:rsid w:val="00F5225A"/>
    <w:rsid w:val="00F53EDA"/>
    <w:rsid w:val="00F5593A"/>
    <w:rsid w:val="00F55A48"/>
    <w:rsid w:val="00F56ADF"/>
    <w:rsid w:val="00F56D15"/>
    <w:rsid w:val="00F619E9"/>
    <w:rsid w:val="00F61E7A"/>
    <w:rsid w:val="00F6274B"/>
    <w:rsid w:val="00F630B9"/>
    <w:rsid w:val="00F64025"/>
    <w:rsid w:val="00F67329"/>
    <w:rsid w:val="00F67E16"/>
    <w:rsid w:val="00F7099D"/>
    <w:rsid w:val="00F72022"/>
    <w:rsid w:val="00F73F13"/>
    <w:rsid w:val="00F745FC"/>
    <w:rsid w:val="00F74654"/>
    <w:rsid w:val="00F75E13"/>
    <w:rsid w:val="00F81319"/>
    <w:rsid w:val="00F81A27"/>
    <w:rsid w:val="00F82EC7"/>
    <w:rsid w:val="00F8464D"/>
    <w:rsid w:val="00F85617"/>
    <w:rsid w:val="00F87AAE"/>
    <w:rsid w:val="00F904F6"/>
    <w:rsid w:val="00F92C0A"/>
    <w:rsid w:val="00F93CA7"/>
    <w:rsid w:val="00F94534"/>
    <w:rsid w:val="00F9531E"/>
    <w:rsid w:val="00FA08C9"/>
    <w:rsid w:val="00FA1004"/>
    <w:rsid w:val="00FA1EB4"/>
    <w:rsid w:val="00FA4524"/>
    <w:rsid w:val="00FA4E03"/>
    <w:rsid w:val="00FA5C83"/>
    <w:rsid w:val="00FA6EAC"/>
    <w:rsid w:val="00FA6FDF"/>
    <w:rsid w:val="00FB1A1C"/>
    <w:rsid w:val="00FB2826"/>
    <w:rsid w:val="00FC1CBA"/>
    <w:rsid w:val="00FC2B19"/>
    <w:rsid w:val="00FC3DDE"/>
    <w:rsid w:val="00FC6070"/>
    <w:rsid w:val="00FC607B"/>
    <w:rsid w:val="00FC7346"/>
    <w:rsid w:val="00FC7734"/>
    <w:rsid w:val="00FC7B65"/>
    <w:rsid w:val="00FD0378"/>
    <w:rsid w:val="00FD14D2"/>
    <w:rsid w:val="00FD1950"/>
    <w:rsid w:val="00FD1EBE"/>
    <w:rsid w:val="00FD45F4"/>
    <w:rsid w:val="00FD4EF8"/>
    <w:rsid w:val="00FD6326"/>
    <w:rsid w:val="00FD6DCA"/>
    <w:rsid w:val="00FD7D06"/>
    <w:rsid w:val="00FE020C"/>
    <w:rsid w:val="00FE1C76"/>
    <w:rsid w:val="00FE27DB"/>
    <w:rsid w:val="00FE2AE5"/>
    <w:rsid w:val="00FE3263"/>
    <w:rsid w:val="00FE3931"/>
    <w:rsid w:val="00FE3E5E"/>
    <w:rsid w:val="00FE4C82"/>
    <w:rsid w:val="00FE506E"/>
    <w:rsid w:val="00FE5BA7"/>
    <w:rsid w:val="00FE66E4"/>
    <w:rsid w:val="00FE7AFA"/>
    <w:rsid w:val="00FE7C03"/>
    <w:rsid w:val="00FF3B2C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41"/>
    <w:pPr>
      <w:spacing w:after="200" w:line="276" w:lineRule="auto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A4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A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A41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A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A41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0A41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A4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A4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0A41"/>
    <w:rPr>
      <w:rFonts w:ascii="Cambria" w:hAnsi="Cambria" w:cs="Cambria"/>
      <w:b/>
      <w:bCs/>
      <w:color w:val="4F81BD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0A41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0A41"/>
    <w:rPr>
      <w:rFonts w:ascii="Cambria" w:hAnsi="Cambria" w:cs="Cambria"/>
      <w:color w:val="243F6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0A41"/>
    <w:rPr>
      <w:rFonts w:ascii="Cambria" w:hAnsi="Cambria" w:cs="Cambria"/>
      <w:i/>
      <w:iCs/>
      <w:color w:val="243F60"/>
      <w:sz w:val="28"/>
      <w:szCs w:val="28"/>
      <w:lang w:eastAsia="en-US"/>
    </w:rPr>
  </w:style>
  <w:style w:type="paragraph" w:styleId="FootnoteText">
    <w:name w:val="footnote text"/>
    <w:aliases w:val="Текст сноски Знак Знак Знак Знак Знак,Текст сноски Знак Знак Знак Знак"/>
    <w:basedOn w:val="Normal"/>
    <w:link w:val="FootnoteTextChar"/>
    <w:uiPriority w:val="99"/>
    <w:semiHidden/>
    <w:rsid w:val="006F0A41"/>
    <w:rPr>
      <w:sz w:val="20"/>
      <w:szCs w:val="20"/>
    </w:rPr>
  </w:style>
  <w:style w:type="character" w:customStyle="1" w:styleId="FootnoteTextChar">
    <w:name w:val="Footnote Text Char"/>
    <w:aliases w:val="Текст сноски Знак Знак Знак Знак Знак Char,Текст сноски Знак Знак Знак Знак Char"/>
    <w:basedOn w:val="DefaultParagraphFont"/>
    <w:link w:val="FootnoteText"/>
    <w:uiPriority w:val="99"/>
    <w:semiHidden/>
    <w:locked/>
    <w:rsid w:val="006F0A41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6F0A4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F0A4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6F0A41"/>
    <w:rPr>
      <w:b/>
      <w:bCs/>
    </w:rPr>
  </w:style>
  <w:style w:type="paragraph" w:customStyle="1" w:styleId="msoorganizationname">
    <w:name w:val="msoorganizationname"/>
    <w:uiPriority w:val="99"/>
    <w:rsid w:val="008B328A"/>
    <w:pPr>
      <w:jc w:val="both"/>
    </w:pPr>
    <w:rPr>
      <w:rFonts w:ascii="Arial" w:eastAsia="Times New Roman" w:hAnsi="Arial" w:cs="Arial"/>
      <w:color w:val="000000"/>
      <w:kern w:val="28"/>
      <w:sz w:val="24"/>
      <w:szCs w:val="24"/>
    </w:rPr>
  </w:style>
  <w:style w:type="paragraph" w:customStyle="1" w:styleId="8">
    <w:name w:val="Стиль8"/>
    <w:basedOn w:val="FootnoteText"/>
    <w:uiPriority w:val="99"/>
    <w:rsid w:val="006F0A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F0A41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0A41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6F0A41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A41"/>
    <w:rPr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F0A4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6F0A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0A4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F0A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A4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6F0A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0A4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6F0A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0A4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F0A41"/>
    <w:pPr>
      <w:spacing w:after="120"/>
      <w:ind w:left="283"/>
    </w:pPr>
    <w:rPr>
      <w:rFonts w:ascii="Calibri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F0A41"/>
    <w:rPr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6F0A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F0A41"/>
    <w:rPr>
      <w:color w:val="800080"/>
      <w:u w:val="single"/>
    </w:rPr>
  </w:style>
  <w:style w:type="paragraph" w:styleId="NormalWeb">
    <w:name w:val="Normal (Web)"/>
    <w:basedOn w:val="Normal"/>
    <w:uiPriority w:val="99"/>
    <w:rsid w:val="006F0A4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rsid w:val="006F0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F0A41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0A41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A4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basedOn w:val="Normal"/>
    <w:uiPriority w:val="99"/>
    <w:qFormat/>
    <w:rsid w:val="006F0A41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F0A41"/>
    <w:pPr>
      <w:ind w:left="720"/>
    </w:pPr>
    <w:rPr>
      <w:vertAlign w:val="subscript"/>
    </w:rPr>
  </w:style>
  <w:style w:type="paragraph" w:customStyle="1" w:styleId="1">
    <w:name w:val="Стиль1"/>
    <w:basedOn w:val="FootnoteText"/>
    <w:uiPriority w:val="99"/>
    <w:rsid w:val="006F0A41"/>
    <w:rPr>
      <w:sz w:val="24"/>
      <w:szCs w:val="24"/>
    </w:rPr>
  </w:style>
  <w:style w:type="paragraph" w:customStyle="1" w:styleId="2">
    <w:name w:val="Стиль2"/>
    <w:basedOn w:val="BodyText"/>
    <w:autoRedefine/>
    <w:uiPriority w:val="99"/>
    <w:rsid w:val="006F0A41"/>
    <w:pPr>
      <w:spacing w:after="0"/>
      <w:ind w:firstLine="709"/>
    </w:pPr>
  </w:style>
  <w:style w:type="paragraph" w:customStyle="1" w:styleId="a">
    <w:name w:val="Стиль"/>
    <w:basedOn w:val="BodyText"/>
    <w:autoRedefine/>
    <w:uiPriority w:val="99"/>
    <w:rsid w:val="006F0A41"/>
    <w:pPr>
      <w:spacing w:after="0"/>
      <w:ind w:firstLine="709"/>
    </w:pPr>
  </w:style>
  <w:style w:type="paragraph" w:customStyle="1" w:styleId="3">
    <w:name w:val="Стиль3"/>
    <w:basedOn w:val="2"/>
    <w:autoRedefine/>
    <w:uiPriority w:val="99"/>
    <w:rsid w:val="006F0A41"/>
  </w:style>
  <w:style w:type="paragraph" w:customStyle="1" w:styleId="ConsPlusNormal">
    <w:name w:val="ConsPlusNormal"/>
    <w:uiPriority w:val="99"/>
    <w:rsid w:val="006F0A4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">
    <w:name w:val="Стиль4"/>
    <w:basedOn w:val="Normal"/>
    <w:uiPriority w:val="99"/>
    <w:rsid w:val="006F0A41"/>
  </w:style>
  <w:style w:type="paragraph" w:customStyle="1" w:styleId="5">
    <w:name w:val="Стиль5"/>
    <w:basedOn w:val="Normal"/>
    <w:uiPriority w:val="99"/>
    <w:rsid w:val="006F0A41"/>
  </w:style>
  <w:style w:type="character" w:customStyle="1" w:styleId="apple-converted-space">
    <w:name w:val="apple-converted-space"/>
    <w:basedOn w:val="DefaultParagraphFont"/>
    <w:uiPriority w:val="99"/>
    <w:rsid w:val="006F0A41"/>
  </w:style>
  <w:style w:type="character" w:customStyle="1" w:styleId="hl">
    <w:name w:val="hl"/>
    <w:basedOn w:val="DefaultParagraphFont"/>
    <w:uiPriority w:val="99"/>
    <w:rsid w:val="006F0A41"/>
  </w:style>
  <w:style w:type="paragraph" w:customStyle="1" w:styleId="10">
    <w:name w:val="Сноска1"/>
    <w:basedOn w:val="Normal"/>
    <w:uiPriority w:val="99"/>
    <w:rsid w:val="006F0A41"/>
    <w:pPr>
      <w:shd w:val="clear" w:color="auto" w:fill="FFFFFF"/>
      <w:spacing w:line="235" w:lineRule="exact"/>
    </w:pPr>
    <w:rPr>
      <w:b/>
      <w:bCs/>
      <w:sz w:val="19"/>
      <w:szCs w:val="19"/>
    </w:rPr>
  </w:style>
  <w:style w:type="paragraph" w:customStyle="1" w:styleId="7">
    <w:name w:val="Основной текст (7)"/>
    <w:basedOn w:val="Normal"/>
    <w:uiPriority w:val="99"/>
    <w:rsid w:val="006F0A41"/>
    <w:pPr>
      <w:shd w:val="clear" w:color="auto" w:fill="FFFFFF"/>
      <w:spacing w:line="240" w:lineRule="atLeast"/>
    </w:pPr>
    <w:rPr>
      <w:rFonts w:ascii="Tahoma" w:hAnsi="Tahoma" w:cs="Tahoma"/>
      <w:spacing w:val="-10"/>
      <w:w w:val="200"/>
      <w:sz w:val="8"/>
      <w:szCs w:val="8"/>
    </w:rPr>
  </w:style>
  <w:style w:type="paragraph" w:customStyle="1" w:styleId="9">
    <w:name w:val="Основной текст (9)"/>
    <w:basedOn w:val="Normal"/>
    <w:uiPriority w:val="99"/>
    <w:rsid w:val="006F0A41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31">
    <w:name w:val="Основной текст (3)1"/>
    <w:basedOn w:val="Normal"/>
    <w:uiPriority w:val="99"/>
    <w:semiHidden/>
    <w:rsid w:val="006F0A41"/>
    <w:pPr>
      <w:shd w:val="clear" w:color="auto" w:fill="FFFFFF"/>
      <w:spacing w:before="1620" w:after="1200" w:line="240" w:lineRule="atLeast"/>
    </w:pPr>
    <w:rPr>
      <w:b/>
      <w:bCs/>
      <w:sz w:val="19"/>
      <w:szCs w:val="19"/>
    </w:rPr>
  </w:style>
  <w:style w:type="paragraph" w:customStyle="1" w:styleId="11">
    <w:name w:val="Заголовок №11"/>
    <w:basedOn w:val="Normal"/>
    <w:uiPriority w:val="99"/>
    <w:semiHidden/>
    <w:rsid w:val="006F0A41"/>
    <w:pPr>
      <w:shd w:val="clear" w:color="auto" w:fill="FFFFFF"/>
      <w:spacing w:before="900" w:after="420" w:line="470" w:lineRule="exact"/>
      <w:ind w:firstLine="560"/>
      <w:outlineLvl w:val="0"/>
    </w:pPr>
    <w:rPr>
      <w:rFonts w:ascii="Tahoma" w:hAnsi="Tahoma" w:cs="Tahoma"/>
      <w:b/>
      <w:bCs/>
      <w:sz w:val="27"/>
      <w:szCs w:val="27"/>
    </w:rPr>
  </w:style>
  <w:style w:type="paragraph" w:customStyle="1" w:styleId="61">
    <w:name w:val="Сноска (6)1"/>
    <w:basedOn w:val="Normal"/>
    <w:uiPriority w:val="99"/>
    <w:semiHidden/>
    <w:rsid w:val="006F0A41"/>
    <w:pPr>
      <w:shd w:val="clear" w:color="auto" w:fill="FFFFFF"/>
      <w:spacing w:line="283" w:lineRule="exact"/>
    </w:pPr>
    <w:rPr>
      <w:sz w:val="20"/>
      <w:szCs w:val="20"/>
    </w:rPr>
  </w:style>
  <w:style w:type="paragraph" w:customStyle="1" w:styleId="70">
    <w:name w:val="Сноска (7)"/>
    <w:basedOn w:val="Normal"/>
    <w:uiPriority w:val="99"/>
    <w:semiHidden/>
    <w:rsid w:val="006F0A41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1"/>
      <w:szCs w:val="11"/>
    </w:rPr>
  </w:style>
  <w:style w:type="paragraph" w:customStyle="1" w:styleId="101">
    <w:name w:val="Основной текст (10)1"/>
    <w:basedOn w:val="Normal"/>
    <w:uiPriority w:val="99"/>
    <w:semiHidden/>
    <w:rsid w:val="006F0A41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111">
    <w:name w:val="Основной текст (11)1"/>
    <w:basedOn w:val="Normal"/>
    <w:uiPriority w:val="99"/>
    <w:semiHidden/>
    <w:rsid w:val="006F0A41"/>
    <w:pPr>
      <w:shd w:val="clear" w:color="auto" w:fill="FFFFFF"/>
      <w:spacing w:line="240" w:lineRule="atLeast"/>
    </w:pPr>
    <w:rPr>
      <w:rFonts w:ascii="Trebuchet MS" w:hAnsi="Trebuchet MS" w:cs="Trebuchet MS"/>
      <w:sz w:val="14"/>
      <w:szCs w:val="14"/>
    </w:rPr>
  </w:style>
  <w:style w:type="paragraph" w:customStyle="1" w:styleId="221">
    <w:name w:val="Заголовок №2 (2)1"/>
    <w:basedOn w:val="Normal"/>
    <w:uiPriority w:val="99"/>
    <w:semiHidden/>
    <w:rsid w:val="006F0A41"/>
    <w:pPr>
      <w:shd w:val="clear" w:color="auto" w:fill="FFFFFF"/>
      <w:spacing w:after="180" w:line="240" w:lineRule="atLeast"/>
      <w:outlineLvl w:val="1"/>
    </w:pPr>
    <w:rPr>
      <w:sz w:val="26"/>
      <w:szCs w:val="26"/>
    </w:rPr>
  </w:style>
  <w:style w:type="paragraph" w:customStyle="1" w:styleId="81">
    <w:name w:val="Сноска (8)1"/>
    <w:basedOn w:val="Normal"/>
    <w:uiPriority w:val="99"/>
    <w:semiHidden/>
    <w:rsid w:val="006F0A41"/>
    <w:pPr>
      <w:shd w:val="clear" w:color="auto" w:fill="FFFFFF"/>
      <w:spacing w:line="278" w:lineRule="exact"/>
    </w:pPr>
    <w:rPr>
      <w:i/>
      <w:iCs/>
      <w:sz w:val="25"/>
      <w:szCs w:val="25"/>
    </w:rPr>
  </w:style>
  <w:style w:type="paragraph" w:customStyle="1" w:styleId="161">
    <w:name w:val="Основной текст (16)1"/>
    <w:basedOn w:val="Normal"/>
    <w:uiPriority w:val="99"/>
    <w:semiHidden/>
    <w:rsid w:val="006F0A41"/>
    <w:pPr>
      <w:shd w:val="clear" w:color="auto" w:fill="FFFFFF"/>
      <w:spacing w:before="180" w:line="240" w:lineRule="atLeast"/>
      <w:ind w:firstLine="700"/>
    </w:pPr>
    <w:rPr>
      <w:sz w:val="20"/>
      <w:szCs w:val="20"/>
    </w:rPr>
  </w:style>
  <w:style w:type="paragraph" w:customStyle="1" w:styleId="121">
    <w:name w:val="Основной текст (12)1"/>
    <w:basedOn w:val="Normal"/>
    <w:uiPriority w:val="99"/>
    <w:semiHidden/>
    <w:rsid w:val="006F0A41"/>
    <w:pPr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13">
    <w:name w:val="Основной текст (13)"/>
    <w:basedOn w:val="Normal"/>
    <w:uiPriority w:val="99"/>
    <w:semiHidden/>
    <w:rsid w:val="006F0A41"/>
    <w:pPr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14">
    <w:name w:val="Основной текст (14)"/>
    <w:basedOn w:val="Normal"/>
    <w:uiPriority w:val="99"/>
    <w:semiHidden/>
    <w:rsid w:val="006F0A41"/>
    <w:pPr>
      <w:shd w:val="clear" w:color="auto" w:fill="FFFFFF"/>
      <w:spacing w:before="180" w:line="240" w:lineRule="atLeast"/>
    </w:pPr>
    <w:rPr>
      <w:b/>
      <w:bCs/>
      <w:sz w:val="18"/>
      <w:szCs w:val="18"/>
    </w:rPr>
  </w:style>
  <w:style w:type="paragraph" w:customStyle="1" w:styleId="1210">
    <w:name w:val="Заголовок №1 (2)1"/>
    <w:basedOn w:val="Normal"/>
    <w:uiPriority w:val="99"/>
    <w:semiHidden/>
    <w:rsid w:val="006F0A41"/>
    <w:pPr>
      <w:shd w:val="clear" w:color="auto" w:fill="FFFFFF"/>
      <w:spacing w:line="480" w:lineRule="exact"/>
      <w:ind w:firstLine="680"/>
      <w:outlineLvl w:val="0"/>
    </w:pPr>
    <w:rPr>
      <w:b/>
      <w:bCs/>
      <w:sz w:val="26"/>
      <w:szCs w:val="26"/>
    </w:rPr>
  </w:style>
  <w:style w:type="paragraph" w:customStyle="1" w:styleId="15">
    <w:name w:val="Основной текст (15)"/>
    <w:basedOn w:val="Normal"/>
    <w:uiPriority w:val="99"/>
    <w:semiHidden/>
    <w:rsid w:val="006F0A41"/>
    <w:pPr>
      <w:shd w:val="clear" w:color="auto" w:fill="FFFFFF"/>
      <w:spacing w:before="180" w:line="240" w:lineRule="atLeast"/>
    </w:pPr>
    <w:rPr>
      <w:b/>
      <w:bCs/>
      <w:sz w:val="16"/>
      <w:szCs w:val="16"/>
    </w:rPr>
  </w:style>
  <w:style w:type="paragraph" w:customStyle="1" w:styleId="17">
    <w:name w:val="Основной текст (17)"/>
    <w:basedOn w:val="Normal"/>
    <w:uiPriority w:val="99"/>
    <w:semiHidden/>
    <w:rsid w:val="006F0A41"/>
    <w:pPr>
      <w:shd w:val="clear" w:color="auto" w:fill="FFFFFF"/>
      <w:spacing w:line="240" w:lineRule="atLeast"/>
    </w:pPr>
    <w:rPr>
      <w:spacing w:val="20"/>
      <w:w w:val="150"/>
      <w:sz w:val="8"/>
      <w:szCs w:val="8"/>
    </w:rPr>
  </w:style>
  <w:style w:type="paragraph" w:customStyle="1" w:styleId="18">
    <w:name w:val="Основной текст (18)"/>
    <w:basedOn w:val="Normal"/>
    <w:uiPriority w:val="99"/>
    <w:semiHidden/>
    <w:rsid w:val="006F0A41"/>
    <w:pPr>
      <w:shd w:val="clear" w:color="auto" w:fill="FFFFFF"/>
      <w:spacing w:line="240" w:lineRule="atLeast"/>
    </w:pPr>
    <w:rPr>
      <w:rFonts w:ascii="Tahoma" w:hAnsi="Tahoma" w:cs="Tahoma"/>
      <w:sz w:val="16"/>
      <w:szCs w:val="16"/>
    </w:rPr>
  </w:style>
  <w:style w:type="paragraph" w:customStyle="1" w:styleId="40">
    <w:name w:val="Сноска (4)"/>
    <w:basedOn w:val="Normal"/>
    <w:uiPriority w:val="99"/>
    <w:rsid w:val="006F0A41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w w:val="150"/>
      <w:sz w:val="8"/>
      <w:szCs w:val="8"/>
    </w:rPr>
  </w:style>
  <w:style w:type="paragraph" w:customStyle="1" w:styleId="30">
    <w:name w:val="Сноска (3)"/>
    <w:basedOn w:val="Normal"/>
    <w:uiPriority w:val="99"/>
    <w:rsid w:val="006F0A41"/>
    <w:pPr>
      <w:shd w:val="clear" w:color="auto" w:fill="FFFFFF"/>
      <w:spacing w:line="240" w:lineRule="atLeast"/>
    </w:pPr>
    <w:rPr>
      <w:sz w:val="17"/>
      <w:szCs w:val="17"/>
    </w:rPr>
  </w:style>
  <w:style w:type="paragraph" w:customStyle="1" w:styleId="50">
    <w:name w:val="Основной текст (5)"/>
    <w:basedOn w:val="Normal"/>
    <w:uiPriority w:val="99"/>
    <w:semiHidden/>
    <w:rsid w:val="006F0A41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41">
    <w:name w:val="Основной текст (4)1"/>
    <w:basedOn w:val="Normal"/>
    <w:uiPriority w:val="99"/>
    <w:rsid w:val="006F0A41"/>
    <w:pPr>
      <w:shd w:val="clear" w:color="auto" w:fill="FFFFFF"/>
      <w:spacing w:before="240" w:after="1380" w:line="240" w:lineRule="atLeast"/>
    </w:pPr>
    <w:rPr>
      <w:b/>
      <w:bCs/>
      <w:sz w:val="25"/>
      <w:szCs w:val="25"/>
    </w:rPr>
  </w:style>
  <w:style w:type="paragraph" w:customStyle="1" w:styleId="42">
    <w:name w:val="Заголовок №4"/>
    <w:basedOn w:val="Normal"/>
    <w:uiPriority w:val="99"/>
    <w:semiHidden/>
    <w:rsid w:val="006F0A41"/>
    <w:pPr>
      <w:shd w:val="clear" w:color="auto" w:fill="FFFFFF"/>
      <w:spacing w:line="480" w:lineRule="exact"/>
      <w:outlineLvl w:val="3"/>
    </w:pPr>
    <w:rPr>
      <w:b/>
      <w:bCs/>
      <w:sz w:val="25"/>
      <w:szCs w:val="25"/>
    </w:rPr>
  </w:style>
  <w:style w:type="paragraph" w:customStyle="1" w:styleId="810">
    <w:name w:val="Основной текст (8)1"/>
    <w:basedOn w:val="Normal"/>
    <w:uiPriority w:val="99"/>
    <w:rsid w:val="006F0A41"/>
    <w:pPr>
      <w:shd w:val="clear" w:color="auto" w:fill="FFFFFF"/>
      <w:spacing w:line="240" w:lineRule="atLeast"/>
    </w:pPr>
    <w:rPr>
      <w:noProof/>
      <w:sz w:val="17"/>
      <w:szCs w:val="17"/>
    </w:rPr>
  </w:style>
  <w:style w:type="paragraph" w:customStyle="1" w:styleId="51">
    <w:name w:val="Сноска (5)"/>
    <w:basedOn w:val="Normal"/>
    <w:uiPriority w:val="99"/>
    <w:rsid w:val="006F0A41"/>
    <w:pPr>
      <w:shd w:val="clear" w:color="auto" w:fill="FFFFFF"/>
      <w:spacing w:after="60" w:line="91" w:lineRule="exact"/>
    </w:pPr>
    <w:rPr>
      <w:rFonts w:ascii="SimHei" w:eastAsia="SimHei" w:hAnsi="SimHei" w:cs="SimHei"/>
      <w:sz w:val="21"/>
      <w:szCs w:val="21"/>
    </w:rPr>
  </w:style>
  <w:style w:type="paragraph" w:customStyle="1" w:styleId="32">
    <w:name w:val="Заголовок №3 (2)"/>
    <w:basedOn w:val="Normal"/>
    <w:uiPriority w:val="99"/>
    <w:semiHidden/>
    <w:rsid w:val="006F0A41"/>
    <w:pPr>
      <w:shd w:val="clear" w:color="auto" w:fill="FFFFFF"/>
      <w:spacing w:line="480" w:lineRule="exact"/>
      <w:ind w:firstLine="640"/>
      <w:outlineLvl w:val="2"/>
    </w:pPr>
    <w:rPr>
      <w:sz w:val="25"/>
      <w:szCs w:val="25"/>
    </w:rPr>
  </w:style>
  <w:style w:type="paragraph" w:customStyle="1" w:styleId="21">
    <w:name w:val="Заголовок №21"/>
    <w:basedOn w:val="Normal"/>
    <w:uiPriority w:val="99"/>
    <w:semiHidden/>
    <w:rsid w:val="006F0A41"/>
    <w:pPr>
      <w:shd w:val="clear" w:color="auto" w:fill="FFFFFF"/>
      <w:spacing w:after="720" w:line="240" w:lineRule="atLeast"/>
      <w:jc w:val="center"/>
      <w:outlineLvl w:val="1"/>
    </w:pPr>
    <w:rPr>
      <w:b/>
      <w:bCs/>
      <w:sz w:val="29"/>
      <w:szCs w:val="29"/>
    </w:rPr>
  </w:style>
  <w:style w:type="paragraph" w:customStyle="1" w:styleId="421">
    <w:name w:val="Заголовок №4 (2)1"/>
    <w:basedOn w:val="Normal"/>
    <w:uiPriority w:val="99"/>
    <w:semiHidden/>
    <w:rsid w:val="006F0A41"/>
    <w:pPr>
      <w:shd w:val="clear" w:color="auto" w:fill="FFFFFF"/>
      <w:spacing w:after="480" w:line="552" w:lineRule="exact"/>
      <w:jc w:val="center"/>
      <w:outlineLvl w:val="3"/>
    </w:pPr>
    <w:rPr>
      <w:b/>
      <w:bCs/>
      <w:sz w:val="29"/>
      <w:szCs w:val="29"/>
    </w:rPr>
  </w:style>
  <w:style w:type="paragraph" w:customStyle="1" w:styleId="52">
    <w:name w:val="Заголовок №5"/>
    <w:basedOn w:val="Normal"/>
    <w:uiPriority w:val="99"/>
    <w:rsid w:val="006F0A41"/>
    <w:pPr>
      <w:shd w:val="clear" w:color="auto" w:fill="FFFFFF"/>
      <w:spacing w:before="900" w:after="900" w:line="459" w:lineRule="exact"/>
      <w:ind w:hanging="1840"/>
      <w:outlineLvl w:val="4"/>
    </w:pPr>
    <w:rPr>
      <w:b/>
      <w:bCs/>
      <w:i/>
      <w:iCs/>
      <w:sz w:val="27"/>
      <w:szCs w:val="27"/>
    </w:rPr>
  </w:style>
  <w:style w:type="paragraph" w:customStyle="1" w:styleId="12">
    <w:name w:val="Текст1"/>
    <w:basedOn w:val="Normal"/>
    <w:uiPriority w:val="99"/>
    <w:rsid w:val="006F0A41"/>
    <w:pPr>
      <w:suppressAutoHyphens/>
    </w:pPr>
    <w:rPr>
      <w:rFonts w:ascii="Consolas" w:hAnsi="Consolas" w:cs="Consolas"/>
      <w:sz w:val="21"/>
      <w:szCs w:val="21"/>
      <w:lang w:val="en-US" w:eastAsia="ar-SA"/>
    </w:rPr>
  </w:style>
  <w:style w:type="paragraph" w:customStyle="1" w:styleId="210">
    <w:name w:val="Сноска (2)1"/>
    <w:basedOn w:val="Normal"/>
    <w:uiPriority w:val="99"/>
    <w:rsid w:val="006F0A41"/>
    <w:pPr>
      <w:shd w:val="clear" w:color="auto" w:fill="FFFFFF"/>
      <w:spacing w:line="240" w:lineRule="atLeast"/>
    </w:pPr>
    <w:rPr>
      <w:rFonts w:ascii="Trebuchet MS" w:hAnsi="Trebuchet MS" w:cs="Trebuchet MS"/>
      <w:sz w:val="14"/>
      <w:szCs w:val="14"/>
    </w:rPr>
  </w:style>
  <w:style w:type="paragraph" w:customStyle="1" w:styleId="33">
    <w:name w:val="Основной текст (3)"/>
    <w:basedOn w:val="Normal"/>
    <w:uiPriority w:val="99"/>
    <w:rsid w:val="006F0A41"/>
    <w:pPr>
      <w:shd w:val="clear" w:color="auto" w:fill="FFFFFF"/>
      <w:spacing w:after="840" w:line="240" w:lineRule="atLeast"/>
    </w:pPr>
    <w:rPr>
      <w:b/>
      <w:bCs/>
      <w:sz w:val="27"/>
      <w:szCs w:val="27"/>
    </w:rPr>
  </w:style>
  <w:style w:type="paragraph" w:customStyle="1" w:styleId="610">
    <w:name w:val="Основной текст (6)1"/>
    <w:basedOn w:val="Normal"/>
    <w:uiPriority w:val="99"/>
    <w:rsid w:val="006F0A41"/>
    <w:pPr>
      <w:shd w:val="clear" w:color="auto" w:fill="FFFFFF"/>
      <w:spacing w:line="240" w:lineRule="atLeast"/>
    </w:pPr>
    <w:rPr>
      <w:rFonts w:ascii="Trebuchet MS" w:hAnsi="Trebuchet MS" w:cs="Trebuchet MS"/>
      <w:sz w:val="14"/>
      <w:szCs w:val="14"/>
    </w:rPr>
  </w:style>
  <w:style w:type="character" w:customStyle="1" w:styleId="a0">
    <w:name w:val="Цветовое выделение"/>
    <w:uiPriority w:val="99"/>
    <w:rsid w:val="006F0A41"/>
    <w:rPr>
      <w:b/>
      <w:bCs/>
      <w:color w:val="000080"/>
      <w:sz w:val="20"/>
      <w:szCs w:val="20"/>
    </w:rPr>
  </w:style>
  <w:style w:type="character" w:customStyle="1" w:styleId="b-serp-urlitem">
    <w:name w:val="b-serp-url__item"/>
    <w:uiPriority w:val="99"/>
    <w:rsid w:val="006F0A41"/>
  </w:style>
  <w:style w:type="character" w:customStyle="1" w:styleId="34">
    <w:name w:val="Сноска3"/>
    <w:basedOn w:val="DefaultParagraphFont"/>
    <w:uiPriority w:val="99"/>
    <w:rsid w:val="006F0A41"/>
    <w:rPr>
      <w:b/>
      <w:bCs/>
      <w:sz w:val="19"/>
      <w:szCs w:val="19"/>
      <w:shd w:val="clear" w:color="auto" w:fill="FFFFFF"/>
    </w:rPr>
  </w:style>
  <w:style w:type="character" w:customStyle="1" w:styleId="71">
    <w:name w:val="Сноска + 7"/>
    <w:aliases w:val="5 pt,Малые прописные,Сноска + 13,Не полужирный3"/>
    <w:basedOn w:val="DefaultParagraphFont"/>
    <w:uiPriority w:val="99"/>
    <w:rsid w:val="006F0A41"/>
    <w:rPr>
      <w:b/>
      <w:bCs/>
      <w:smallCaps/>
      <w:sz w:val="15"/>
      <w:szCs w:val="15"/>
      <w:shd w:val="clear" w:color="auto" w:fill="FFFFFF"/>
      <w:lang w:val="en-US" w:eastAsia="en-US"/>
    </w:rPr>
  </w:style>
  <w:style w:type="character" w:customStyle="1" w:styleId="90">
    <w:name w:val="Основной текст + 9"/>
    <w:aliases w:val="5 pt4,Полужирный,Основной текст + 12 pt"/>
    <w:basedOn w:val="DefaultParagraphFont"/>
    <w:uiPriority w:val="99"/>
    <w:rsid w:val="006F0A4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0pt4">
    <w:name w:val="Основной текст (7) + Интервал 0 pt4"/>
    <w:basedOn w:val="DefaultParagraphFont"/>
    <w:uiPriority w:val="99"/>
    <w:rsid w:val="006F0A41"/>
    <w:rPr>
      <w:rFonts w:ascii="Tahoma" w:hAnsi="Tahoma" w:cs="Tahoma"/>
      <w:noProof/>
      <w:spacing w:val="0"/>
      <w:w w:val="200"/>
      <w:sz w:val="8"/>
      <w:szCs w:val="8"/>
      <w:shd w:val="clear" w:color="auto" w:fill="FFFFFF"/>
    </w:rPr>
  </w:style>
  <w:style w:type="character" w:customStyle="1" w:styleId="120">
    <w:name w:val="Заголовок №12"/>
    <w:basedOn w:val="DefaultParagraphFont"/>
    <w:uiPriority w:val="99"/>
    <w:rsid w:val="006F0A41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16">
    <w:name w:val="Основной текст + Полужирный1"/>
    <w:basedOn w:val="DefaultParagraphFont"/>
    <w:uiPriority w:val="99"/>
    <w:rsid w:val="006F0A4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Основной текст + Полужирный4"/>
    <w:basedOn w:val="DefaultParagraphFont"/>
    <w:uiPriority w:val="99"/>
    <w:rsid w:val="006F0A4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desc">
    <w:name w:val="hdesc"/>
    <w:basedOn w:val="DefaultParagraphFont"/>
    <w:uiPriority w:val="99"/>
    <w:rsid w:val="006F0A41"/>
  </w:style>
  <w:style w:type="character" w:customStyle="1" w:styleId="612">
    <w:name w:val="Сноска (6) + 12"/>
    <w:aliases w:val="5 pt40,Курсив41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4pt">
    <w:name w:val="Сноска (6) + 14 pt"/>
    <w:aliases w:val="Курсив39"/>
    <w:basedOn w:val="DefaultParagraphFont"/>
    <w:uiPriority w:val="99"/>
    <w:rsid w:val="006F0A41"/>
    <w:rPr>
      <w:i/>
      <w:iCs/>
      <w:sz w:val="28"/>
      <w:szCs w:val="28"/>
      <w:shd w:val="clear" w:color="auto" w:fill="FFFFFF"/>
    </w:rPr>
  </w:style>
  <w:style w:type="character" w:customStyle="1" w:styleId="61228">
    <w:name w:val="Сноска (6) + 1228"/>
    <w:aliases w:val="5 pt38,Курсив38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26">
    <w:name w:val="Сноска (6) + 1226"/>
    <w:aliases w:val="5 pt36,Курсив36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25">
    <w:name w:val="Сноска (6) + 1225"/>
    <w:aliases w:val="5 pt35,Курсив35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24">
    <w:name w:val="Сноска (6) + 1224"/>
    <w:aliases w:val="5 pt34,Курсив34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23">
    <w:name w:val="Сноска (6) + 1223"/>
    <w:aliases w:val="5 pt33,Курсив33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22">
    <w:name w:val="Сноска (6) + 1222"/>
    <w:aliases w:val="5 pt32,Курсив32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21">
    <w:name w:val="Сноска (6) + 1221"/>
    <w:aliases w:val="5 pt31,Курсив31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20">
    <w:name w:val="Сноска (6) + 1220"/>
    <w:aliases w:val="5 pt30,Курсив30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110">
    <w:name w:val="Основной текст (11)"/>
    <w:basedOn w:val="DefaultParagraphFont"/>
    <w:uiPriority w:val="99"/>
    <w:rsid w:val="006F0A41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100">
    <w:name w:val="Основной текст (10)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14pt3">
    <w:name w:val="Основной текст + 14 pt3"/>
    <w:aliases w:val="Курсив3"/>
    <w:basedOn w:val="DefaultParagraphFont"/>
    <w:uiPriority w:val="99"/>
    <w:rsid w:val="006F0A4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Заголовок №2 (2)"/>
    <w:basedOn w:val="DefaultParagraphFont"/>
    <w:uiPriority w:val="99"/>
    <w:rsid w:val="006F0A41"/>
    <w:rPr>
      <w:sz w:val="26"/>
      <w:szCs w:val="26"/>
      <w:shd w:val="clear" w:color="auto" w:fill="FFFFFF"/>
    </w:rPr>
  </w:style>
  <w:style w:type="character" w:customStyle="1" w:styleId="1021">
    <w:name w:val="Основной текст (10)21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1020">
    <w:name w:val="Основной текст (10)20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1019">
    <w:name w:val="Основной текст (10)19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61219">
    <w:name w:val="Сноска (6) + 1219"/>
    <w:aliases w:val="5 pt29,Курсив29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18">
    <w:name w:val="Сноска (6) + 1218"/>
    <w:aliases w:val="5 pt28,Курсив28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83">
    <w:name w:val="Сноска (8)3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812pt2">
    <w:name w:val="Сноска (8) + 12 pt2"/>
    <w:aliases w:val="Не курсив2"/>
    <w:basedOn w:val="DefaultParagraphFont"/>
    <w:uiPriority w:val="99"/>
    <w:rsid w:val="006F0A41"/>
    <w:rPr>
      <w:i/>
      <w:iCs/>
      <w:sz w:val="24"/>
      <w:szCs w:val="24"/>
      <w:shd w:val="clear" w:color="auto" w:fill="FFFFFF"/>
    </w:rPr>
  </w:style>
  <w:style w:type="character" w:customStyle="1" w:styleId="61217">
    <w:name w:val="Сноска (6) + 1217"/>
    <w:aliases w:val="5 pt27,Курсив27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16">
    <w:name w:val="Сноска (6) + 1216"/>
    <w:aliases w:val="5 pt26,Курсив26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15">
    <w:name w:val="Сноска (6) + 1215"/>
    <w:aliases w:val="5 pt25,Курсив25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14">
    <w:name w:val="Сноска (6) + 1214"/>
    <w:aliases w:val="5 pt24,Курсив24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13">
    <w:name w:val="Сноска (6) + 1213"/>
    <w:aliases w:val="5 pt23,Курсив23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12">
    <w:name w:val="Сноска (6) + 1212"/>
    <w:aliases w:val="5 pt22,Курсив22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1018">
    <w:name w:val="Основной текст (10)18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1017">
    <w:name w:val="Основной текст (10)17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114">
    <w:name w:val="Основной текст (11)4"/>
    <w:basedOn w:val="DefaultParagraphFont"/>
    <w:uiPriority w:val="99"/>
    <w:rsid w:val="006F0A41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1016">
    <w:name w:val="Основной текст (10)16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1015">
    <w:name w:val="Основной текст (10)15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1014">
    <w:name w:val="Основной текст (10)14"/>
    <w:basedOn w:val="DefaultParagraphFont"/>
    <w:uiPriority w:val="99"/>
    <w:rsid w:val="006F0A41"/>
    <w:rPr>
      <w:b/>
      <w:bCs/>
      <w:noProof/>
      <w:sz w:val="17"/>
      <w:szCs w:val="17"/>
      <w:u w:val="single"/>
      <w:shd w:val="clear" w:color="auto" w:fill="FFFFFF"/>
    </w:rPr>
  </w:style>
  <w:style w:type="character" w:customStyle="1" w:styleId="61211">
    <w:name w:val="Сноска (6) + 1211"/>
    <w:aliases w:val="5 pt21,Курсив21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9">
    <w:name w:val="Сноска (6) + 129"/>
    <w:aliases w:val="5 pt19,Курсив19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8">
    <w:name w:val="Сноска (6) + 128"/>
    <w:aliases w:val="5 pt18,Курсив18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TrebuchetMS">
    <w:name w:val="Сноска (6) + Trebuchet MS"/>
    <w:aliases w:val="10 pt"/>
    <w:basedOn w:val="DefaultParagraphFont"/>
    <w:uiPriority w:val="99"/>
    <w:rsid w:val="006F0A41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6127">
    <w:name w:val="Сноска (6) + 127"/>
    <w:aliases w:val="5 pt17,Курсив17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pt">
    <w:name w:val="Сноска (6) + Интервал 1 pt"/>
    <w:basedOn w:val="DefaultParagraphFont"/>
    <w:uiPriority w:val="99"/>
    <w:rsid w:val="006F0A41"/>
    <w:rPr>
      <w:spacing w:val="30"/>
      <w:shd w:val="clear" w:color="auto" w:fill="FFFFFF"/>
    </w:rPr>
  </w:style>
  <w:style w:type="character" w:customStyle="1" w:styleId="6126">
    <w:name w:val="Сноска (6) + 126"/>
    <w:aliases w:val="5 pt16,Курсив16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a1">
    <w:name w:val="Сноска"/>
    <w:basedOn w:val="DefaultParagraphFont"/>
    <w:uiPriority w:val="99"/>
    <w:rsid w:val="006F0A41"/>
    <w:rPr>
      <w:sz w:val="26"/>
      <w:szCs w:val="26"/>
      <w:shd w:val="clear" w:color="auto" w:fill="FFFFFF"/>
    </w:rPr>
  </w:style>
  <w:style w:type="character" w:customStyle="1" w:styleId="6124">
    <w:name w:val="Сноска (6) + 124"/>
    <w:aliases w:val="5 pt14,Курсив14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123">
    <w:name w:val="Сноска (6) + 123"/>
    <w:aliases w:val="5 pt13,Курсив13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82">
    <w:name w:val="Сноска (8)2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812pt1">
    <w:name w:val="Сноска (8) + 12 pt1"/>
    <w:aliases w:val="Не курсив1"/>
    <w:basedOn w:val="DefaultParagraphFont"/>
    <w:uiPriority w:val="99"/>
    <w:rsid w:val="006F0A41"/>
    <w:rPr>
      <w:i/>
      <w:iCs/>
      <w:sz w:val="24"/>
      <w:szCs w:val="24"/>
      <w:shd w:val="clear" w:color="auto" w:fill="FFFFFF"/>
    </w:rPr>
  </w:style>
  <w:style w:type="character" w:customStyle="1" w:styleId="6122">
    <w:name w:val="Сноска (6) + 122"/>
    <w:aliases w:val="5 pt12,Курсив12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6">
    <w:name w:val="Сноска (6)"/>
    <w:basedOn w:val="DefaultParagraphFont"/>
    <w:uiPriority w:val="99"/>
    <w:rsid w:val="006F0A41"/>
    <w:rPr>
      <w:shd w:val="clear" w:color="auto" w:fill="FFFFFF"/>
    </w:rPr>
  </w:style>
  <w:style w:type="character" w:customStyle="1" w:styleId="6121">
    <w:name w:val="Сноска (6) + 121"/>
    <w:aliases w:val="5 pt11,Курсив11"/>
    <w:basedOn w:val="DefaultParagraphFont"/>
    <w:uiPriority w:val="99"/>
    <w:rsid w:val="006F0A41"/>
    <w:rPr>
      <w:i/>
      <w:iCs/>
      <w:sz w:val="25"/>
      <w:szCs w:val="25"/>
      <w:shd w:val="clear" w:color="auto" w:fill="FFFFFF"/>
    </w:rPr>
  </w:style>
  <w:style w:type="character" w:customStyle="1" w:styleId="113">
    <w:name w:val="Основной текст (11)3"/>
    <w:basedOn w:val="DefaultParagraphFont"/>
    <w:uiPriority w:val="99"/>
    <w:rsid w:val="006F0A41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77">
    <w:name w:val="Основной текст (7)7"/>
    <w:basedOn w:val="DefaultParagraphFont"/>
    <w:uiPriority w:val="99"/>
    <w:rsid w:val="006F0A41"/>
    <w:rPr>
      <w:rFonts w:ascii="Times New Roman" w:hAnsi="Times New Roman" w:cs="Times New Roman"/>
      <w:b/>
      <w:bCs/>
      <w:spacing w:val="-10"/>
      <w:w w:val="200"/>
      <w:sz w:val="26"/>
      <w:szCs w:val="26"/>
      <w:shd w:val="clear" w:color="auto" w:fill="FFFFFF"/>
    </w:rPr>
  </w:style>
  <w:style w:type="character" w:customStyle="1" w:styleId="112">
    <w:name w:val="Основной текст (11)2"/>
    <w:basedOn w:val="DefaultParagraphFont"/>
    <w:uiPriority w:val="99"/>
    <w:rsid w:val="006F0A41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1013">
    <w:name w:val="Основной текст (10)13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76">
    <w:name w:val="Основной текст (7)6"/>
    <w:basedOn w:val="DefaultParagraphFont"/>
    <w:uiPriority w:val="99"/>
    <w:rsid w:val="006F0A41"/>
    <w:rPr>
      <w:rFonts w:ascii="Times New Roman" w:hAnsi="Times New Roman" w:cs="Times New Roman"/>
      <w:b/>
      <w:bCs/>
      <w:spacing w:val="-10"/>
      <w:w w:val="200"/>
      <w:sz w:val="26"/>
      <w:szCs w:val="26"/>
      <w:shd w:val="clear" w:color="auto" w:fill="FFFFFF"/>
    </w:rPr>
  </w:style>
  <w:style w:type="character" w:customStyle="1" w:styleId="122">
    <w:name w:val="Заголовок №1 (2)"/>
    <w:basedOn w:val="DefaultParagraphFont"/>
    <w:uiPriority w:val="99"/>
    <w:rsid w:val="006F0A41"/>
    <w:rPr>
      <w:b/>
      <w:bCs/>
      <w:sz w:val="26"/>
      <w:szCs w:val="26"/>
      <w:shd w:val="clear" w:color="auto" w:fill="FFFFFF"/>
    </w:rPr>
  </w:style>
  <w:style w:type="character" w:customStyle="1" w:styleId="1011">
    <w:name w:val="Основной текст (10)11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1010">
    <w:name w:val="Основной текст (10)10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1211">
    <w:name w:val="Основной текст + 121"/>
    <w:aliases w:val="5 pt6"/>
    <w:basedOn w:val="DefaultParagraphFont"/>
    <w:uiPriority w:val="99"/>
    <w:rsid w:val="006F0A4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2">
    <w:name w:val="Основной текст + 14 pt2"/>
    <w:aliases w:val="Курсив2"/>
    <w:basedOn w:val="DefaultParagraphFont"/>
    <w:uiPriority w:val="99"/>
    <w:rsid w:val="006F0A4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5">
    <w:name w:val="Основной текст (7)5"/>
    <w:basedOn w:val="DefaultParagraphFont"/>
    <w:uiPriority w:val="99"/>
    <w:rsid w:val="006F0A41"/>
    <w:rPr>
      <w:rFonts w:ascii="Times New Roman" w:hAnsi="Times New Roman" w:cs="Times New Roman"/>
      <w:b/>
      <w:bCs/>
      <w:spacing w:val="-10"/>
      <w:w w:val="200"/>
      <w:sz w:val="26"/>
      <w:szCs w:val="26"/>
      <w:shd w:val="clear" w:color="auto" w:fill="FFFFFF"/>
    </w:rPr>
  </w:style>
  <w:style w:type="character" w:customStyle="1" w:styleId="109">
    <w:name w:val="Основной текст (10)9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108">
    <w:name w:val="Основной текст (10)8"/>
    <w:basedOn w:val="DefaultParagraphFont"/>
    <w:uiPriority w:val="99"/>
    <w:rsid w:val="006F0A41"/>
    <w:rPr>
      <w:b/>
      <w:bCs/>
      <w:sz w:val="17"/>
      <w:szCs w:val="17"/>
      <w:shd w:val="clear" w:color="auto" w:fill="FFFFFF"/>
    </w:rPr>
  </w:style>
  <w:style w:type="character" w:customStyle="1" w:styleId="19">
    <w:name w:val="Основной текст Знак1"/>
    <w:basedOn w:val="DefaultParagraphFont"/>
    <w:uiPriority w:val="99"/>
    <w:locked/>
    <w:rsid w:val="006F0A4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 + Полужирный2"/>
    <w:basedOn w:val="19"/>
    <w:uiPriority w:val="99"/>
    <w:rsid w:val="006F0A41"/>
    <w:rPr>
      <w:b/>
      <w:bCs/>
    </w:rPr>
  </w:style>
  <w:style w:type="character" w:customStyle="1" w:styleId="23">
    <w:name w:val="Основной текст + Курсив2"/>
    <w:basedOn w:val="19"/>
    <w:uiPriority w:val="99"/>
    <w:rsid w:val="006F0A41"/>
    <w:rPr>
      <w:i/>
      <w:iCs/>
    </w:rPr>
  </w:style>
  <w:style w:type="character" w:customStyle="1" w:styleId="1a">
    <w:name w:val="Основной текст + Курсив1"/>
    <w:basedOn w:val="19"/>
    <w:uiPriority w:val="99"/>
    <w:rsid w:val="006F0A41"/>
    <w:rPr>
      <w:i/>
      <w:iCs/>
    </w:rPr>
  </w:style>
  <w:style w:type="character" w:customStyle="1" w:styleId="5LucidaSansUnicode">
    <w:name w:val="Сноска (5) + Lucida Sans Unicode"/>
    <w:aliases w:val="4 pt,Масштаб 150%"/>
    <w:basedOn w:val="DefaultParagraphFont"/>
    <w:uiPriority w:val="99"/>
    <w:rsid w:val="006F0A41"/>
    <w:rPr>
      <w:rFonts w:ascii="Lucida Sans Unicode" w:eastAsia="SimHei" w:hAnsi="Lucida Sans Unicode" w:cs="Lucida Sans Unicode"/>
      <w:noProof/>
      <w:w w:val="150"/>
      <w:sz w:val="8"/>
      <w:szCs w:val="8"/>
      <w:shd w:val="clear" w:color="auto" w:fill="FFFFFF"/>
    </w:rPr>
  </w:style>
  <w:style w:type="character" w:customStyle="1" w:styleId="SimHei">
    <w:name w:val="Сноска + SimHei"/>
    <w:aliases w:val="11 pt,Не полужирный"/>
    <w:basedOn w:val="DefaultParagraphFont"/>
    <w:uiPriority w:val="99"/>
    <w:rsid w:val="006F0A41"/>
    <w:rPr>
      <w:rFonts w:ascii="SimHei" w:eastAsia="SimHei" w:hAnsi="SimHei" w:cs="SimHei"/>
      <w:sz w:val="22"/>
      <w:szCs w:val="22"/>
      <w:shd w:val="clear" w:color="auto" w:fill="FFFFFF"/>
    </w:rPr>
  </w:style>
  <w:style w:type="character" w:customStyle="1" w:styleId="44">
    <w:name w:val="Основной текст (4)"/>
    <w:basedOn w:val="DefaultParagraphFont"/>
    <w:uiPriority w:val="99"/>
    <w:rsid w:val="006F0A41"/>
    <w:rPr>
      <w:b/>
      <w:bCs/>
      <w:sz w:val="25"/>
      <w:szCs w:val="25"/>
      <w:shd w:val="clear" w:color="auto" w:fill="FFFFFF"/>
    </w:rPr>
  </w:style>
  <w:style w:type="character" w:customStyle="1" w:styleId="48">
    <w:name w:val="Основной текст (4)8"/>
    <w:basedOn w:val="DefaultParagraphFont"/>
    <w:uiPriority w:val="99"/>
    <w:rsid w:val="006F0A41"/>
    <w:rPr>
      <w:b/>
      <w:bCs/>
      <w:sz w:val="25"/>
      <w:szCs w:val="25"/>
      <w:shd w:val="clear" w:color="auto" w:fill="FFFFFF"/>
    </w:rPr>
  </w:style>
  <w:style w:type="character" w:customStyle="1" w:styleId="47">
    <w:name w:val="Основной текст (4)7"/>
    <w:basedOn w:val="DefaultParagraphFont"/>
    <w:uiPriority w:val="99"/>
    <w:rsid w:val="006F0A41"/>
    <w:rPr>
      <w:b/>
      <w:bCs/>
      <w:sz w:val="25"/>
      <w:szCs w:val="25"/>
      <w:shd w:val="clear" w:color="auto" w:fill="FFFFFF"/>
    </w:rPr>
  </w:style>
  <w:style w:type="character" w:customStyle="1" w:styleId="46">
    <w:name w:val="Основной текст (4)6"/>
    <w:basedOn w:val="DefaultParagraphFont"/>
    <w:uiPriority w:val="99"/>
    <w:rsid w:val="006F0A41"/>
    <w:rPr>
      <w:b/>
      <w:bCs/>
      <w:sz w:val="25"/>
      <w:szCs w:val="25"/>
      <w:shd w:val="clear" w:color="auto" w:fill="FFFFFF"/>
    </w:rPr>
  </w:style>
  <w:style w:type="character" w:customStyle="1" w:styleId="45">
    <w:name w:val="Основной текст (4)5"/>
    <w:basedOn w:val="DefaultParagraphFont"/>
    <w:uiPriority w:val="99"/>
    <w:rsid w:val="006F0A41"/>
    <w:rPr>
      <w:b/>
      <w:bCs/>
      <w:sz w:val="25"/>
      <w:szCs w:val="25"/>
      <w:shd w:val="clear" w:color="auto" w:fill="FFFFFF"/>
    </w:rPr>
  </w:style>
  <w:style w:type="character" w:customStyle="1" w:styleId="440">
    <w:name w:val="Основной текст (4)4"/>
    <w:basedOn w:val="DefaultParagraphFont"/>
    <w:uiPriority w:val="99"/>
    <w:rsid w:val="006F0A41"/>
    <w:rPr>
      <w:b/>
      <w:bCs/>
      <w:sz w:val="25"/>
      <w:szCs w:val="25"/>
      <w:shd w:val="clear" w:color="auto" w:fill="FFFFFF"/>
    </w:rPr>
  </w:style>
  <w:style w:type="character" w:customStyle="1" w:styleId="430">
    <w:name w:val="Основной текст (4)3"/>
    <w:basedOn w:val="DefaultParagraphFont"/>
    <w:uiPriority w:val="99"/>
    <w:rsid w:val="006F0A41"/>
    <w:rPr>
      <w:b/>
      <w:bCs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basedOn w:val="DefaultParagraphFont"/>
    <w:uiPriority w:val="99"/>
    <w:rsid w:val="006F0A41"/>
    <w:rPr>
      <w:rFonts w:ascii="Times New Roman" w:hAnsi="Times New Roman" w:cs="Times New Roman"/>
      <w:spacing w:val="90"/>
      <w:sz w:val="25"/>
      <w:szCs w:val="25"/>
      <w:shd w:val="clear" w:color="auto" w:fill="FFFFFF"/>
    </w:rPr>
  </w:style>
  <w:style w:type="character" w:customStyle="1" w:styleId="70pt">
    <w:name w:val="Основной текст (7) + Интервал 0 pt"/>
    <w:basedOn w:val="DefaultParagraphFont"/>
    <w:uiPriority w:val="99"/>
    <w:rsid w:val="006F0A41"/>
    <w:rPr>
      <w:rFonts w:ascii="Tahoma" w:hAnsi="Tahoma" w:cs="Tahoma"/>
      <w:i/>
      <w:iCs/>
      <w:spacing w:val="0"/>
      <w:w w:val="200"/>
      <w:sz w:val="9"/>
      <w:szCs w:val="9"/>
      <w:shd w:val="clear" w:color="auto" w:fill="FFFFFF"/>
    </w:rPr>
  </w:style>
  <w:style w:type="character" w:customStyle="1" w:styleId="1pt2">
    <w:name w:val="Основной текст + Интервал 1 pt2"/>
    <w:basedOn w:val="DefaultParagraphFont"/>
    <w:uiPriority w:val="99"/>
    <w:rsid w:val="006F0A41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70pt1">
    <w:name w:val="Основной текст (7) + Интервал 0 pt1"/>
    <w:basedOn w:val="DefaultParagraphFont"/>
    <w:uiPriority w:val="99"/>
    <w:rsid w:val="006F0A41"/>
    <w:rPr>
      <w:rFonts w:ascii="Tahoma" w:hAnsi="Tahoma" w:cs="Tahoma"/>
      <w:i/>
      <w:iCs/>
      <w:spacing w:val="0"/>
      <w:w w:val="200"/>
      <w:sz w:val="9"/>
      <w:szCs w:val="9"/>
      <w:shd w:val="clear" w:color="auto" w:fill="FFFFFF"/>
    </w:rPr>
  </w:style>
  <w:style w:type="character" w:customStyle="1" w:styleId="1pt">
    <w:name w:val="Сноска + Интервал 1 pt"/>
    <w:basedOn w:val="DefaultParagraphFont"/>
    <w:uiPriority w:val="99"/>
    <w:rsid w:val="006F0A41"/>
    <w:rPr>
      <w:b/>
      <w:bCs/>
      <w:spacing w:val="20"/>
      <w:sz w:val="19"/>
      <w:szCs w:val="19"/>
      <w:shd w:val="clear" w:color="auto" w:fill="FFFFFF"/>
    </w:rPr>
  </w:style>
  <w:style w:type="character" w:customStyle="1" w:styleId="24">
    <w:name w:val="Заголовок №2"/>
    <w:basedOn w:val="DefaultParagraphFont"/>
    <w:uiPriority w:val="99"/>
    <w:rsid w:val="006F0A41"/>
    <w:rPr>
      <w:b/>
      <w:bCs/>
      <w:sz w:val="29"/>
      <w:szCs w:val="29"/>
      <w:shd w:val="clear" w:color="auto" w:fill="FFFFFF"/>
    </w:rPr>
  </w:style>
  <w:style w:type="character" w:customStyle="1" w:styleId="420">
    <w:name w:val="Основной текст (4)2"/>
    <w:basedOn w:val="DefaultParagraphFont"/>
    <w:uiPriority w:val="99"/>
    <w:rsid w:val="006F0A41"/>
    <w:rPr>
      <w:b/>
      <w:bCs/>
      <w:sz w:val="25"/>
      <w:szCs w:val="25"/>
      <w:shd w:val="clear" w:color="auto" w:fill="FFFFFF"/>
    </w:rPr>
  </w:style>
  <w:style w:type="character" w:customStyle="1" w:styleId="422">
    <w:name w:val="Заголовок №4 (2)"/>
    <w:basedOn w:val="DefaultParagraphFont"/>
    <w:uiPriority w:val="99"/>
    <w:rsid w:val="006F0A41"/>
    <w:rPr>
      <w:b/>
      <w:bCs/>
      <w:sz w:val="29"/>
      <w:szCs w:val="29"/>
      <w:shd w:val="clear" w:color="auto" w:fill="FFFFFF"/>
    </w:rPr>
  </w:style>
  <w:style w:type="character" w:customStyle="1" w:styleId="80">
    <w:name w:val="Основной текст (8)"/>
    <w:basedOn w:val="DefaultParagraphFont"/>
    <w:uiPriority w:val="99"/>
    <w:rsid w:val="006F0A41"/>
    <w:rPr>
      <w:noProof/>
      <w:sz w:val="17"/>
      <w:szCs w:val="17"/>
      <w:shd w:val="clear" w:color="auto" w:fill="FFFFFF"/>
    </w:rPr>
  </w:style>
  <w:style w:type="character" w:customStyle="1" w:styleId="5TrebuchetMS">
    <w:name w:val="Основной текст (5) + Trebuchet MS"/>
    <w:aliases w:val="Не полужирный1,Основной текст (8) + 13,5 pt1"/>
    <w:basedOn w:val="DefaultParagraphFont"/>
    <w:uiPriority w:val="99"/>
    <w:rsid w:val="006F0A41"/>
    <w:rPr>
      <w:rFonts w:ascii="Trebuchet MS" w:hAnsi="Trebuchet MS" w:cs="Trebuchet MS"/>
      <w:shd w:val="clear" w:color="auto" w:fill="FFFFFF"/>
    </w:rPr>
  </w:style>
  <w:style w:type="character" w:customStyle="1" w:styleId="820">
    <w:name w:val="Основной текст (8)2"/>
    <w:basedOn w:val="DefaultParagraphFont"/>
    <w:uiPriority w:val="99"/>
    <w:rsid w:val="006F0A41"/>
    <w:rPr>
      <w:noProof/>
      <w:sz w:val="17"/>
      <w:szCs w:val="17"/>
      <w:shd w:val="clear" w:color="auto" w:fill="FFFFFF"/>
    </w:rPr>
  </w:style>
  <w:style w:type="character" w:customStyle="1" w:styleId="49">
    <w:name w:val="Основной текст + Курсив4"/>
    <w:basedOn w:val="DefaultParagraphFont"/>
    <w:uiPriority w:val="99"/>
    <w:rsid w:val="006F0A4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2">
    <w:name w:val="Символ сноски"/>
    <w:basedOn w:val="DefaultParagraphFont"/>
    <w:uiPriority w:val="99"/>
    <w:rsid w:val="006F0A41"/>
    <w:rPr>
      <w:rFonts w:ascii="Times New Roman" w:hAnsi="Times New Roman" w:cs="Times New Roman"/>
      <w:vertAlign w:val="superscript"/>
    </w:rPr>
  </w:style>
  <w:style w:type="character" w:customStyle="1" w:styleId="10pt">
    <w:name w:val="Сноска + 10 pt"/>
    <w:aliases w:val="Курсив,Интервал 1 pt"/>
    <w:basedOn w:val="DefaultParagraphFont"/>
    <w:uiPriority w:val="99"/>
    <w:rsid w:val="006F0A41"/>
    <w:rPr>
      <w:b/>
      <w:bCs/>
      <w:i/>
      <w:iCs/>
      <w:spacing w:val="20"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DefaultParagraphFont"/>
    <w:uiPriority w:val="99"/>
    <w:rsid w:val="006F0A41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25">
    <w:name w:val="Сноска (2)"/>
    <w:basedOn w:val="DefaultParagraphFont"/>
    <w:uiPriority w:val="99"/>
    <w:rsid w:val="006F0A41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53">
    <w:name w:val="Сноска (5) + Не полужирный"/>
    <w:aliases w:val="Не курсив"/>
    <w:basedOn w:val="DefaultParagraphFont"/>
    <w:uiPriority w:val="99"/>
    <w:rsid w:val="006F0A41"/>
    <w:rPr>
      <w:rFonts w:ascii="Times New Roman" w:eastAsia="SimHei" w:hAnsi="Times New Roman" w:cs="Times New Roman"/>
      <w:noProof/>
      <w:sz w:val="27"/>
      <w:szCs w:val="27"/>
      <w:shd w:val="clear" w:color="auto" w:fill="FFFFFF"/>
    </w:rPr>
  </w:style>
  <w:style w:type="character" w:customStyle="1" w:styleId="5-1pt">
    <w:name w:val="Сноска (5) + Интервал -1 pt"/>
    <w:basedOn w:val="DefaultParagraphFont"/>
    <w:uiPriority w:val="99"/>
    <w:rsid w:val="006F0A41"/>
    <w:rPr>
      <w:rFonts w:ascii="Times New Roman" w:eastAsia="SimHei" w:hAnsi="Times New Roman" w:cs="Times New Roman"/>
      <w:b/>
      <w:bCs/>
      <w:i/>
      <w:iCs/>
      <w:spacing w:val="-2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DefaultParagraphFont"/>
    <w:uiPriority w:val="99"/>
    <w:rsid w:val="006F0A41"/>
    <w:rPr>
      <w:rFonts w:ascii="Times New Roman" w:hAnsi="Times New Roman" w:cs="Times New Roman"/>
      <w:spacing w:val="-20"/>
      <w:sz w:val="27"/>
      <w:szCs w:val="27"/>
    </w:rPr>
  </w:style>
  <w:style w:type="character" w:customStyle="1" w:styleId="62">
    <w:name w:val="Основной текст (6)2"/>
    <w:basedOn w:val="DefaultParagraphFont"/>
    <w:uiPriority w:val="99"/>
    <w:rsid w:val="006F0A41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a3">
    <w:name w:val="Сноска + Курсив"/>
    <w:basedOn w:val="DefaultParagraphFont"/>
    <w:uiPriority w:val="99"/>
    <w:rsid w:val="006F0A41"/>
    <w:rPr>
      <w:b/>
      <w:bCs/>
      <w:i/>
      <w:iCs/>
      <w:sz w:val="22"/>
      <w:szCs w:val="22"/>
      <w:shd w:val="clear" w:color="auto" w:fill="FFFFFF"/>
    </w:rPr>
  </w:style>
  <w:style w:type="character" w:customStyle="1" w:styleId="a4">
    <w:name w:val="Основной текст + Полужирный"/>
    <w:basedOn w:val="DefaultParagraphFont"/>
    <w:uiPriority w:val="99"/>
    <w:rsid w:val="006F0A4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4">
    <w:name w:val="Основной текст + Полужирный5"/>
    <w:basedOn w:val="DefaultParagraphFont"/>
    <w:uiPriority w:val="99"/>
    <w:rsid w:val="006F0A4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5">
    <w:name w:val="Основной текст + Курсив"/>
    <w:basedOn w:val="DefaultParagraphFont"/>
    <w:uiPriority w:val="99"/>
    <w:rsid w:val="006F0A4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5">
    <w:name w:val="Основной текст + Полужирный3"/>
    <w:basedOn w:val="DefaultParagraphFont"/>
    <w:uiPriority w:val="99"/>
    <w:rsid w:val="006F0A4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">
    <w:name w:val="Основной текст (3) + Не полужирный"/>
    <w:basedOn w:val="DefaultParagraphFont"/>
    <w:uiPriority w:val="99"/>
    <w:rsid w:val="006F0A41"/>
    <w:rPr>
      <w:sz w:val="27"/>
      <w:szCs w:val="27"/>
      <w:shd w:val="clear" w:color="auto" w:fill="FFFFFF"/>
    </w:rPr>
  </w:style>
  <w:style w:type="paragraph" w:customStyle="1" w:styleId="63">
    <w:name w:val="Стиль6"/>
    <w:basedOn w:val="5"/>
    <w:uiPriority w:val="99"/>
    <w:rsid w:val="006F0A41"/>
  </w:style>
  <w:style w:type="paragraph" w:customStyle="1" w:styleId="102">
    <w:name w:val="Стиль10"/>
    <w:basedOn w:val="FootnoteText"/>
    <w:next w:val="5"/>
    <w:uiPriority w:val="99"/>
    <w:rsid w:val="006F0A41"/>
    <w:rPr>
      <w:sz w:val="24"/>
      <w:szCs w:val="24"/>
    </w:rPr>
  </w:style>
  <w:style w:type="character" w:customStyle="1" w:styleId="1b">
    <w:name w:val="Текст сноски Знак1"/>
    <w:aliases w:val="Текст сноски Знак Знак Знак Знак Знак Знак1,Текст сноски Знак Знак Знак Знак Знак2"/>
    <w:basedOn w:val="DefaultParagraphFont"/>
    <w:uiPriority w:val="99"/>
    <w:semiHidden/>
    <w:rsid w:val="006F0A41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uiPriority w:val="99"/>
    <w:rsid w:val="006F0A41"/>
    <w:pPr>
      <w:autoSpaceDE w:val="0"/>
      <w:autoSpaceDN w:val="0"/>
      <w:adjustRightInd w:val="0"/>
      <w:jc w:val="both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72">
    <w:name w:val="Стиль7"/>
    <w:basedOn w:val="Heading3"/>
    <w:uiPriority w:val="99"/>
    <w:rsid w:val="006F0A41"/>
    <w:pPr>
      <w:jc w:val="center"/>
    </w:pPr>
    <w:rPr>
      <w:rFonts w:ascii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6F0A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3">
    <w:name w:val="Стиль12"/>
    <w:basedOn w:val="FootnoteText"/>
    <w:uiPriority w:val="99"/>
    <w:rsid w:val="004A46BA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293</Words>
  <Characters>1676</Characters>
  <Application>Microsoft Office Outlook</Application>
  <DocSecurity>0</DocSecurity>
  <Lines>0</Lines>
  <Paragraphs>0</Paragraphs>
  <ScaleCrop>false</ScaleCrop>
  <Company>БелИПКППС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bezuglenko</dc:creator>
  <cp:keywords/>
  <dc:description/>
  <cp:lastModifiedBy>luttseva</cp:lastModifiedBy>
  <cp:revision>6</cp:revision>
  <cp:lastPrinted>2014-12-16T10:57:00Z</cp:lastPrinted>
  <dcterms:created xsi:type="dcterms:W3CDTF">2014-12-16T08:31:00Z</dcterms:created>
  <dcterms:modified xsi:type="dcterms:W3CDTF">2014-12-16T11:46:00Z</dcterms:modified>
</cp:coreProperties>
</file>