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692" w:rsidRPr="008D1D62" w:rsidRDefault="002F2692" w:rsidP="008D1D62">
      <w:pPr>
        <w:rPr>
          <w:rFonts w:ascii="Times New Roman" w:hAnsi="Times New Roman" w:cs="Times New Roman"/>
          <w:b/>
          <w:bCs/>
          <w:sz w:val="28"/>
          <w:szCs w:val="28"/>
        </w:rPr>
      </w:pPr>
      <w:r w:rsidRPr="008D1D62">
        <w:rPr>
          <w:rFonts w:ascii="Times New Roman" w:hAnsi="Times New Roman" w:cs="Times New Roman"/>
          <w:b/>
          <w:bCs/>
          <w:sz w:val="28"/>
          <w:szCs w:val="28"/>
        </w:rPr>
        <w:t>Дошкольное воспитание</w:t>
      </w:r>
    </w:p>
    <w:p w:rsidR="002F2692" w:rsidRPr="008D1D62" w:rsidRDefault="002F2692" w:rsidP="0040484F">
      <w:pPr>
        <w:spacing w:after="0" w:line="240" w:lineRule="auto"/>
        <w:jc w:val="both"/>
        <w:rPr>
          <w:rFonts w:ascii="Times New Roman" w:hAnsi="Times New Roman" w:cs="Times New Roman"/>
          <w:color w:val="000000"/>
          <w:sz w:val="28"/>
          <w:szCs w:val="28"/>
        </w:rPr>
      </w:pPr>
      <w:r w:rsidRPr="008D1D62">
        <w:rPr>
          <w:rFonts w:ascii="Times New Roman" w:hAnsi="Times New Roman" w:cs="Times New Roman"/>
          <w:b/>
          <w:bCs/>
          <w:sz w:val="28"/>
          <w:szCs w:val="28"/>
        </w:rPr>
        <w:t>Тема опыта</w:t>
      </w:r>
      <w:r w:rsidRPr="008D1D62">
        <w:rPr>
          <w:rFonts w:ascii="Times New Roman" w:hAnsi="Times New Roman" w:cs="Times New Roman"/>
          <w:sz w:val="28"/>
          <w:szCs w:val="28"/>
        </w:rPr>
        <w:t xml:space="preserve">: </w:t>
      </w:r>
      <w:r w:rsidRPr="008D1D62">
        <w:rPr>
          <w:rFonts w:ascii="Times New Roman" w:hAnsi="Times New Roman" w:cs="Times New Roman"/>
          <w:color w:val="000000"/>
          <w:sz w:val="28"/>
          <w:szCs w:val="28"/>
        </w:rPr>
        <w:t>«Формирование познавательного интереса у дошкольников к традициям родного края посредством изготовления народной куклы Вейделевского района»</w:t>
      </w:r>
    </w:p>
    <w:p w:rsidR="002F2692" w:rsidRPr="008D1D62" w:rsidRDefault="002F2692" w:rsidP="0040484F">
      <w:pPr>
        <w:spacing w:after="0" w:line="240" w:lineRule="auto"/>
        <w:jc w:val="both"/>
        <w:rPr>
          <w:rFonts w:ascii="Times New Roman" w:hAnsi="Times New Roman" w:cs="Times New Roman"/>
          <w:sz w:val="28"/>
          <w:szCs w:val="28"/>
        </w:rPr>
      </w:pPr>
      <w:r w:rsidRPr="008D1D62">
        <w:rPr>
          <w:rFonts w:ascii="Times New Roman" w:hAnsi="Times New Roman" w:cs="Times New Roman"/>
          <w:b/>
          <w:bCs/>
          <w:sz w:val="28"/>
          <w:szCs w:val="28"/>
        </w:rPr>
        <w:t xml:space="preserve">Автор опыта: Колесникова Наталья Александровна, </w:t>
      </w:r>
      <w:r w:rsidRPr="008D1D62">
        <w:rPr>
          <w:rFonts w:ascii="Times New Roman" w:hAnsi="Times New Roman" w:cs="Times New Roman"/>
          <w:sz w:val="28"/>
          <w:szCs w:val="28"/>
        </w:rPr>
        <w:t>воспитатель муниципального дошкольного образовательного учреждения «Центр развития ребёнка - детский сад «Радуга» п. Вейделевка» Вейделевского района Белгородской области.</w:t>
      </w:r>
    </w:p>
    <w:p w:rsidR="002F2692" w:rsidRPr="008D1D62" w:rsidRDefault="002F2692" w:rsidP="0040484F">
      <w:pPr>
        <w:tabs>
          <w:tab w:val="left" w:pos="8520"/>
        </w:tabs>
        <w:spacing w:after="0" w:line="240" w:lineRule="auto"/>
        <w:jc w:val="both"/>
        <w:rPr>
          <w:rFonts w:ascii="Times New Roman" w:hAnsi="Times New Roman" w:cs="Times New Roman"/>
          <w:sz w:val="28"/>
          <w:szCs w:val="28"/>
        </w:rPr>
      </w:pPr>
    </w:p>
    <w:p w:rsidR="002F2692" w:rsidRPr="008D1D62" w:rsidRDefault="002F2692" w:rsidP="0040484F">
      <w:pPr>
        <w:tabs>
          <w:tab w:val="left" w:pos="8520"/>
        </w:tabs>
        <w:spacing w:after="0" w:line="240" w:lineRule="auto"/>
        <w:ind w:firstLine="360"/>
        <w:jc w:val="both"/>
        <w:rPr>
          <w:rFonts w:ascii="Times New Roman" w:hAnsi="Times New Roman" w:cs="Times New Roman"/>
          <w:b/>
          <w:bCs/>
          <w:sz w:val="28"/>
          <w:szCs w:val="28"/>
        </w:rPr>
      </w:pPr>
      <w:r w:rsidRPr="008D1D62">
        <w:rPr>
          <w:rFonts w:ascii="Times New Roman" w:hAnsi="Times New Roman" w:cs="Times New Roman"/>
          <w:b/>
          <w:bCs/>
          <w:sz w:val="28"/>
          <w:szCs w:val="28"/>
        </w:rPr>
        <w:t>Лауреат регионального конкурса профессионального мастерства «Воспитатель года – 2015»</w:t>
      </w:r>
    </w:p>
    <w:p w:rsidR="002F2692" w:rsidRPr="008D1D62" w:rsidRDefault="002F2692" w:rsidP="008F6DE5">
      <w:pPr>
        <w:tabs>
          <w:tab w:val="left" w:pos="142"/>
        </w:tabs>
        <w:spacing w:after="0"/>
        <w:jc w:val="both"/>
        <w:rPr>
          <w:rFonts w:ascii="Times New Roman" w:hAnsi="Times New Roman" w:cs="Times New Roman"/>
          <w:sz w:val="28"/>
          <w:szCs w:val="28"/>
        </w:rPr>
      </w:pPr>
    </w:p>
    <w:p w:rsidR="002F2692" w:rsidRPr="0040484F" w:rsidRDefault="002F2692" w:rsidP="00363613">
      <w:pPr>
        <w:spacing w:after="0" w:line="240" w:lineRule="auto"/>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 xml:space="preserve">Раздел </w:t>
      </w:r>
      <w:r w:rsidRPr="0040484F">
        <w:rPr>
          <w:rFonts w:ascii="Times New Roman" w:hAnsi="Times New Roman" w:cs="Times New Roman"/>
          <w:b/>
          <w:bCs/>
          <w:color w:val="000000"/>
          <w:sz w:val="24"/>
          <w:szCs w:val="24"/>
          <w:lang w:val="en-US"/>
        </w:rPr>
        <w:t>I</w:t>
      </w:r>
    </w:p>
    <w:p w:rsidR="002F2692" w:rsidRPr="0040484F" w:rsidRDefault="002F2692" w:rsidP="00363613">
      <w:pPr>
        <w:spacing w:after="0" w:line="240" w:lineRule="auto"/>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Информация об опыте</w:t>
      </w:r>
    </w:p>
    <w:p w:rsidR="002F2692" w:rsidRPr="0040484F" w:rsidRDefault="002F2692" w:rsidP="00363613">
      <w:pPr>
        <w:pStyle w:val="ListParagraph"/>
        <w:numPr>
          <w:ilvl w:val="1"/>
          <w:numId w:val="1"/>
        </w:numPr>
        <w:spacing w:line="240" w:lineRule="auto"/>
        <w:ind w:left="0"/>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Условия возникновения и становления опыта</w:t>
      </w:r>
    </w:p>
    <w:p w:rsidR="002F2692" w:rsidRPr="0040484F" w:rsidRDefault="002F2692" w:rsidP="00363613">
      <w:p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Становление опыта проходило в условиях </w:t>
      </w:r>
      <w:r w:rsidRPr="0040484F">
        <w:rPr>
          <w:rStyle w:val="apple-style-span"/>
          <w:rFonts w:ascii="Times New Roman" w:hAnsi="Times New Roman" w:cs="Times New Roman"/>
          <w:sz w:val="24"/>
          <w:szCs w:val="24"/>
          <w:shd w:val="clear" w:color="auto" w:fill="FFFFFF"/>
        </w:rPr>
        <w:t xml:space="preserve">муниципального дошкольного образовательного учреждения «Центр развития ребенка - детский сад «Радуга» п. Вейделевка </w:t>
      </w:r>
      <w:r w:rsidRPr="0040484F">
        <w:rPr>
          <w:rFonts w:ascii="Times New Roman" w:hAnsi="Times New Roman" w:cs="Times New Roman"/>
          <w:color w:val="000000"/>
          <w:sz w:val="24"/>
          <w:szCs w:val="24"/>
        </w:rPr>
        <w:t>Белгородской области».</w:t>
      </w:r>
    </w:p>
    <w:p w:rsidR="002F2692" w:rsidRPr="0040484F" w:rsidRDefault="002F2692" w:rsidP="00363613">
      <w:pPr>
        <w:autoSpaceDE w:val="0"/>
        <w:autoSpaceDN w:val="0"/>
        <w:adjustRightInd w:val="0"/>
        <w:spacing w:after="0" w:line="240" w:lineRule="auto"/>
        <w:jc w:val="both"/>
        <w:rPr>
          <w:rStyle w:val="apple-style-span"/>
          <w:rFonts w:ascii="Times New Roman" w:hAnsi="Times New Roman" w:cs="Times New Roman"/>
          <w:sz w:val="24"/>
          <w:szCs w:val="24"/>
          <w:shd w:val="clear" w:color="auto" w:fill="FFFFFF"/>
        </w:rPr>
      </w:pPr>
      <w:r w:rsidRPr="0040484F">
        <w:rPr>
          <w:rFonts w:ascii="Times New Roman" w:hAnsi="Times New Roman" w:cs="Times New Roman"/>
          <w:sz w:val="24"/>
          <w:szCs w:val="24"/>
        </w:rPr>
        <w:t xml:space="preserve">        Дошкольная организация </w:t>
      </w:r>
      <w:r w:rsidRPr="0040484F">
        <w:rPr>
          <w:rStyle w:val="apple-style-span"/>
          <w:rFonts w:ascii="Times New Roman" w:hAnsi="Times New Roman" w:cs="Times New Roman"/>
          <w:sz w:val="24"/>
          <w:szCs w:val="24"/>
          <w:shd w:val="clear" w:color="auto" w:fill="FFFFFF"/>
        </w:rPr>
        <w:t>является начальным звеном системы образования Вейделевского района, обеспечивающим создание благоприятных условий для полноценного проживания ребенком дошкольного детства, формирования основ базовой культуры личности, всестороннего развития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дошкольников.</w:t>
      </w:r>
    </w:p>
    <w:p w:rsidR="002F2692" w:rsidRPr="0040484F" w:rsidRDefault="002F2692" w:rsidP="00363613">
      <w:pPr>
        <w:tabs>
          <w:tab w:val="left" w:pos="142"/>
        </w:tabs>
        <w:spacing w:after="0" w:line="240" w:lineRule="auto"/>
        <w:jc w:val="both"/>
        <w:rPr>
          <w:rStyle w:val="apple-style-span"/>
          <w:rFonts w:ascii="Times New Roman" w:hAnsi="Times New Roman" w:cs="Times New Roman"/>
          <w:sz w:val="24"/>
          <w:szCs w:val="24"/>
          <w:shd w:val="clear" w:color="auto" w:fill="FFFFFF"/>
        </w:rPr>
      </w:pPr>
      <w:r w:rsidRPr="0040484F">
        <w:rPr>
          <w:rStyle w:val="apple-style-span"/>
          <w:rFonts w:ascii="Times New Roman" w:hAnsi="Times New Roman" w:cs="Times New Roman"/>
          <w:sz w:val="24"/>
          <w:szCs w:val="24"/>
          <w:shd w:val="clear" w:color="auto" w:fill="FFFFFF"/>
        </w:rPr>
        <w:t xml:space="preserve">        Дошкольная организация реализует основную образовательную программу дошкольного образования МДОУ Центр развития ребенка - детский сад «Радуга»  с приоритетным направлением деятельности по гражданско-патриотическому воспитанию детей. </w:t>
      </w:r>
    </w:p>
    <w:p w:rsidR="002F2692" w:rsidRPr="0040484F" w:rsidRDefault="002F2692" w:rsidP="00363613">
      <w:pPr>
        <w:spacing w:after="0" w:line="240" w:lineRule="auto"/>
        <w:jc w:val="both"/>
        <w:rPr>
          <w:rFonts w:ascii="Times New Roman" w:hAnsi="Times New Roman" w:cs="Times New Roman"/>
          <w:sz w:val="24"/>
          <w:szCs w:val="24"/>
        </w:rPr>
      </w:pPr>
      <w:r w:rsidRPr="0040484F">
        <w:rPr>
          <w:rStyle w:val="apple-style-span"/>
          <w:rFonts w:ascii="Times New Roman" w:hAnsi="Times New Roman" w:cs="Times New Roman"/>
          <w:sz w:val="24"/>
          <w:szCs w:val="24"/>
          <w:shd w:val="clear" w:color="auto" w:fill="FFFFFF"/>
        </w:rPr>
        <w:t xml:space="preserve">         </w:t>
      </w:r>
      <w:r w:rsidRPr="0040484F">
        <w:rPr>
          <w:rFonts w:ascii="Times New Roman" w:hAnsi="Times New Roman" w:cs="Times New Roman"/>
          <w:sz w:val="24"/>
          <w:szCs w:val="24"/>
        </w:rPr>
        <w:t>В настоящее время в дошкольном учреждении имеется современная образовательная среда, оснащенная новейшим оборудованием и компьютерной техникой. Обеспечен доступ во всемирную сеть- Интернет.</w:t>
      </w:r>
    </w:p>
    <w:p w:rsidR="002F2692" w:rsidRPr="0040484F" w:rsidRDefault="002F2692" w:rsidP="00363613">
      <w:p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sz w:val="24"/>
          <w:szCs w:val="24"/>
        </w:rPr>
        <w:t xml:space="preserve">         В групповых ячейках оформлены уголки патриотического воспитания, стенды, посвященные 70 - летию Победы в Великой Отечественной войне, информация о родном крае в виде фотовыставок, детских рисунков. </w:t>
      </w:r>
    </w:p>
    <w:p w:rsidR="002F2692" w:rsidRPr="0040484F" w:rsidRDefault="002F2692" w:rsidP="00363613">
      <w:pPr>
        <w:shd w:val="clear" w:color="auto" w:fill="FFFFFF"/>
        <w:spacing w:after="0" w:line="240" w:lineRule="auto"/>
        <w:jc w:val="both"/>
        <w:rPr>
          <w:rStyle w:val="apple-style-span"/>
          <w:rFonts w:ascii="Times New Roman" w:hAnsi="Times New Roman" w:cs="Times New Roman"/>
          <w:sz w:val="24"/>
          <w:szCs w:val="24"/>
          <w:shd w:val="clear" w:color="auto" w:fill="FFFFFF"/>
        </w:rPr>
      </w:pPr>
      <w:r w:rsidRPr="0040484F">
        <w:rPr>
          <w:rStyle w:val="apple-style-span"/>
          <w:rFonts w:ascii="Times New Roman" w:hAnsi="Times New Roman" w:cs="Times New Roman"/>
          <w:sz w:val="24"/>
          <w:szCs w:val="24"/>
          <w:shd w:val="clear" w:color="auto" w:fill="FFFFFF"/>
        </w:rPr>
        <w:t xml:space="preserve">         Проведенное среди воспитанников учреждения и их родителей анкетирование показало, что к 5-6 годам у 70% дошкольников отсутствует познавательный интерес к истории и культурному наследию родной страны и края; у 65% детей отмечается низкий уровень знаний истории поселка, края, страны; 62% родителей осознают значимость воспитания патриотических чувств у дошкольников, из них 42% считают эту деятельность прерогативой дошкольного учреждения. </w:t>
      </w:r>
    </w:p>
    <w:p w:rsidR="002F2692" w:rsidRPr="0040484F" w:rsidRDefault="002F2692" w:rsidP="00363613">
      <w:pPr>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color w:val="000000"/>
          <w:sz w:val="24"/>
          <w:szCs w:val="24"/>
        </w:rPr>
        <w:t xml:space="preserve">Снижение познавательного интереса дошкольников к изучению истории родного края заставило </w:t>
      </w:r>
      <w:r w:rsidRPr="0040484F">
        <w:rPr>
          <w:rFonts w:ascii="Times New Roman" w:hAnsi="Times New Roman" w:cs="Times New Roman"/>
          <w:sz w:val="24"/>
          <w:szCs w:val="24"/>
        </w:rPr>
        <w:t>автора опыта задуматься над этой проблемой и побудило к поиску таких форм образования, которые будут способствовать   приобщению дошкольников к русской народной культуре, к самобытному  творчеству.</w:t>
      </w:r>
    </w:p>
    <w:p w:rsidR="002F2692" w:rsidRPr="0040484F" w:rsidRDefault="002F2692" w:rsidP="00363613">
      <w:pPr>
        <w:spacing w:line="240" w:lineRule="auto"/>
        <w:jc w:val="center"/>
        <w:rPr>
          <w:rFonts w:ascii="Times New Roman" w:hAnsi="Times New Roman" w:cs="Times New Roman"/>
          <w:b/>
          <w:bCs/>
          <w:color w:val="000000"/>
          <w:sz w:val="24"/>
          <w:szCs w:val="24"/>
        </w:rPr>
      </w:pPr>
    </w:p>
    <w:p w:rsidR="002F2692" w:rsidRPr="0040484F" w:rsidRDefault="002F2692" w:rsidP="00363613">
      <w:pPr>
        <w:spacing w:line="240" w:lineRule="auto"/>
        <w:jc w:val="center"/>
        <w:rPr>
          <w:rFonts w:ascii="Times New Roman" w:hAnsi="Times New Roman" w:cs="Times New Roman"/>
          <w:b/>
          <w:bCs/>
          <w:color w:val="000000"/>
          <w:sz w:val="24"/>
          <w:szCs w:val="24"/>
        </w:rPr>
      </w:pPr>
    </w:p>
    <w:p w:rsidR="002F2692" w:rsidRPr="0040484F" w:rsidRDefault="002F2692" w:rsidP="00363613">
      <w:pPr>
        <w:spacing w:line="240" w:lineRule="auto"/>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1.2. Актуальность опыта</w:t>
      </w:r>
    </w:p>
    <w:p w:rsidR="002F2692" w:rsidRPr="0040484F" w:rsidRDefault="002F2692" w:rsidP="00363613">
      <w:pPr>
        <w:pStyle w:val="headertext"/>
        <w:shd w:val="clear" w:color="auto" w:fill="FFFFFF"/>
        <w:spacing w:before="0" w:beforeAutospacing="0" w:after="0" w:afterAutospacing="0"/>
        <w:ind w:firstLine="708"/>
        <w:jc w:val="both"/>
        <w:textAlignment w:val="baseline"/>
        <w:rPr>
          <w:rFonts w:ascii="Times New Roman" w:hAnsi="Times New Roman" w:cs="Times New Roman"/>
          <w:shd w:val="clear" w:color="auto" w:fill="FFFFFF"/>
        </w:rPr>
      </w:pPr>
      <w:r w:rsidRPr="0040484F">
        <w:rPr>
          <w:rFonts w:ascii="Times New Roman" w:hAnsi="Times New Roman" w:cs="Times New Roman"/>
          <w:lang w:eastAsia="en-US"/>
        </w:rPr>
        <w:t xml:space="preserve">В последние годы заметно активизировалась деятельность государства по формированию у граждан России чувств патриотизма, гордости за свое  Отечество. Об этом свидетельствуют такие документы, как </w:t>
      </w:r>
      <w:r w:rsidRPr="0040484F">
        <w:rPr>
          <w:rFonts w:ascii="Times New Roman" w:hAnsi="Times New Roman" w:cs="Times New Roman"/>
          <w:shd w:val="clear" w:color="auto" w:fill="FFFFFF"/>
        </w:rPr>
        <w:t xml:space="preserve">Государственная программа «Патриотическое воспитание граждан Российской Федерации на 2011 - 2015 годы», </w:t>
      </w:r>
      <w:r w:rsidRPr="0040484F">
        <w:rPr>
          <w:rFonts w:ascii="Times New Roman" w:hAnsi="Times New Roman" w:cs="Times New Roman"/>
          <w:spacing w:val="2"/>
        </w:rPr>
        <w:t xml:space="preserve">Концепция патриотического воспитания граждан Российской Федерации, проект </w:t>
      </w:r>
      <w:r w:rsidRPr="0040484F">
        <w:rPr>
          <w:rFonts w:ascii="Times New Roman" w:hAnsi="Times New Roman" w:cs="Times New Roman"/>
          <w:shd w:val="clear" w:color="auto" w:fill="FFFFFF"/>
        </w:rPr>
        <w:t>«Стратегия развития воспитания в Российской Федерации на период до 2025 года».</w:t>
      </w:r>
    </w:p>
    <w:p w:rsidR="002F2692" w:rsidRPr="0040484F" w:rsidRDefault="002F2692" w:rsidP="00363613">
      <w:pPr>
        <w:pStyle w:val="headertext"/>
        <w:shd w:val="clear" w:color="auto" w:fill="FFFFFF"/>
        <w:spacing w:before="0" w:beforeAutospacing="0" w:after="0" w:afterAutospacing="0"/>
        <w:ind w:firstLine="708"/>
        <w:jc w:val="both"/>
        <w:textAlignment w:val="baseline"/>
        <w:rPr>
          <w:rStyle w:val="apple-style-span"/>
          <w:rFonts w:ascii="Times New Roman" w:hAnsi="Times New Roman" w:cs="Times New Roman"/>
          <w:color w:val="000000"/>
        </w:rPr>
      </w:pPr>
      <w:r w:rsidRPr="0040484F">
        <w:rPr>
          <w:rFonts w:ascii="Times New Roman" w:hAnsi="Times New Roman" w:cs="Times New Roman"/>
          <w:lang w:eastAsia="en-US"/>
        </w:rPr>
        <w:t xml:space="preserve">Дошкольное детство – важнейший период в жизни человека, когда закладываются основы его личностной культуры, осваиваются моральные и нравственные ценности общества. </w:t>
      </w:r>
    </w:p>
    <w:p w:rsidR="002F2692" w:rsidRPr="0040484F" w:rsidRDefault="002F2692" w:rsidP="00363613">
      <w:pPr>
        <w:spacing w:after="0" w:line="240" w:lineRule="auto"/>
        <w:ind w:firstLine="708"/>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Необходимость усиления познавательного интереса к отечественным традициям и праздникам в условиях детского сада диктуется его ведущей ролью в формировании качеств, необходимых каждому гражданину России. Именно в дошкольном возрасте, как свидетельствует подавляющее число исследований, формируются базовые качества личности, определяющие всю последующую жизнь.</w:t>
      </w:r>
    </w:p>
    <w:p w:rsidR="002F2692" w:rsidRPr="0040484F" w:rsidRDefault="002F2692" w:rsidP="00363613">
      <w:pPr>
        <w:spacing w:after="0" w:line="240" w:lineRule="auto"/>
        <w:ind w:firstLine="708"/>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Педагогические просчеты на этом этапе в будущем остаются практически невосполнимыми. Следовательно, внимание к патриотическому воспитанию в условиях детского сада должно быть приоритетным.</w:t>
      </w:r>
    </w:p>
    <w:p w:rsidR="002F2692" w:rsidRPr="0040484F" w:rsidRDefault="002F2692" w:rsidP="00363613">
      <w:pPr>
        <w:shd w:val="clear" w:color="auto" w:fill="FFFFFF"/>
        <w:spacing w:after="0" w:line="240" w:lineRule="auto"/>
        <w:ind w:firstLine="708"/>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С 1 сентября 2013 г. вступил в силу  Федеральный закон  №273-ФЗ «Об образовании в Российской Федерации», в котором впервые дошкольное образование закреплено в качестве уровня общего образования. С 1 января 2014 введен в действие Федеральный государственный образовательный стандарт дошкольного образования (ФГОС ДО), в котором предусмотрены задачи по гражданско-патриотическому воспитанию детей дошкольного возраста в условиях дошкольного учреждения.</w:t>
      </w:r>
    </w:p>
    <w:p w:rsidR="002F2692" w:rsidRPr="0040484F" w:rsidRDefault="002F2692" w:rsidP="00363613">
      <w:pPr>
        <w:shd w:val="clear" w:color="auto" w:fill="FFFFFF"/>
        <w:spacing w:after="0" w:line="240" w:lineRule="auto"/>
        <w:ind w:firstLine="708"/>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Основной задачей образовательной области «Познавательное развитие» ФГОС ДО является развитие интересов детей, становление сознания, формирование познавательных действий, представлений о социокультурных ценностях нашего народа, об отечественных традициях и праздниках. [1].</w:t>
      </w:r>
    </w:p>
    <w:p w:rsidR="002F2692" w:rsidRPr="0040484F" w:rsidRDefault="002F2692" w:rsidP="00363613">
      <w:pPr>
        <w:pStyle w:val="NormalWeb"/>
        <w:spacing w:before="0" w:beforeAutospacing="0" w:after="0" w:afterAutospacing="0"/>
        <w:ind w:firstLine="708"/>
        <w:jc w:val="both"/>
        <w:textAlignment w:val="baseline"/>
        <w:rPr>
          <w:rFonts w:ascii="Times New Roman" w:hAnsi="Times New Roman" w:cs="Times New Roman"/>
          <w:color w:val="000000"/>
        </w:rPr>
      </w:pPr>
      <w:r w:rsidRPr="0040484F">
        <w:rPr>
          <w:rFonts w:ascii="Times New Roman" w:hAnsi="Times New Roman" w:cs="Times New Roman"/>
        </w:rPr>
        <w:t xml:space="preserve">В настоящее время можно отметить  снижение интереса  к русской народной культуре. </w:t>
      </w:r>
      <w:r w:rsidRPr="0040484F">
        <w:rPr>
          <w:rFonts w:ascii="Times New Roman" w:hAnsi="Times New Roman" w:cs="Times New Roman"/>
          <w:color w:val="000000"/>
        </w:rPr>
        <w:t>Сегодня невозможно полностью возродить традиционную культуру наших предков, восстановить естественные связи и способы передачи культурного наследия. Мир меняется, значительная часть того, что принадлежало крестьянскому быту, исчезло. Но задача автора сохранить самобытную культуру родного края. Возродить в душах детей интерес к прошлому, необычному, загадочному, такому старому, но новому для современных детей.</w:t>
      </w:r>
    </w:p>
    <w:p w:rsidR="002F2692" w:rsidRPr="0040484F" w:rsidRDefault="002F2692" w:rsidP="00363613">
      <w:pPr>
        <w:pStyle w:val="NormalWeb"/>
        <w:shd w:val="clear" w:color="auto" w:fill="FFFFFF"/>
        <w:spacing w:before="0" w:beforeAutospacing="0" w:after="0" w:afterAutospacing="0"/>
        <w:jc w:val="both"/>
        <w:rPr>
          <w:rFonts w:ascii="Times New Roman" w:hAnsi="Times New Roman" w:cs="Times New Roman"/>
          <w:color w:val="000000"/>
        </w:rPr>
      </w:pPr>
      <w:r w:rsidRPr="0040484F">
        <w:rPr>
          <w:rFonts w:ascii="Times New Roman" w:hAnsi="Times New Roman" w:cs="Times New Roman"/>
          <w:color w:val="000000"/>
        </w:rPr>
        <w:t xml:space="preserve">        Отсюда вытекает</w:t>
      </w:r>
      <w:r w:rsidRPr="0040484F">
        <w:rPr>
          <w:rFonts w:ascii="Times New Roman" w:hAnsi="Times New Roman" w:cs="Times New Roman"/>
          <w:b/>
          <w:bCs/>
          <w:color w:val="000000"/>
        </w:rPr>
        <w:t xml:space="preserve"> противоречие</w:t>
      </w:r>
      <w:r w:rsidRPr="0040484F">
        <w:rPr>
          <w:rFonts w:ascii="Times New Roman" w:hAnsi="Times New Roman" w:cs="Times New Roman"/>
          <w:color w:val="000000"/>
        </w:rPr>
        <w:t xml:space="preserve"> между необходимостью целенаправленной системной работы по</w:t>
      </w:r>
      <w:r w:rsidRPr="0040484F">
        <w:rPr>
          <w:rStyle w:val="apple-converted-space"/>
          <w:rFonts w:ascii="Times New Roman" w:hAnsi="Times New Roman" w:cs="Times New Roman"/>
          <w:b/>
          <w:bCs/>
          <w:color w:val="000000"/>
        </w:rPr>
        <w:t> </w:t>
      </w:r>
      <w:r w:rsidRPr="0040484F">
        <w:rPr>
          <w:rFonts w:ascii="Times New Roman" w:hAnsi="Times New Roman" w:cs="Times New Roman"/>
          <w:color w:val="000000"/>
        </w:rPr>
        <w:t xml:space="preserve"> формированию познавательного интереса к традициям народной культуры у дошкольников и отсутствием действенности механизма решения данной проблемы.</w:t>
      </w:r>
    </w:p>
    <w:p w:rsidR="002F2692" w:rsidRPr="0040484F" w:rsidRDefault="002F2692" w:rsidP="00363613">
      <w:pPr>
        <w:spacing w:after="0" w:line="240" w:lineRule="auto"/>
        <w:ind w:firstLine="708"/>
        <w:jc w:val="both"/>
        <w:rPr>
          <w:rFonts w:ascii="Times New Roman" w:hAnsi="Times New Roman" w:cs="Times New Roman"/>
          <w:color w:val="000000"/>
          <w:sz w:val="24"/>
          <w:szCs w:val="24"/>
        </w:rPr>
      </w:pPr>
    </w:p>
    <w:p w:rsidR="002F2692" w:rsidRPr="0040484F" w:rsidRDefault="002F2692" w:rsidP="00363613">
      <w:pPr>
        <w:spacing w:after="0" w:line="240" w:lineRule="auto"/>
        <w:jc w:val="center"/>
        <w:rPr>
          <w:rFonts w:ascii="Times New Roman" w:hAnsi="Times New Roman" w:cs="Times New Roman"/>
          <w:color w:val="000000"/>
          <w:sz w:val="24"/>
          <w:szCs w:val="24"/>
        </w:rPr>
      </w:pPr>
      <w:r w:rsidRPr="0040484F">
        <w:rPr>
          <w:rFonts w:ascii="Times New Roman" w:hAnsi="Times New Roman" w:cs="Times New Roman"/>
          <w:b/>
          <w:bCs/>
          <w:color w:val="000000"/>
          <w:sz w:val="24"/>
          <w:szCs w:val="24"/>
        </w:rPr>
        <w:t>1.3. Ведущая педагогическая идея опыта</w:t>
      </w:r>
    </w:p>
    <w:p w:rsidR="002F2692" w:rsidRPr="0040484F" w:rsidRDefault="002F2692" w:rsidP="00363613">
      <w:pPr>
        <w:spacing w:line="240" w:lineRule="auto"/>
        <w:ind w:firstLine="708"/>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Ведущая педагогическая идея опыта  заключается в повышении уровня познавательного интереса к традициям родного края, которая достигается посредством изготовления народной куклы Вейделевского района.</w:t>
      </w:r>
    </w:p>
    <w:p w:rsidR="002F2692" w:rsidRPr="0040484F" w:rsidRDefault="002F2692" w:rsidP="00363613">
      <w:pPr>
        <w:spacing w:line="240" w:lineRule="auto"/>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1.4. Длительность работы над опытом</w:t>
      </w:r>
    </w:p>
    <w:p w:rsidR="002F2692" w:rsidRPr="0040484F" w:rsidRDefault="002F2692" w:rsidP="00363613">
      <w:pPr>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(Данный опыт разрабатывался и внедрялся в практику с 2012 учебного года)</w:t>
      </w:r>
    </w:p>
    <w:p w:rsidR="002F2692" w:rsidRPr="0040484F" w:rsidRDefault="002F2692" w:rsidP="00363613">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1 этап – информационно-аналитический, или диагностический</w:t>
      </w:r>
    </w:p>
    <w:p w:rsidR="002F2692" w:rsidRPr="0040484F" w:rsidRDefault="002F2692" w:rsidP="00363613">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(сентябрь 2012г. – декабрь 2012г.)</w:t>
      </w:r>
    </w:p>
    <w:p w:rsidR="002F2692" w:rsidRPr="0040484F" w:rsidRDefault="002F2692" w:rsidP="00363613">
      <w:pPr>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Цель: сбор и анализ информации по данной проблеме, проведение  диагностики, повышение уровня профессиональной компетентности.</w:t>
      </w:r>
    </w:p>
    <w:p w:rsidR="002F2692" w:rsidRPr="0040484F" w:rsidRDefault="002F2692" w:rsidP="00363613">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2 этап – практический </w:t>
      </w:r>
    </w:p>
    <w:p w:rsidR="002F2692" w:rsidRPr="0040484F" w:rsidRDefault="002F2692" w:rsidP="00363613">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(январь 2013г. – май 2013г.)</w:t>
      </w:r>
    </w:p>
    <w:p w:rsidR="002F2692" w:rsidRPr="0040484F" w:rsidRDefault="002F2692" w:rsidP="00363613">
      <w:pPr>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Цель: изучение куклы Вейделевского района, подбор игр, составление технологических карт при работе по их изготовлению.</w:t>
      </w:r>
    </w:p>
    <w:p w:rsidR="002F2692" w:rsidRPr="0040484F" w:rsidRDefault="002F2692" w:rsidP="00363613">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3 этап – заключительный</w:t>
      </w:r>
    </w:p>
    <w:p w:rsidR="002F2692" w:rsidRPr="0040484F" w:rsidRDefault="002F2692" w:rsidP="0036361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(сентябрь 2013г. – май  2015</w:t>
      </w:r>
      <w:r w:rsidRPr="0040484F">
        <w:rPr>
          <w:rFonts w:ascii="Times New Roman" w:hAnsi="Times New Roman" w:cs="Times New Roman"/>
          <w:sz w:val="24"/>
          <w:szCs w:val="24"/>
        </w:rPr>
        <w:t>г.)</w:t>
      </w:r>
    </w:p>
    <w:p w:rsidR="002F2692" w:rsidRPr="0040484F" w:rsidRDefault="002F2692" w:rsidP="00363613">
      <w:pPr>
        <w:spacing w:after="0" w:line="240" w:lineRule="auto"/>
        <w:ind w:firstLine="708"/>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Начальный период предполагал обнаружение и формулировку проблемы, определение цели, постановку задач, подбор диагностического материала и выявление уровня знаний детей через диагностирование, знакомство с технологией.</w:t>
      </w:r>
    </w:p>
    <w:p w:rsidR="002F2692" w:rsidRPr="0040484F" w:rsidRDefault="002F2692" w:rsidP="00363613">
      <w:pPr>
        <w:spacing w:after="0" w:line="240" w:lineRule="auto"/>
        <w:ind w:firstLine="708"/>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На основном этапе была проведена работа по формированию познавательного интереса к традициям родного края посредством изготовления куклы Вейделевского района. Изучение состояния вопроса проходило через самообразование, ознакомление с передовым педагогическим опытом других детских садов, работу МО, знакомство с официальными документами.</w:t>
      </w:r>
    </w:p>
    <w:p w:rsidR="002F2692" w:rsidRPr="0040484F" w:rsidRDefault="002F2692" w:rsidP="00363613">
      <w:pPr>
        <w:spacing w:after="0" w:line="240" w:lineRule="auto"/>
        <w:ind w:firstLine="708"/>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Диагностика на заключительном этапе доказала успешность выбранных форм, методов и средств работы для решения обозначенной проблемы.</w:t>
      </w:r>
    </w:p>
    <w:p w:rsidR="002F2692" w:rsidRPr="0040484F" w:rsidRDefault="002F2692" w:rsidP="00363613">
      <w:pPr>
        <w:spacing w:line="240" w:lineRule="auto"/>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 xml:space="preserve"> 1.5. Диапазон опыта</w:t>
      </w:r>
    </w:p>
    <w:p w:rsidR="002F2692" w:rsidRPr="0040484F" w:rsidRDefault="002F2692" w:rsidP="00363613">
      <w:pPr>
        <w:pStyle w:val="NoSpacing"/>
        <w:tabs>
          <w:tab w:val="left" w:pos="142"/>
        </w:tabs>
        <w:jc w:val="both"/>
        <w:rPr>
          <w:rStyle w:val="apple-style-span"/>
          <w:rFonts w:ascii="Times New Roman" w:hAnsi="Times New Roman" w:cs="Times New Roman"/>
          <w:sz w:val="24"/>
          <w:szCs w:val="24"/>
          <w:shd w:val="clear" w:color="auto" w:fill="FFFFFF"/>
        </w:rPr>
      </w:pPr>
      <w:r w:rsidRPr="0040484F">
        <w:rPr>
          <w:rStyle w:val="apple-style-span"/>
          <w:rFonts w:ascii="Times New Roman" w:hAnsi="Times New Roman" w:cs="Times New Roman"/>
          <w:sz w:val="24"/>
          <w:szCs w:val="24"/>
          <w:shd w:val="clear" w:color="auto" w:fill="FFFFFF"/>
        </w:rPr>
        <w:t xml:space="preserve">          представляет собой систему методических разработок и практических рекомендаций по формированию познавательного интереса у детей в ходе непосредственно образовательной деятельности, режимных моментов, экскурсий, развлечений.</w:t>
      </w:r>
    </w:p>
    <w:p w:rsidR="002F2692" w:rsidRPr="0040484F" w:rsidRDefault="002F2692" w:rsidP="00363613">
      <w:pPr>
        <w:spacing w:after="0" w:line="240" w:lineRule="auto"/>
        <w:jc w:val="both"/>
        <w:rPr>
          <w:rFonts w:ascii="Times New Roman" w:hAnsi="Times New Roman" w:cs="Times New Roman"/>
          <w:b/>
          <w:bCs/>
          <w:color w:val="000000"/>
          <w:sz w:val="24"/>
          <w:szCs w:val="24"/>
          <w:bdr w:val="none" w:sz="0" w:space="0" w:color="auto" w:frame="1"/>
          <w:shd w:val="clear" w:color="auto" w:fill="FFFFFF"/>
        </w:rPr>
      </w:pPr>
    </w:p>
    <w:p w:rsidR="002F2692" w:rsidRPr="0040484F" w:rsidRDefault="002F2692" w:rsidP="00363613">
      <w:pPr>
        <w:spacing w:after="0" w:line="240" w:lineRule="auto"/>
        <w:ind w:right="-166"/>
        <w:jc w:val="center"/>
        <w:rPr>
          <w:rFonts w:ascii="Times New Roman" w:hAnsi="Times New Roman" w:cs="Times New Roman"/>
          <w:sz w:val="24"/>
          <w:szCs w:val="24"/>
        </w:rPr>
      </w:pPr>
      <w:r w:rsidRPr="0040484F">
        <w:rPr>
          <w:rFonts w:ascii="Times New Roman" w:hAnsi="Times New Roman" w:cs="Times New Roman"/>
          <w:b/>
          <w:bCs/>
          <w:color w:val="000000"/>
          <w:sz w:val="24"/>
          <w:szCs w:val="24"/>
        </w:rPr>
        <w:t xml:space="preserve">1.6. Теоретическая база опыта </w:t>
      </w:r>
    </w:p>
    <w:p w:rsidR="002F2692" w:rsidRPr="0040484F" w:rsidRDefault="002F2692" w:rsidP="00363613">
      <w:pPr>
        <w:spacing w:after="0" w:line="240" w:lineRule="auto"/>
        <w:ind w:right="-166"/>
        <w:jc w:val="both"/>
        <w:rPr>
          <w:rFonts w:ascii="Times New Roman" w:hAnsi="Times New Roman" w:cs="Times New Roman"/>
          <w:sz w:val="24"/>
          <w:szCs w:val="24"/>
        </w:rPr>
      </w:pPr>
      <w:r w:rsidRPr="0040484F">
        <w:rPr>
          <w:rFonts w:ascii="Times New Roman" w:hAnsi="Times New Roman" w:cs="Times New Roman"/>
          <w:sz w:val="24"/>
          <w:szCs w:val="24"/>
        </w:rPr>
        <w:t xml:space="preserve">          Современные отечественные психологи (Л.С. Выготский, А. Н. Леонтьев, С.Л. Рубинштейн) считают,  что развитие познавательного интереса происходит в деятельности, где прослеживается генетическая линия его развития: любопытство, любознательность, познавательный интерес.</w:t>
      </w:r>
    </w:p>
    <w:p w:rsidR="002F2692" w:rsidRPr="0040484F" w:rsidRDefault="002F2692" w:rsidP="00363613">
      <w:pPr>
        <w:spacing w:after="0" w:line="240" w:lineRule="auto"/>
        <w:ind w:right="-166"/>
        <w:jc w:val="both"/>
        <w:rPr>
          <w:rFonts w:ascii="Times New Roman" w:hAnsi="Times New Roman" w:cs="Times New Roman"/>
          <w:sz w:val="24"/>
          <w:szCs w:val="24"/>
        </w:rPr>
      </w:pPr>
      <w:r w:rsidRPr="0040484F">
        <w:rPr>
          <w:rFonts w:ascii="Times New Roman" w:hAnsi="Times New Roman" w:cs="Times New Roman"/>
          <w:sz w:val="24"/>
          <w:szCs w:val="24"/>
        </w:rPr>
        <w:t xml:space="preserve">         Любопытные люди не равнодушны к миру, они всегда находятся в поиске   (Г.И. Щукина). Познавательный интерес, по ее мнению, это стремление к знанию, которое соединяется с радостью познания и побуждает человека как можно больше узнать нового, выяснить свойства предметов, явления действительности. Под влиянием интереса ребенок не только стремится познать неизвестное, полнить и углубить свои знания, но и активно применяет эти знания в различных видах деятельности.</w:t>
      </w:r>
    </w:p>
    <w:p w:rsidR="002F2692" w:rsidRPr="0040484F" w:rsidRDefault="002F2692" w:rsidP="00363613">
      <w:pPr>
        <w:spacing w:after="0" w:line="240" w:lineRule="auto"/>
        <w:ind w:right="-166"/>
        <w:jc w:val="both"/>
        <w:rPr>
          <w:rFonts w:ascii="Times New Roman" w:hAnsi="Times New Roman" w:cs="Times New Roman"/>
          <w:color w:val="000000"/>
          <w:sz w:val="24"/>
          <w:szCs w:val="24"/>
          <w:shd w:val="clear" w:color="auto" w:fill="FFFFFF"/>
        </w:rPr>
      </w:pPr>
      <w:r w:rsidRPr="0040484F">
        <w:rPr>
          <w:rFonts w:ascii="Times New Roman" w:hAnsi="Times New Roman" w:cs="Times New Roman"/>
          <w:sz w:val="24"/>
          <w:szCs w:val="24"/>
        </w:rPr>
        <w:t xml:space="preserve">          </w:t>
      </w:r>
      <w:r w:rsidRPr="0040484F">
        <w:rPr>
          <w:rFonts w:ascii="Times New Roman" w:hAnsi="Times New Roman" w:cs="Times New Roman"/>
          <w:color w:val="000000"/>
          <w:sz w:val="24"/>
          <w:szCs w:val="24"/>
          <w:shd w:val="clear" w:color="auto" w:fill="FFFFFF"/>
        </w:rPr>
        <w:t xml:space="preserve">Психологические и педагогические исследования доказывают, что развитие познавательного интереса связывается с наблюдательностью, памятью, вниманием, любознательностью. Иными словами, интерес предстает как синтез сложных личностных процессов (Л.И. Божович, А.А. Люблинская и другие) [1; 2]. Его сущность характеризуется, по мнению Г.И. Щукиной [3], стремлением проникать в глубину явлений (а не просто быть потребителем информации о них), познанием теоретических, научных основ определенной области знаний, относительно устойчивым стремлением к постоянному глубокому и основательному их изучению. </w:t>
      </w:r>
    </w:p>
    <w:p w:rsidR="002F2692" w:rsidRPr="0040484F" w:rsidRDefault="002F2692" w:rsidP="00363613">
      <w:pPr>
        <w:spacing w:after="0" w:line="240" w:lineRule="auto"/>
        <w:ind w:right="-166"/>
        <w:jc w:val="both"/>
        <w:rPr>
          <w:rFonts w:ascii="Times New Roman" w:hAnsi="Times New Roman" w:cs="Times New Roman"/>
          <w:color w:val="000000"/>
          <w:sz w:val="24"/>
          <w:szCs w:val="24"/>
          <w:shd w:val="clear" w:color="auto" w:fill="FFFFFF"/>
        </w:rPr>
      </w:pPr>
      <w:r w:rsidRPr="0040484F">
        <w:rPr>
          <w:rFonts w:ascii="Times New Roman" w:hAnsi="Times New Roman" w:cs="Times New Roman"/>
          <w:color w:val="000000"/>
          <w:sz w:val="24"/>
          <w:szCs w:val="24"/>
          <w:shd w:val="clear" w:color="auto" w:fill="FFFFFF"/>
        </w:rPr>
        <w:t xml:space="preserve">         В познавательном интересе соединяются интеллектуальные, эмоциональные, волевые факторы. Под влиянием интереса ребенок не только стремится познать неизвестное, пополнить и углубить свои знания, но и активно применяет эти знания в различных видах деятельности.</w:t>
      </w:r>
      <w:r w:rsidRPr="0040484F">
        <w:rPr>
          <w:rStyle w:val="apple-converted-space"/>
          <w:rFonts w:ascii="Times New Roman" w:hAnsi="Times New Roman" w:cs="Times New Roman"/>
          <w:color w:val="000000"/>
          <w:sz w:val="24"/>
          <w:szCs w:val="24"/>
          <w:shd w:val="clear" w:color="auto" w:fill="FFFFFF"/>
        </w:rPr>
        <w:t> </w:t>
      </w:r>
      <w:r w:rsidRPr="0040484F">
        <w:rPr>
          <w:rFonts w:ascii="Times New Roman" w:hAnsi="Times New Roman" w:cs="Times New Roman"/>
          <w:color w:val="000000"/>
          <w:sz w:val="24"/>
          <w:szCs w:val="24"/>
        </w:rPr>
        <w:br/>
      </w:r>
      <w:r w:rsidRPr="0040484F">
        <w:rPr>
          <w:rFonts w:ascii="Times New Roman" w:hAnsi="Times New Roman" w:cs="Times New Roman"/>
          <w:color w:val="000000"/>
          <w:sz w:val="24"/>
          <w:szCs w:val="24"/>
          <w:shd w:val="clear" w:color="auto" w:fill="FFFFFF"/>
        </w:rPr>
        <w:t xml:space="preserve">Известен широкий круг исследований, в которых ученые пытались определить структурные компоненты познавательного интереса, выделяя различные его составляющие. За основу принимались эмоциональные проявления, вплетенные в познавательный интерес: эмоции удивления, чувство ожидания нового, чувство интеллектуальной радости, чувство успеха. </w:t>
      </w:r>
    </w:p>
    <w:p w:rsidR="002F2692" w:rsidRPr="0040484F" w:rsidRDefault="002F2692" w:rsidP="00363613">
      <w:pPr>
        <w:spacing w:after="0" w:line="240" w:lineRule="auto"/>
        <w:ind w:right="-166"/>
        <w:jc w:val="both"/>
        <w:rPr>
          <w:rStyle w:val="apple-converted-space"/>
          <w:rFonts w:ascii="Times New Roman" w:hAnsi="Times New Roman" w:cs="Times New Roman"/>
          <w:color w:val="000000"/>
          <w:sz w:val="24"/>
          <w:szCs w:val="24"/>
          <w:shd w:val="clear" w:color="auto" w:fill="FFFFFF"/>
        </w:rPr>
      </w:pPr>
      <w:r w:rsidRPr="0040484F">
        <w:rPr>
          <w:rFonts w:ascii="Times New Roman" w:hAnsi="Times New Roman" w:cs="Times New Roman"/>
          <w:color w:val="000000"/>
          <w:sz w:val="24"/>
          <w:szCs w:val="24"/>
          <w:shd w:val="clear" w:color="auto" w:fill="FFFFFF"/>
        </w:rPr>
        <w:t>Г.И. Щукина [4] выделила три формы познавательного интереса:</w:t>
      </w:r>
      <w:r w:rsidRPr="0040484F">
        <w:rPr>
          <w:rStyle w:val="apple-converted-space"/>
          <w:rFonts w:ascii="Times New Roman" w:hAnsi="Times New Roman" w:cs="Times New Roman"/>
          <w:color w:val="000000"/>
          <w:sz w:val="24"/>
          <w:szCs w:val="24"/>
          <w:shd w:val="clear" w:color="auto" w:fill="FFFFFF"/>
        </w:rPr>
        <w:t> </w:t>
      </w:r>
    </w:p>
    <w:p w:rsidR="002F2692" w:rsidRPr="0040484F" w:rsidRDefault="002F2692" w:rsidP="00363613">
      <w:pPr>
        <w:spacing w:after="0" w:line="240" w:lineRule="auto"/>
        <w:ind w:right="-166"/>
        <w:rPr>
          <w:rFonts w:ascii="Times New Roman" w:hAnsi="Times New Roman" w:cs="Times New Roman"/>
          <w:color w:val="000000"/>
          <w:sz w:val="24"/>
          <w:szCs w:val="24"/>
          <w:shd w:val="clear" w:color="auto" w:fill="FFFFFF"/>
        </w:rPr>
      </w:pPr>
      <w:r w:rsidRPr="0040484F">
        <w:rPr>
          <w:rFonts w:ascii="Times New Roman" w:hAnsi="Times New Roman" w:cs="Times New Roman"/>
          <w:color w:val="000000"/>
          <w:sz w:val="24"/>
          <w:szCs w:val="24"/>
          <w:shd w:val="clear" w:color="auto" w:fill="FFFFFF"/>
        </w:rPr>
        <w:t>1.ситуативный (эпизодическое переживание);</w:t>
      </w:r>
      <w:r w:rsidRPr="0040484F">
        <w:rPr>
          <w:rStyle w:val="apple-converted-space"/>
          <w:rFonts w:ascii="Times New Roman" w:hAnsi="Times New Roman" w:cs="Times New Roman"/>
          <w:color w:val="000000"/>
          <w:sz w:val="24"/>
          <w:szCs w:val="24"/>
          <w:shd w:val="clear" w:color="auto" w:fill="FFFFFF"/>
        </w:rPr>
        <w:t> </w:t>
      </w:r>
      <w:r w:rsidRPr="0040484F">
        <w:rPr>
          <w:rFonts w:ascii="Times New Roman" w:hAnsi="Times New Roman" w:cs="Times New Roman"/>
          <w:color w:val="000000"/>
          <w:sz w:val="24"/>
          <w:szCs w:val="24"/>
        </w:rPr>
        <w:br/>
      </w:r>
      <w:r w:rsidRPr="0040484F">
        <w:rPr>
          <w:rFonts w:ascii="Times New Roman" w:hAnsi="Times New Roman" w:cs="Times New Roman"/>
          <w:color w:val="000000"/>
          <w:sz w:val="24"/>
          <w:szCs w:val="24"/>
          <w:shd w:val="clear" w:color="auto" w:fill="FFFFFF"/>
        </w:rPr>
        <w:t>2. устойчивый активный интерес (эмоционально-познавательное отношение к предмету, объекту или определенной деятельности);</w:t>
      </w:r>
      <w:r w:rsidRPr="0040484F">
        <w:rPr>
          <w:rStyle w:val="apple-converted-space"/>
          <w:rFonts w:ascii="Times New Roman" w:hAnsi="Times New Roman" w:cs="Times New Roman"/>
          <w:color w:val="000000"/>
          <w:sz w:val="24"/>
          <w:szCs w:val="24"/>
          <w:shd w:val="clear" w:color="auto" w:fill="FFFFFF"/>
        </w:rPr>
        <w:t> </w:t>
      </w:r>
      <w:r w:rsidRPr="0040484F">
        <w:rPr>
          <w:rFonts w:ascii="Times New Roman" w:hAnsi="Times New Roman" w:cs="Times New Roman"/>
          <w:color w:val="000000"/>
          <w:sz w:val="24"/>
          <w:szCs w:val="24"/>
        </w:rPr>
        <w:br/>
      </w:r>
      <w:r w:rsidRPr="0040484F">
        <w:rPr>
          <w:rFonts w:ascii="Times New Roman" w:hAnsi="Times New Roman" w:cs="Times New Roman"/>
          <w:color w:val="000000"/>
          <w:sz w:val="24"/>
          <w:szCs w:val="24"/>
          <w:shd w:val="clear" w:color="auto" w:fill="FFFFFF"/>
        </w:rPr>
        <w:t>3. личностный (направленность личности).</w:t>
      </w:r>
      <w:r w:rsidRPr="0040484F">
        <w:rPr>
          <w:rStyle w:val="apple-converted-space"/>
          <w:rFonts w:ascii="Times New Roman" w:hAnsi="Times New Roman" w:cs="Times New Roman"/>
          <w:color w:val="000000"/>
          <w:sz w:val="24"/>
          <w:szCs w:val="24"/>
          <w:shd w:val="clear" w:color="auto" w:fill="FFFFFF"/>
        </w:rPr>
        <w:t> </w:t>
      </w:r>
      <w:r w:rsidRPr="0040484F">
        <w:rPr>
          <w:rFonts w:ascii="Times New Roman" w:hAnsi="Times New Roman" w:cs="Times New Roman"/>
          <w:color w:val="000000"/>
          <w:sz w:val="24"/>
          <w:szCs w:val="24"/>
        </w:rPr>
        <w:br/>
      </w:r>
      <w:r w:rsidRPr="0040484F">
        <w:rPr>
          <w:rFonts w:ascii="Times New Roman" w:hAnsi="Times New Roman" w:cs="Times New Roman"/>
          <w:color w:val="000000"/>
          <w:sz w:val="24"/>
          <w:szCs w:val="24"/>
          <w:shd w:val="clear" w:color="auto" w:fill="FFFFFF"/>
        </w:rPr>
        <w:t xml:space="preserve">         Классификация А.К. Марковой [5] включает в себя не только уровни развития познавательного интереса детей, например по таким показателям как активность и самостоятельность, степень обращенности к изучаемому объекту, связь с эмоциональной стороной, но и детализирует эти уровни развития познавательного интереса по его направленности на отдельные компоненты учебной деятельности.  </w:t>
      </w:r>
    </w:p>
    <w:p w:rsidR="002F2692" w:rsidRPr="0040484F" w:rsidRDefault="002F2692" w:rsidP="00363613">
      <w:pPr>
        <w:spacing w:after="0" w:line="240" w:lineRule="auto"/>
        <w:ind w:right="-166"/>
        <w:jc w:val="both"/>
        <w:rPr>
          <w:rFonts w:ascii="Times New Roman" w:hAnsi="Times New Roman" w:cs="Times New Roman"/>
          <w:color w:val="000000"/>
          <w:sz w:val="24"/>
          <w:szCs w:val="24"/>
          <w:shd w:val="clear" w:color="auto" w:fill="FFFFFF"/>
        </w:rPr>
      </w:pPr>
      <w:r w:rsidRPr="0040484F">
        <w:rPr>
          <w:rFonts w:ascii="Times New Roman" w:hAnsi="Times New Roman" w:cs="Times New Roman"/>
          <w:color w:val="000000"/>
          <w:sz w:val="24"/>
          <w:szCs w:val="24"/>
          <w:shd w:val="clear" w:color="auto" w:fill="FFFFFF"/>
        </w:rPr>
        <w:t xml:space="preserve">         В исследованиях (Н.А. Бойченко, Л.Ф. Захаревич, Н.К. Постниковой и других) [6; 7] были определены этапы развития устойчивого интереса у дошкольников к познавательной деятельности (на основе развития у детей знаний о предметах и явлениях окружающего мира). </w:t>
      </w:r>
    </w:p>
    <w:p w:rsidR="002F2692" w:rsidRPr="0040484F" w:rsidRDefault="002F2692" w:rsidP="00363613">
      <w:pPr>
        <w:spacing w:after="0" w:line="240" w:lineRule="auto"/>
        <w:ind w:right="-166"/>
        <w:jc w:val="both"/>
        <w:rPr>
          <w:rFonts w:ascii="Times New Roman" w:hAnsi="Times New Roman" w:cs="Times New Roman"/>
          <w:color w:val="000000"/>
          <w:sz w:val="24"/>
          <w:szCs w:val="24"/>
          <w:shd w:val="clear" w:color="auto" w:fill="FFFFFF"/>
        </w:rPr>
      </w:pPr>
      <w:r w:rsidRPr="0040484F">
        <w:rPr>
          <w:rFonts w:ascii="Times New Roman" w:hAnsi="Times New Roman" w:cs="Times New Roman"/>
          <w:color w:val="000000"/>
          <w:sz w:val="24"/>
          <w:szCs w:val="24"/>
          <w:shd w:val="clear" w:color="auto" w:fill="FFFFFF"/>
        </w:rPr>
        <w:t xml:space="preserve">         Следует отметить и другие подходы в изучении этого вопроса, в частности, в исследовании О.В. Прозоровой [8] были разработаны критерии, на основании которых возможно определить уровень сформированности познавательного интереса.</w:t>
      </w:r>
    </w:p>
    <w:p w:rsidR="002F2692" w:rsidRPr="0040484F" w:rsidRDefault="002F2692" w:rsidP="00363613">
      <w:pPr>
        <w:spacing w:after="0" w:line="240" w:lineRule="auto"/>
        <w:ind w:right="-166"/>
        <w:jc w:val="both"/>
        <w:rPr>
          <w:rFonts w:ascii="Times New Roman" w:hAnsi="Times New Roman" w:cs="Times New Roman"/>
          <w:sz w:val="24"/>
          <w:szCs w:val="24"/>
        </w:rPr>
      </w:pPr>
      <w:r w:rsidRPr="0040484F">
        <w:rPr>
          <w:rStyle w:val="apple-converted-space"/>
          <w:rFonts w:ascii="Times New Roman" w:hAnsi="Times New Roman" w:cs="Times New Roman"/>
          <w:color w:val="000000"/>
          <w:sz w:val="24"/>
          <w:szCs w:val="24"/>
          <w:shd w:val="clear" w:color="auto" w:fill="FFFFFF"/>
        </w:rPr>
        <w:t xml:space="preserve">    </w:t>
      </w:r>
      <w:r w:rsidRPr="0040484F">
        <w:rPr>
          <w:rFonts w:ascii="Times New Roman" w:hAnsi="Times New Roman" w:cs="Times New Roman"/>
          <w:color w:val="000000"/>
          <w:sz w:val="24"/>
          <w:szCs w:val="24"/>
          <w:shd w:val="clear" w:color="auto" w:fill="FFFFFF"/>
        </w:rPr>
        <w:t>Заслуживает внимания исследование Э.Л. Барановой [9], в котором определен ряд оценочных критериев формирования познавательного интереса у детей в составе общей способности «учиться».</w:t>
      </w:r>
      <w:r w:rsidRPr="0040484F">
        <w:rPr>
          <w:rStyle w:val="apple-converted-space"/>
          <w:rFonts w:ascii="Times New Roman" w:hAnsi="Times New Roman" w:cs="Times New Roman"/>
          <w:color w:val="000000"/>
          <w:sz w:val="24"/>
          <w:szCs w:val="24"/>
          <w:shd w:val="clear" w:color="auto" w:fill="FFFFFF"/>
        </w:rPr>
        <w:t> </w:t>
      </w:r>
      <w:r w:rsidRPr="0040484F">
        <w:rPr>
          <w:rFonts w:ascii="Times New Roman" w:hAnsi="Times New Roman" w:cs="Times New Roman"/>
          <w:color w:val="000000"/>
          <w:sz w:val="24"/>
          <w:szCs w:val="24"/>
        </w:rPr>
        <w:br/>
      </w:r>
      <w:r w:rsidRPr="0040484F">
        <w:rPr>
          <w:rFonts w:ascii="Times New Roman" w:hAnsi="Times New Roman" w:cs="Times New Roman"/>
          <w:color w:val="000000"/>
          <w:sz w:val="24"/>
          <w:szCs w:val="24"/>
          <w:shd w:val="clear" w:color="auto" w:fill="FFFFFF"/>
        </w:rPr>
        <w:t>Анализ характеристик познавательного интереса в вышеописанных исследованиях позволил Ю.Ю. Березиной  [10]  выделить критерии его развития у детей дошкольного возраста. Данная классификация критериев включает в себя три позиции: основные составляющие познавательного интереса, показатели его проявлений и стадии развития данных проявлений.</w:t>
      </w:r>
      <w:r w:rsidRPr="0040484F">
        <w:rPr>
          <w:rStyle w:val="apple-converted-space"/>
          <w:rFonts w:ascii="Times New Roman" w:hAnsi="Times New Roman" w:cs="Times New Roman"/>
          <w:color w:val="000000"/>
          <w:sz w:val="24"/>
          <w:szCs w:val="24"/>
          <w:shd w:val="clear" w:color="auto" w:fill="FFFFFF"/>
        </w:rPr>
        <w:t> </w:t>
      </w:r>
      <w:r w:rsidRPr="0040484F">
        <w:rPr>
          <w:rFonts w:ascii="Times New Roman" w:hAnsi="Times New Roman" w:cs="Times New Roman"/>
          <w:color w:val="000000"/>
          <w:sz w:val="24"/>
          <w:szCs w:val="24"/>
        </w:rPr>
        <w:br/>
      </w:r>
      <w:r w:rsidRPr="0040484F">
        <w:rPr>
          <w:rFonts w:ascii="Times New Roman" w:hAnsi="Times New Roman" w:cs="Times New Roman"/>
          <w:color w:val="000000"/>
          <w:sz w:val="24"/>
          <w:szCs w:val="24"/>
          <w:shd w:val="clear" w:color="auto" w:fill="FFFFFF"/>
        </w:rPr>
        <w:t xml:space="preserve">         Выделенные критерии определили дальнейшую работу, направленную на изучение особенностей развития познавательного интереса у детей старшего дошкольного возраста к традициям родного края.</w:t>
      </w:r>
    </w:p>
    <w:p w:rsidR="002F2692" w:rsidRPr="0040484F" w:rsidRDefault="002F2692" w:rsidP="00363613">
      <w:pPr>
        <w:spacing w:after="0" w:line="240" w:lineRule="auto"/>
        <w:ind w:right="-1"/>
        <w:jc w:val="both"/>
        <w:rPr>
          <w:rFonts w:ascii="Times New Roman" w:hAnsi="Times New Roman" w:cs="Times New Roman"/>
          <w:sz w:val="24"/>
          <w:szCs w:val="24"/>
        </w:rPr>
      </w:pPr>
      <w:r w:rsidRPr="0040484F">
        <w:rPr>
          <w:rFonts w:ascii="Times New Roman" w:hAnsi="Times New Roman" w:cs="Times New Roman"/>
          <w:sz w:val="24"/>
          <w:szCs w:val="24"/>
        </w:rPr>
        <w:t xml:space="preserve">         В начале XX века исследователи В. С. Воронов, А. И. Некрасов, А. В. Бакушинский, А. И. Деньшин, Л. Г. Оршанский открыли куклу как самобытную область русского народного ис</w:t>
      </w:r>
      <w:r w:rsidRPr="0040484F">
        <w:rPr>
          <w:rFonts w:ascii="Times New Roman" w:hAnsi="Times New Roman" w:cs="Times New Roman"/>
          <w:sz w:val="24"/>
          <w:szCs w:val="24"/>
        </w:rPr>
        <w:softHyphen/>
        <w:t>кусства.</w:t>
      </w:r>
      <w:r w:rsidRPr="0040484F">
        <w:rPr>
          <w:rFonts w:ascii="Times New Roman" w:hAnsi="Times New Roman" w:cs="Times New Roman"/>
          <w:color w:val="000000"/>
          <w:sz w:val="24"/>
          <w:szCs w:val="24"/>
        </w:rPr>
        <w:t>[11].</w:t>
      </w:r>
      <w:r w:rsidRPr="0040484F">
        <w:rPr>
          <w:rFonts w:ascii="Times New Roman" w:hAnsi="Times New Roman" w:cs="Times New Roman"/>
          <w:sz w:val="24"/>
          <w:szCs w:val="24"/>
        </w:rPr>
        <w:t xml:space="preserve"> </w:t>
      </w:r>
    </w:p>
    <w:p w:rsidR="002F2692" w:rsidRPr="0040484F" w:rsidRDefault="002F2692" w:rsidP="00363613">
      <w:pPr>
        <w:spacing w:after="0" w:line="240" w:lineRule="auto"/>
        <w:ind w:right="-1"/>
        <w:jc w:val="both"/>
        <w:rPr>
          <w:rFonts w:ascii="Times New Roman" w:hAnsi="Times New Roman" w:cs="Times New Roman"/>
          <w:sz w:val="24"/>
          <w:szCs w:val="24"/>
        </w:rPr>
      </w:pPr>
      <w:r w:rsidRPr="0040484F">
        <w:rPr>
          <w:rFonts w:ascii="Times New Roman" w:hAnsi="Times New Roman" w:cs="Times New Roman"/>
          <w:sz w:val="24"/>
          <w:szCs w:val="24"/>
        </w:rPr>
        <w:t xml:space="preserve">         Куклы, с незапамятных времен, были самой известной и любимой игрушкой русского народа. Они сохранили для нас часть мира наших предков, обряды и предания, которые всегда был важны людям, помогали им выживать и передавать знания о мире из поколения в поколение. </w:t>
      </w:r>
    </w:p>
    <w:p w:rsidR="002F2692" w:rsidRPr="0040484F" w:rsidRDefault="002F2692" w:rsidP="00363613">
      <w:pPr>
        <w:spacing w:after="0" w:line="240" w:lineRule="auto"/>
        <w:ind w:right="-1"/>
        <w:jc w:val="both"/>
        <w:rPr>
          <w:rFonts w:ascii="Times New Roman" w:hAnsi="Times New Roman" w:cs="Times New Roman"/>
          <w:sz w:val="24"/>
          <w:szCs w:val="24"/>
        </w:rPr>
      </w:pPr>
      <w:r w:rsidRPr="0040484F">
        <w:rPr>
          <w:rFonts w:ascii="Times New Roman" w:hAnsi="Times New Roman" w:cs="Times New Roman"/>
          <w:sz w:val="24"/>
          <w:szCs w:val="24"/>
        </w:rPr>
        <w:t xml:space="preserve">         А.П.Усова; Н.Д.  Бартрам,     К.Д.Ушинский, П.Ф.Лесгафт отмечали, что в национальных играх ребенок приобретает знакомство с привычками и обычаями только известной местности, семейной жизни, известной среды, его окружающей. Они считали национальную куклу ценнейшим средством всестороннего воспитания личности ребенка, развития у него нравственных качеств: честности, правдивости, выдержки, дисциплины, товарищества. </w:t>
      </w:r>
      <w:r w:rsidRPr="0040484F">
        <w:rPr>
          <w:rFonts w:ascii="Times New Roman" w:hAnsi="Times New Roman" w:cs="Times New Roman"/>
          <w:color w:val="000000"/>
          <w:sz w:val="24"/>
          <w:szCs w:val="24"/>
        </w:rPr>
        <w:t>[12].</w:t>
      </w:r>
    </w:p>
    <w:p w:rsidR="002F2692" w:rsidRPr="0040484F" w:rsidRDefault="002F2692" w:rsidP="00363613">
      <w:pPr>
        <w:spacing w:after="0" w:line="240" w:lineRule="auto"/>
        <w:ind w:right="-1"/>
        <w:jc w:val="both"/>
        <w:rPr>
          <w:rFonts w:ascii="Times New Roman" w:hAnsi="Times New Roman" w:cs="Times New Roman"/>
          <w:sz w:val="24"/>
          <w:szCs w:val="24"/>
        </w:rPr>
      </w:pPr>
      <w:r w:rsidRPr="0040484F">
        <w:rPr>
          <w:rFonts w:ascii="Times New Roman" w:hAnsi="Times New Roman" w:cs="Times New Roman"/>
          <w:sz w:val="24"/>
          <w:szCs w:val="24"/>
        </w:rPr>
        <w:t xml:space="preserve">Кукла как зеркало, она отражает ценности и идеалы целых поколений, и поэтому может являться одним из эффективных средств по приобщению детей к русской народной культуре. </w:t>
      </w:r>
      <w:r w:rsidRPr="0040484F">
        <w:rPr>
          <w:rFonts w:ascii="Times New Roman" w:hAnsi="Times New Roman" w:cs="Times New Roman"/>
          <w:color w:val="000000"/>
          <w:sz w:val="24"/>
          <w:szCs w:val="24"/>
        </w:rPr>
        <w:t>[13].</w:t>
      </w:r>
    </w:p>
    <w:p w:rsidR="002F2692" w:rsidRPr="0040484F" w:rsidRDefault="002F2692" w:rsidP="00363613">
      <w:pPr>
        <w:pStyle w:val="NormalWeb"/>
        <w:spacing w:before="0" w:beforeAutospacing="0" w:after="0" w:afterAutospacing="0"/>
        <w:ind w:left="-142"/>
        <w:jc w:val="both"/>
        <w:textAlignment w:val="baseline"/>
        <w:rPr>
          <w:rFonts w:ascii="Times New Roman" w:hAnsi="Times New Roman" w:cs="Times New Roman"/>
          <w:color w:val="000000"/>
        </w:rPr>
      </w:pPr>
      <w:r w:rsidRPr="0040484F">
        <w:rPr>
          <w:rFonts w:ascii="Times New Roman" w:hAnsi="Times New Roman" w:cs="Times New Roman"/>
          <w:color w:val="000000"/>
        </w:rPr>
        <w:t xml:space="preserve">           По мнению доктора педагогических наук  И.А. Лыковой в статье «Куколки из сундучка», «игрушки были не только простыми забавами и «потешками», но также первыми учителями и даже врачевателями детей.</w:t>
      </w:r>
    </w:p>
    <w:p w:rsidR="002F2692" w:rsidRPr="0040484F" w:rsidRDefault="002F2692" w:rsidP="00363613">
      <w:pPr>
        <w:pStyle w:val="NormalWeb"/>
        <w:spacing w:before="0" w:beforeAutospacing="0" w:after="0" w:afterAutospacing="0"/>
        <w:ind w:left="-142"/>
        <w:jc w:val="both"/>
        <w:textAlignment w:val="baseline"/>
        <w:rPr>
          <w:rFonts w:ascii="Times New Roman" w:hAnsi="Times New Roman" w:cs="Times New Roman"/>
          <w:color w:val="000000"/>
        </w:rPr>
      </w:pPr>
      <w:r w:rsidRPr="0040484F">
        <w:rPr>
          <w:rFonts w:ascii="Times New Roman" w:hAnsi="Times New Roman" w:cs="Times New Roman"/>
          <w:color w:val="000000"/>
        </w:rPr>
        <w:t xml:space="preserve">Народная кукла всегда давала большие возможности для самовыражения. Дети самого разного возраста старались создать своими руками простую и тоже время красивую и многофункциональную игрушку. Ведь кукла это прообраз человека. </w:t>
      </w:r>
      <w:r w:rsidRPr="0040484F">
        <w:rPr>
          <w:rFonts w:ascii="Times New Roman" w:hAnsi="Times New Roman" w:cs="Times New Roman"/>
          <w:color w:val="000000"/>
          <w:bdr w:val="none" w:sz="0" w:space="0" w:color="auto" w:frame="1"/>
          <w:shd w:val="clear" w:color="auto" w:fill="FFFFFF"/>
        </w:rPr>
        <w:t xml:space="preserve">Она обязательный спутник детских игр и самое доступное для   детей   произведение искусства. Кукла – самая древняя и наиболее популярная игрушка. </w:t>
      </w:r>
      <w:r w:rsidRPr="0040484F">
        <w:rPr>
          <w:rFonts w:ascii="Times New Roman" w:hAnsi="Times New Roman" w:cs="Times New Roman"/>
          <w:color w:val="000000"/>
        </w:rPr>
        <w:t>К куклам относились очень бережно. Их никогда не разбрасывали по избе, не оставляли на улице. Кукол брали на посиделки, в гости. Их передавали по наследству, невестам дарили в день свадьбы.[14].</w:t>
      </w:r>
    </w:p>
    <w:p w:rsidR="002F2692" w:rsidRPr="0040484F" w:rsidRDefault="002F2692" w:rsidP="00363613">
      <w:pPr>
        <w:pStyle w:val="NormalWeb"/>
        <w:spacing w:before="0" w:beforeAutospacing="0" w:after="0" w:afterAutospacing="0"/>
        <w:ind w:left="-142"/>
        <w:jc w:val="both"/>
        <w:textAlignment w:val="baseline"/>
        <w:rPr>
          <w:rFonts w:ascii="Times New Roman" w:hAnsi="Times New Roman" w:cs="Times New Roman"/>
        </w:rPr>
      </w:pPr>
      <w:r w:rsidRPr="0040484F">
        <w:rPr>
          <w:rFonts w:ascii="Times New Roman" w:hAnsi="Times New Roman" w:cs="Times New Roman"/>
          <w:color w:val="000000"/>
        </w:rPr>
        <w:t xml:space="preserve">         Традиционная народная кукла не устаревает. В сегодняшней России она переживает подлинное возрождение. Рукотворная лоскутная фигурка выполняет теперь новую коммуникативную функцию. Она стала живым средством общения и приобщения к народному культурному опыту. Следует отметить и тот факт, что до революции традиция изготовления тряпичной куклы передавалась из поколения в поколение. Игра в такие куклы была не показателем достатка семьи, а выверенной системой воспитания ребенка.</w:t>
      </w:r>
    </w:p>
    <w:p w:rsidR="002F2692" w:rsidRPr="0040484F" w:rsidRDefault="002F2692" w:rsidP="00363613">
      <w:pPr>
        <w:pStyle w:val="NormalWeb"/>
        <w:spacing w:before="0" w:beforeAutospacing="0" w:after="0" w:afterAutospacing="0"/>
        <w:ind w:left="-142"/>
        <w:jc w:val="both"/>
        <w:textAlignment w:val="baseline"/>
        <w:rPr>
          <w:rFonts w:ascii="Times New Roman" w:hAnsi="Times New Roman" w:cs="Times New Roman"/>
          <w:color w:val="000000"/>
        </w:rPr>
      </w:pPr>
      <w:r w:rsidRPr="0040484F">
        <w:rPr>
          <w:rFonts w:ascii="Times New Roman" w:hAnsi="Times New Roman" w:cs="Times New Roman"/>
        </w:rPr>
        <w:t xml:space="preserve">         Являясь  частью  культуры  всего  человечества, кукла  сохраняет  в своем  образе  самобытность  и  характерные  черты  создающего  ее народа. В этом главная ценность традиционной народной куклы. </w:t>
      </w:r>
      <w:r w:rsidRPr="0040484F">
        <w:rPr>
          <w:rFonts w:ascii="Times New Roman" w:hAnsi="Times New Roman" w:cs="Times New Roman"/>
          <w:color w:val="000000"/>
        </w:rPr>
        <w:t>[15].</w:t>
      </w:r>
    </w:p>
    <w:p w:rsidR="002F2692" w:rsidRPr="0040484F" w:rsidRDefault="002F2692" w:rsidP="00912039">
      <w:pPr>
        <w:pStyle w:val="NormalWeb"/>
        <w:spacing w:before="0" w:beforeAutospacing="0" w:after="0" w:afterAutospacing="0" w:line="276" w:lineRule="auto"/>
        <w:jc w:val="both"/>
        <w:textAlignment w:val="baseline"/>
        <w:rPr>
          <w:color w:val="000000"/>
        </w:rPr>
      </w:pPr>
    </w:p>
    <w:p w:rsidR="002F2692" w:rsidRPr="0040484F" w:rsidRDefault="002F2692" w:rsidP="008A05B7">
      <w:pPr>
        <w:pStyle w:val="Default"/>
        <w:ind w:right="-166"/>
        <w:jc w:val="both"/>
        <w:rPr>
          <w:rFonts w:ascii="Times New Roman" w:hAnsi="Times New Roman" w:cs="Times New Roman"/>
        </w:rPr>
      </w:pPr>
      <w:r w:rsidRPr="0040484F">
        <w:rPr>
          <w:rFonts w:ascii="Times New Roman" w:hAnsi="Times New Roman" w:cs="Times New Roman"/>
          <w:b/>
          <w:bCs/>
        </w:rPr>
        <w:t xml:space="preserve">                                    1.7. Новизна опыта</w:t>
      </w:r>
      <w:r w:rsidRPr="0040484F">
        <w:rPr>
          <w:rFonts w:ascii="Times New Roman" w:hAnsi="Times New Roman" w:cs="Times New Roman"/>
        </w:rPr>
        <w:t xml:space="preserve"> заключается  в создании системы работы по формированию познавательного интереса  у детей к традициям Вейделевского района и комбинации элементов следующих технологий: технологии проектного обучения, технологии обучения в сотрудничестве, технологии развития мышления. Кроме того, автором опыта  создан банк презентаций к непосредственно организованной деятельности, диагностик, методик, тестов, разработок занятий, творческих заданий, фотографий, исследовательских проектов</w:t>
      </w:r>
      <w:r w:rsidRPr="0040484F">
        <w:t>.</w:t>
      </w:r>
    </w:p>
    <w:p w:rsidR="002F2692" w:rsidRPr="0040484F" w:rsidRDefault="002F2692" w:rsidP="00912039">
      <w:pPr>
        <w:pStyle w:val="Default"/>
        <w:ind w:right="-166"/>
        <w:jc w:val="both"/>
        <w:rPr>
          <w:rFonts w:ascii="Times New Roman" w:hAnsi="Times New Roman" w:cs="Times New Roman"/>
        </w:rPr>
      </w:pPr>
    </w:p>
    <w:p w:rsidR="002F2692" w:rsidRPr="0040484F" w:rsidRDefault="002F2692" w:rsidP="00912039">
      <w:pPr>
        <w:pStyle w:val="Default"/>
        <w:ind w:right="-166"/>
        <w:jc w:val="center"/>
        <w:rPr>
          <w:rFonts w:ascii="Times New Roman" w:hAnsi="Times New Roman" w:cs="Times New Roman"/>
          <w:b/>
          <w:bCs/>
        </w:rPr>
      </w:pPr>
      <w:r w:rsidRPr="0040484F">
        <w:rPr>
          <w:rFonts w:ascii="Times New Roman" w:hAnsi="Times New Roman" w:cs="Times New Roman"/>
          <w:b/>
          <w:bCs/>
        </w:rPr>
        <w:t>1.8. Характеристика условий, в которых возможно применение данного опыта</w:t>
      </w:r>
    </w:p>
    <w:p w:rsidR="002F2692" w:rsidRPr="0040484F" w:rsidRDefault="002F2692" w:rsidP="00912039">
      <w:pPr>
        <w:pStyle w:val="Default"/>
        <w:ind w:right="-166"/>
        <w:rPr>
          <w:rFonts w:ascii="Times New Roman" w:hAnsi="Times New Roman" w:cs="Times New Roman"/>
        </w:rPr>
      </w:pPr>
      <w:r w:rsidRPr="0040484F">
        <w:rPr>
          <w:rFonts w:ascii="Times New Roman" w:hAnsi="Times New Roman" w:cs="Times New Roman"/>
        </w:rPr>
        <w:t xml:space="preserve">      </w:t>
      </w:r>
    </w:p>
    <w:p w:rsidR="002F2692" w:rsidRPr="0040484F" w:rsidRDefault="002F2692" w:rsidP="00912039">
      <w:pPr>
        <w:pStyle w:val="Default"/>
        <w:ind w:right="-166"/>
        <w:rPr>
          <w:rFonts w:ascii="Times New Roman" w:hAnsi="Times New Roman" w:cs="Times New Roman"/>
        </w:rPr>
      </w:pPr>
      <w:r w:rsidRPr="0040484F">
        <w:rPr>
          <w:rFonts w:ascii="Times New Roman" w:hAnsi="Times New Roman" w:cs="Times New Roman"/>
        </w:rPr>
        <w:t xml:space="preserve"> Данный опыт возможно применять в условиях дошкольного учреждения в работе с детьми старшего возраста как в общеразвивающих  группах, так и в коррекционных.</w:t>
      </w:r>
    </w:p>
    <w:p w:rsidR="002F2692" w:rsidRPr="0040484F" w:rsidRDefault="002F2692" w:rsidP="00912039">
      <w:pPr>
        <w:pStyle w:val="Default"/>
        <w:ind w:right="-166"/>
        <w:rPr>
          <w:rFonts w:ascii="Times New Roman" w:hAnsi="Times New Roman" w:cs="Times New Roman"/>
        </w:rPr>
      </w:pPr>
    </w:p>
    <w:p w:rsidR="002F2692" w:rsidRPr="0040484F" w:rsidRDefault="002F2692" w:rsidP="00912039">
      <w:pPr>
        <w:pStyle w:val="Default"/>
        <w:ind w:right="-166"/>
      </w:pPr>
    </w:p>
    <w:p w:rsidR="002F2692" w:rsidRPr="0040484F" w:rsidRDefault="002F2692" w:rsidP="00912039">
      <w:pPr>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Раздел  II. Технология описания опыта</w:t>
      </w:r>
    </w:p>
    <w:p w:rsidR="002F2692" w:rsidRPr="0040484F" w:rsidRDefault="002F2692" w:rsidP="006A76C5">
      <w:pPr>
        <w:pStyle w:val="NormalWeb"/>
        <w:spacing w:before="0" w:beforeAutospacing="0" w:after="0" w:afterAutospacing="0"/>
        <w:ind w:firstLine="708"/>
        <w:jc w:val="both"/>
        <w:textAlignment w:val="baseline"/>
        <w:rPr>
          <w:rFonts w:ascii="Times New Roman" w:hAnsi="Times New Roman" w:cs="Times New Roman"/>
          <w:color w:val="000000"/>
        </w:rPr>
      </w:pPr>
      <w:r w:rsidRPr="0040484F">
        <w:rPr>
          <w:rFonts w:ascii="Times New Roman" w:hAnsi="Times New Roman" w:cs="Times New Roman"/>
          <w:b/>
          <w:bCs/>
          <w:color w:val="000000"/>
          <w:bdr w:val="none" w:sz="0" w:space="0" w:color="auto" w:frame="1"/>
          <w:shd w:val="clear" w:color="auto" w:fill="FFFFFF"/>
        </w:rPr>
        <w:t xml:space="preserve">Цель данного педагогического опыта: </w:t>
      </w:r>
      <w:r w:rsidRPr="0040484F">
        <w:rPr>
          <w:rFonts w:ascii="Times New Roman" w:hAnsi="Times New Roman" w:cs="Times New Roman"/>
          <w:color w:val="000000"/>
          <w:bdr w:val="none" w:sz="0" w:space="0" w:color="auto" w:frame="1"/>
          <w:shd w:val="clear" w:color="auto" w:fill="FFFFFF"/>
        </w:rPr>
        <w:t>повышение уровня</w:t>
      </w:r>
      <w:r w:rsidRPr="0040484F">
        <w:rPr>
          <w:rFonts w:ascii="Times New Roman" w:hAnsi="Times New Roman" w:cs="Times New Roman"/>
          <w:b/>
          <w:bCs/>
          <w:color w:val="000000"/>
          <w:bdr w:val="none" w:sz="0" w:space="0" w:color="auto" w:frame="1"/>
          <w:shd w:val="clear" w:color="auto" w:fill="FFFFFF"/>
        </w:rPr>
        <w:t xml:space="preserve"> </w:t>
      </w:r>
      <w:r w:rsidRPr="0040484F">
        <w:rPr>
          <w:rFonts w:ascii="Times New Roman" w:hAnsi="Times New Roman" w:cs="Times New Roman"/>
          <w:color w:val="000000"/>
        </w:rPr>
        <w:t xml:space="preserve">познавательного интереса у детей </w:t>
      </w:r>
      <w:r>
        <w:rPr>
          <w:rFonts w:ascii="Times New Roman" w:hAnsi="Times New Roman" w:cs="Times New Roman"/>
          <w:color w:val="000000"/>
        </w:rPr>
        <w:t xml:space="preserve">дошкольного возраста </w:t>
      </w:r>
      <w:r w:rsidRPr="0040484F">
        <w:rPr>
          <w:rFonts w:ascii="Times New Roman" w:hAnsi="Times New Roman" w:cs="Times New Roman"/>
          <w:color w:val="000000"/>
        </w:rPr>
        <w:t>к традициям родного края посредством  изготовления  народной  куклы Вейделевского района.</w:t>
      </w:r>
    </w:p>
    <w:p w:rsidR="002F2692" w:rsidRPr="0040484F" w:rsidRDefault="002F2692" w:rsidP="006A76C5">
      <w:pPr>
        <w:widowControl w:val="0"/>
        <w:autoSpaceDE w:val="0"/>
        <w:autoSpaceDN w:val="0"/>
        <w:adjustRightInd w:val="0"/>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     Для достижения этой цели были сформулированы </w:t>
      </w:r>
      <w:r w:rsidRPr="0040484F">
        <w:rPr>
          <w:rFonts w:ascii="Times New Roman" w:hAnsi="Times New Roman" w:cs="Times New Roman"/>
          <w:b/>
          <w:bCs/>
          <w:sz w:val="24"/>
          <w:szCs w:val="24"/>
        </w:rPr>
        <w:t>основные задачи</w:t>
      </w:r>
      <w:r w:rsidRPr="0040484F">
        <w:rPr>
          <w:rFonts w:ascii="Times New Roman" w:hAnsi="Times New Roman" w:cs="Times New Roman"/>
          <w:sz w:val="24"/>
          <w:szCs w:val="24"/>
        </w:rPr>
        <w:t>:</w:t>
      </w:r>
    </w:p>
    <w:p w:rsidR="002F2692" w:rsidRPr="0040484F" w:rsidRDefault="002F2692" w:rsidP="006A76C5">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 выявить уровень познавательного интереса у детей дошкольного возраста к традициям родного края; </w:t>
      </w:r>
    </w:p>
    <w:p w:rsidR="002F2692" w:rsidRPr="0040484F" w:rsidRDefault="002F2692" w:rsidP="006A76C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40484F">
        <w:rPr>
          <w:rFonts w:ascii="Times New Roman" w:hAnsi="Times New Roman" w:cs="Times New Roman"/>
          <w:sz w:val="24"/>
          <w:szCs w:val="24"/>
        </w:rPr>
        <w:t xml:space="preserve"> разработать и апробировать систему работы по формированию у дошкольников познавательного интереса к традициям родного края;</w:t>
      </w:r>
    </w:p>
    <w:p w:rsidR="002F2692" w:rsidRPr="0040484F" w:rsidRDefault="002F2692" w:rsidP="006A76C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развивать  творческие способности, самостоятельность,  инициативность;</w:t>
      </w:r>
      <w:r w:rsidRPr="0040484F">
        <w:rPr>
          <w:rFonts w:ascii="Times New Roman" w:hAnsi="Times New Roman" w:cs="Times New Roman"/>
          <w:sz w:val="24"/>
          <w:szCs w:val="24"/>
        </w:rPr>
        <w:t xml:space="preserve"> </w:t>
      </w:r>
    </w:p>
    <w:p w:rsidR="002F2692" w:rsidRPr="0040484F" w:rsidRDefault="002F2692" w:rsidP="006A76C5">
      <w:pPr>
        <w:pStyle w:val="ListParagraph"/>
        <w:numPr>
          <w:ilvl w:val="0"/>
          <w:numId w:val="2"/>
        </w:numPr>
        <w:autoSpaceDE w:val="0"/>
        <w:autoSpaceDN w:val="0"/>
        <w:adjustRightInd w:val="0"/>
        <w:spacing w:after="0" w:line="240" w:lineRule="auto"/>
        <w:jc w:val="both"/>
        <w:rPr>
          <w:rFonts w:ascii="Times New Roman" w:hAnsi="Times New Roman" w:cs="Times New Roman"/>
          <w:color w:val="000000"/>
          <w:sz w:val="24"/>
          <w:szCs w:val="24"/>
        </w:rPr>
      </w:pPr>
      <w:r w:rsidRPr="0040484F">
        <w:rPr>
          <w:rFonts w:ascii="Times New Roman" w:hAnsi="Times New Roman" w:cs="Times New Roman"/>
          <w:sz w:val="24"/>
          <w:szCs w:val="24"/>
        </w:rPr>
        <w:t>содействовать в</w:t>
      </w:r>
      <w:r w:rsidRPr="0040484F">
        <w:rPr>
          <w:rFonts w:ascii="Times New Roman" w:hAnsi="Times New Roman" w:cs="Times New Roman"/>
          <w:sz w:val="24"/>
          <w:szCs w:val="24"/>
          <w:lang w:eastAsia="en-US"/>
        </w:rPr>
        <w:t>оспитанию чувства любви к малой Родине, стремление п</w:t>
      </w:r>
      <w:r w:rsidRPr="0040484F">
        <w:rPr>
          <w:rFonts w:ascii="Times New Roman" w:hAnsi="Times New Roman" w:cs="Times New Roman"/>
          <w:sz w:val="24"/>
          <w:szCs w:val="24"/>
        </w:rPr>
        <w:t>остигать историю и культуру своего края</w:t>
      </w:r>
      <w:r w:rsidRPr="0040484F">
        <w:rPr>
          <w:rFonts w:ascii="Times New Roman" w:hAnsi="Times New Roman" w:cs="Times New Roman"/>
          <w:color w:val="000000"/>
          <w:sz w:val="24"/>
          <w:szCs w:val="24"/>
        </w:rPr>
        <w:t>.</w:t>
      </w:r>
    </w:p>
    <w:p w:rsidR="002F2692" w:rsidRPr="0040484F" w:rsidRDefault="002F2692" w:rsidP="006A76C5">
      <w:pPr>
        <w:autoSpaceDE w:val="0"/>
        <w:autoSpaceDN w:val="0"/>
        <w:adjustRightInd w:val="0"/>
        <w:spacing w:after="0" w:line="240" w:lineRule="auto"/>
        <w:ind w:left="360"/>
        <w:jc w:val="both"/>
        <w:rPr>
          <w:rFonts w:ascii="Times New Roman" w:hAnsi="Times New Roman" w:cs="Times New Roman"/>
          <w:sz w:val="24"/>
          <w:szCs w:val="24"/>
        </w:rPr>
      </w:pPr>
      <w:r w:rsidRPr="0040484F">
        <w:rPr>
          <w:rFonts w:ascii="Times New Roman" w:hAnsi="Times New Roman" w:cs="Times New Roman"/>
          <w:sz w:val="24"/>
          <w:szCs w:val="24"/>
        </w:rPr>
        <w:t>Система работы охватывает все уровни воспитательной деятельности и реализуется через такие направления, как:</w:t>
      </w:r>
    </w:p>
    <w:p w:rsidR="002F2692" w:rsidRPr="0040484F" w:rsidRDefault="002F2692" w:rsidP="006A76C5">
      <w:pPr>
        <w:autoSpaceDE w:val="0"/>
        <w:autoSpaceDN w:val="0"/>
        <w:adjustRightInd w:val="0"/>
        <w:spacing w:after="0" w:line="240" w:lineRule="auto"/>
        <w:ind w:left="284"/>
        <w:jc w:val="both"/>
        <w:rPr>
          <w:rFonts w:ascii="Times New Roman" w:hAnsi="Times New Roman" w:cs="Times New Roman"/>
          <w:sz w:val="24"/>
          <w:szCs w:val="24"/>
        </w:rPr>
      </w:pPr>
      <w:r w:rsidRPr="0040484F">
        <w:rPr>
          <w:rFonts w:ascii="Times New Roman" w:hAnsi="Times New Roman" w:cs="Times New Roman"/>
          <w:sz w:val="24"/>
          <w:szCs w:val="24"/>
        </w:rPr>
        <w:t>- совместная образовательная деятельность,</w:t>
      </w:r>
    </w:p>
    <w:p w:rsidR="002F2692" w:rsidRPr="0040484F" w:rsidRDefault="002F2692" w:rsidP="006A76C5">
      <w:pPr>
        <w:autoSpaceDE w:val="0"/>
        <w:autoSpaceDN w:val="0"/>
        <w:adjustRightInd w:val="0"/>
        <w:spacing w:after="0" w:line="240" w:lineRule="auto"/>
        <w:ind w:left="284"/>
        <w:jc w:val="both"/>
        <w:rPr>
          <w:rFonts w:ascii="Times New Roman" w:hAnsi="Times New Roman" w:cs="Times New Roman"/>
          <w:sz w:val="24"/>
          <w:szCs w:val="24"/>
        </w:rPr>
      </w:pPr>
      <w:r w:rsidRPr="0040484F">
        <w:rPr>
          <w:rFonts w:ascii="Times New Roman" w:hAnsi="Times New Roman" w:cs="Times New Roman"/>
          <w:sz w:val="24"/>
          <w:szCs w:val="24"/>
        </w:rPr>
        <w:t>- создание развивающей предметно-пространственной среды,</w:t>
      </w:r>
    </w:p>
    <w:p w:rsidR="002F2692" w:rsidRPr="0040484F" w:rsidRDefault="002F2692" w:rsidP="006A76C5">
      <w:pPr>
        <w:autoSpaceDE w:val="0"/>
        <w:autoSpaceDN w:val="0"/>
        <w:adjustRightInd w:val="0"/>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     - взаимодействие с родителями;</w:t>
      </w:r>
    </w:p>
    <w:p w:rsidR="002F2692" w:rsidRPr="0040484F" w:rsidRDefault="002F2692" w:rsidP="006A76C5">
      <w:pPr>
        <w:autoSpaceDE w:val="0"/>
        <w:autoSpaceDN w:val="0"/>
        <w:adjustRightInd w:val="0"/>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     -взаимодействие с социумом.</w:t>
      </w:r>
    </w:p>
    <w:p w:rsidR="002F2692" w:rsidRPr="0040484F" w:rsidRDefault="002F2692" w:rsidP="006A76C5">
      <w:pPr>
        <w:spacing w:after="0" w:line="240" w:lineRule="auto"/>
        <w:jc w:val="center"/>
        <w:rPr>
          <w:rFonts w:ascii="Times New Roman" w:hAnsi="Times New Roman" w:cs="Times New Roman"/>
          <w:b/>
          <w:bCs/>
          <w:color w:val="000000"/>
          <w:sz w:val="24"/>
          <w:szCs w:val="24"/>
        </w:rPr>
      </w:pPr>
    </w:p>
    <w:p w:rsidR="002F2692" w:rsidRPr="0040484F" w:rsidRDefault="002F2692" w:rsidP="006A76C5">
      <w:pPr>
        <w:spacing w:after="0" w:line="240" w:lineRule="auto"/>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Методы и формы организации работы</w:t>
      </w:r>
    </w:p>
    <w:p w:rsidR="002F2692" w:rsidRPr="0040484F" w:rsidRDefault="002F2692" w:rsidP="006A76C5">
      <w:pPr>
        <w:spacing w:after="0" w:line="240" w:lineRule="auto"/>
        <w:jc w:val="center"/>
        <w:rPr>
          <w:rFonts w:ascii="Times New Roman" w:hAnsi="Times New Roman" w:cs="Times New Roman"/>
          <w:b/>
          <w:bCs/>
          <w:color w:val="000000"/>
          <w:sz w:val="24"/>
          <w:szCs w:val="24"/>
        </w:rPr>
      </w:pPr>
    </w:p>
    <w:p w:rsidR="002F2692" w:rsidRPr="0040484F" w:rsidRDefault="002F2692" w:rsidP="006A76C5">
      <w:pPr>
        <w:pStyle w:val="13"/>
        <w:shd w:val="clear" w:color="auto" w:fill="auto"/>
        <w:spacing w:line="240" w:lineRule="auto"/>
        <w:ind w:firstLine="560"/>
        <w:rPr>
          <w:sz w:val="24"/>
          <w:szCs w:val="24"/>
        </w:rPr>
      </w:pPr>
      <w:r w:rsidRPr="0040484F">
        <w:rPr>
          <w:sz w:val="24"/>
          <w:szCs w:val="24"/>
        </w:rPr>
        <w:t xml:space="preserve">Образовательная деятельность  по формированию познавательного интереса детей к традициям родного края осуществляется через  следующие формы работы: досуги, театрализованные представления, выставки детских работ, детские проекты, участия в конкурсах, экскурсии, подготовка и проведение патриотических праздников. </w:t>
      </w:r>
    </w:p>
    <w:p w:rsidR="002F2692" w:rsidRPr="0040484F" w:rsidRDefault="002F2692" w:rsidP="006A76C5">
      <w:pPr>
        <w:pStyle w:val="13"/>
        <w:shd w:val="clear" w:color="auto" w:fill="auto"/>
        <w:spacing w:line="240" w:lineRule="auto"/>
        <w:ind w:firstLine="560"/>
        <w:rPr>
          <w:sz w:val="24"/>
          <w:szCs w:val="24"/>
        </w:rPr>
      </w:pPr>
      <w:r w:rsidRPr="0040484F">
        <w:rPr>
          <w:sz w:val="24"/>
          <w:szCs w:val="24"/>
        </w:rPr>
        <w:t>В работе со старшими дошкольниками автор использовал следующие методы и приемы: показ слайдов, художественное слово, пояснения, рассказ, игровой метод и другие.</w:t>
      </w:r>
    </w:p>
    <w:p w:rsidR="002F2692" w:rsidRPr="0040484F" w:rsidRDefault="002F2692" w:rsidP="006A76C5">
      <w:pPr>
        <w:pStyle w:val="13"/>
        <w:shd w:val="clear" w:color="auto" w:fill="auto"/>
        <w:spacing w:line="240" w:lineRule="auto"/>
        <w:ind w:firstLine="560"/>
        <w:rPr>
          <w:sz w:val="24"/>
          <w:szCs w:val="24"/>
        </w:rPr>
      </w:pPr>
      <w:r w:rsidRPr="0040484F">
        <w:rPr>
          <w:sz w:val="24"/>
          <w:szCs w:val="24"/>
        </w:rPr>
        <w:t>Центральным звеном социально-коммуникативного развития является гуманное воспитание ребенка с опорой на общечеловеческие ценности, включая моральные и нравственные, становление самостоятельности, целенаправленности и саморегуляции собственных действий.</w:t>
      </w:r>
    </w:p>
    <w:p w:rsidR="002F2692" w:rsidRPr="0040484F" w:rsidRDefault="002F2692" w:rsidP="006A76C5">
      <w:pPr>
        <w:pStyle w:val="13"/>
        <w:shd w:val="clear" w:color="auto" w:fill="auto"/>
        <w:spacing w:line="240" w:lineRule="auto"/>
        <w:ind w:firstLine="560"/>
        <w:rPr>
          <w:sz w:val="24"/>
          <w:szCs w:val="24"/>
        </w:rPr>
      </w:pPr>
      <w:r w:rsidRPr="0040484F">
        <w:rPr>
          <w:sz w:val="24"/>
          <w:szCs w:val="24"/>
        </w:rPr>
        <w:t xml:space="preserve">Накапливаемый при этом опыт касается как познания и преобразования той или иной области действительности, так и отношения к ним, что соответствует одному из принципов личностно-ориентированной дидактики – принципу синтеза интеллекта, эмоций и действия. </w:t>
      </w:r>
    </w:p>
    <w:p w:rsidR="002F2692" w:rsidRPr="0040484F" w:rsidRDefault="002F2692" w:rsidP="006A76C5">
      <w:pPr>
        <w:autoSpaceDE w:val="0"/>
        <w:autoSpaceDN w:val="0"/>
        <w:adjustRightInd w:val="0"/>
        <w:spacing w:after="0" w:line="240" w:lineRule="auto"/>
        <w:ind w:firstLine="560"/>
        <w:jc w:val="both"/>
        <w:rPr>
          <w:rFonts w:ascii="Times New Roman" w:hAnsi="Times New Roman" w:cs="Times New Roman"/>
          <w:sz w:val="24"/>
          <w:szCs w:val="24"/>
        </w:rPr>
      </w:pPr>
      <w:r w:rsidRPr="0040484F">
        <w:rPr>
          <w:rFonts w:ascii="Times New Roman" w:hAnsi="Times New Roman" w:cs="Times New Roman"/>
          <w:sz w:val="24"/>
          <w:szCs w:val="24"/>
        </w:rPr>
        <w:t>В основу образовательной работы были положены следующие принципы:</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 принцип развивающего обучения: использование различных методов и приемов, активизирующих умственную деятельность детей;</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 принцип личностно-ориентированного общения: в процессе обучения дети выступают партнерами педагога в изучении материала;</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 принцип «позитивного центризма»: отбор знаний, наиболее актуальных для ребенка данного возраста;</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 принцип тематического планирования материала: изучаемый материал разделен на тематические блоки;</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 принцип исторической последовательности: изучение материала, основанного на использовании краеведческого материала;</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 принцип наглядности: подобрана соответствующая изучаемому материалу наглядность: иллюстрации, фотографии;</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 принцип рационального сочетания разных видов деятельности: поставленные задачи решаются в разных видах детской деятельности.</w:t>
      </w:r>
    </w:p>
    <w:p w:rsidR="002F2692" w:rsidRPr="0040484F" w:rsidRDefault="002F2692" w:rsidP="006A76C5">
      <w:pPr>
        <w:autoSpaceDE w:val="0"/>
        <w:autoSpaceDN w:val="0"/>
        <w:adjustRightInd w:val="0"/>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Образовательная работа по повышению познавательного интереса к традициям родного края осуществлялась по блокам.</w:t>
      </w:r>
    </w:p>
    <w:p w:rsidR="002F2692" w:rsidRPr="0040484F" w:rsidRDefault="002F2692" w:rsidP="006A76C5">
      <w:pPr>
        <w:autoSpaceDE w:val="0"/>
        <w:autoSpaceDN w:val="0"/>
        <w:adjustRightInd w:val="0"/>
        <w:spacing w:after="0" w:line="240" w:lineRule="auto"/>
        <w:ind w:firstLine="708"/>
        <w:jc w:val="both"/>
        <w:rPr>
          <w:rFonts w:ascii="Times New Roman" w:hAnsi="Times New Roman" w:cs="Times New Roman"/>
          <w:sz w:val="24"/>
          <w:szCs w:val="24"/>
        </w:rPr>
      </w:pPr>
    </w:p>
    <w:p w:rsidR="002F2692" w:rsidRPr="0040484F" w:rsidRDefault="002F2692" w:rsidP="006A76C5">
      <w:pPr>
        <w:pStyle w:val="Default"/>
        <w:ind w:right="-1"/>
        <w:jc w:val="both"/>
        <w:rPr>
          <w:rFonts w:ascii="Times New Roman" w:hAnsi="Times New Roman" w:cs="Times New Roman"/>
        </w:rPr>
      </w:pPr>
      <w:r w:rsidRPr="0040484F">
        <w:rPr>
          <w:rFonts w:ascii="Times New Roman" w:hAnsi="Times New Roman" w:cs="Times New Roman"/>
          <w:i/>
          <w:iCs/>
        </w:rPr>
        <w:t>Блок «Вейделевская старина»</w:t>
      </w:r>
      <w:r w:rsidRPr="0040484F">
        <w:rPr>
          <w:rFonts w:ascii="Times New Roman" w:hAnsi="Times New Roman" w:cs="Times New Roman"/>
        </w:rPr>
        <w:t>. </w:t>
      </w:r>
    </w:p>
    <w:p w:rsidR="002F2692" w:rsidRPr="0040484F" w:rsidRDefault="002F2692" w:rsidP="006A76C5">
      <w:pPr>
        <w:pStyle w:val="Default"/>
        <w:ind w:right="-1"/>
        <w:jc w:val="both"/>
        <w:rPr>
          <w:rFonts w:ascii="Times New Roman" w:hAnsi="Times New Roman" w:cs="Times New Roman"/>
          <w:noProof/>
        </w:rPr>
      </w:pPr>
      <w:r w:rsidRPr="0040484F">
        <w:rPr>
          <w:rFonts w:ascii="Times New Roman" w:hAnsi="Times New Roman" w:cs="Times New Roman"/>
        </w:rPr>
        <w:t xml:space="preserve">       В рамках этого блока дети знакомятся с прошлым поселка Вейделевка Белгородской земли. </w:t>
      </w:r>
      <w:r w:rsidRPr="0040484F">
        <w:rPr>
          <w:rFonts w:ascii="Times New Roman" w:hAnsi="Times New Roman" w:cs="Times New Roman"/>
          <w:bdr w:val="none" w:sz="0" w:space="0" w:color="auto" w:frame="1"/>
          <w:shd w:val="clear" w:color="auto" w:fill="FFFFFF"/>
        </w:rPr>
        <w:t xml:space="preserve">Посещают    несколько  экспозиций  районного   краеведческого   музея, где знакомятся   с  традициями  и бытом народной культуры. Разрабатывается </w:t>
      </w:r>
      <w:r w:rsidRPr="0040484F">
        <w:rPr>
          <w:rFonts w:ascii="Times New Roman" w:hAnsi="Times New Roman" w:cs="Times New Roman"/>
        </w:rPr>
        <w:t xml:space="preserve">блочно – тематическое планирование, рассказы воспитателя о разных исторических эпохах, наборы дополнительного иллюстративного материала, дифференцированные по отдельным эпохам. </w:t>
      </w:r>
      <w:r w:rsidRPr="0040484F">
        <w:rPr>
          <w:rFonts w:ascii="Times New Roman" w:hAnsi="Times New Roman" w:cs="Times New Roman"/>
          <w:bdr w:val="none" w:sz="0" w:space="0" w:color="auto" w:frame="1"/>
          <w:shd w:val="clear" w:color="auto" w:fill="FFFFFF"/>
        </w:rPr>
        <w:t xml:space="preserve">Проводится </w:t>
      </w:r>
      <w:r w:rsidRPr="0040484F">
        <w:rPr>
          <w:rFonts w:ascii="Times New Roman" w:hAnsi="Times New Roman" w:cs="Times New Roman"/>
          <w:noProof/>
        </w:rPr>
        <w:t>диагностика по методике Ю.Березиной на выявление уровня познавательного интереса к традициям родного края. Организовано анкетирование родителей на тему «Игрушка в жизни вашего малыша» (Приложение 1, 2, 3).</w:t>
      </w:r>
    </w:p>
    <w:p w:rsidR="002F2692" w:rsidRPr="0040484F" w:rsidRDefault="002F2692" w:rsidP="006A76C5">
      <w:pPr>
        <w:pStyle w:val="NormalWeb"/>
        <w:spacing w:before="0" w:beforeAutospacing="0" w:after="0" w:afterAutospacing="0"/>
        <w:ind w:firstLine="708"/>
        <w:jc w:val="both"/>
        <w:textAlignment w:val="baseline"/>
        <w:rPr>
          <w:rFonts w:ascii="Times New Roman" w:hAnsi="Times New Roman" w:cs="Times New Roman"/>
        </w:rPr>
      </w:pPr>
      <w:r w:rsidRPr="0040484F">
        <w:rPr>
          <w:rFonts w:ascii="Times New Roman" w:hAnsi="Times New Roman" w:cs="Times New Roman"/>
        </w:rPr>
        <w:t>Отношение к отеческому наследию воспитывает уважение к земле, на которой живёт ребёнок, гордость за неё. Поэтому дети должны знать уклад жизни, быт, обряды, верования, историю своих предков, их культуру. Знание истории своего народа, поможет в дальнейшем еще с большим уважением отнестись к истории и культуре других народов.</w:t>
      </w: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bdr w:val="none" w:sz="0" w:space="0" w:color="auto" w:frame="1"/>
          <w:shd w:val="clear" w:color="auto" w:fill="FFFFFF"/>
        </w:rPr>
      </w:pPr>
      <w:r w:rsidRPr="0040484F">
        <w:rPr>
          <w:rFonts w:ascii="Times New Roman" w:hAnsi="Times New Roman" w:cs="Times New Roman"/>
          <w:i/>
          <w:iCs/>
        </w:rPr>
        <w:t>Блок «Воронцовый край»</w:t>
      </w:r>
      <w:r w:rsidRPr="0040484F">
        <w:rPr>
          <w:rFonts w:ascii="Times New Roman" w:hAnsi="Times New Roman" w:cs="Times New Roman"/>
        </w:rPr>
        <w:t>. </w:t>
      </w:r>
    </w:p>
    <w:p w:rsidR="002F2692" w:rsidRPr="0040484F" w:rsidRDefault="002F2692" w:rsidP="006A76C5">
      <w:pPr>
        <w:autoSpaceDE w:val="0"/>
        <w:autoSpaceDN w:val="0"/>
        <w:adjustRightInd w:val="0"/>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Основными формами работы в этом блоке явились экскурсии в природу, на склоны балок, где произрастает с времен доледникового периода пион тонколистный или воронец.</w:t>
      </w:r>
    </w:p>
    <w:p w:rsidR="002F2692" w:rsidRPr="0040484F" w:rsidRDefault="002F2692" w:rsidP="006A76C5">
      <w:pPr>
        <w:autoSpaceDE w:val="0"/>
        <w:autoSpaceDN w:val="0"/>
        <w:adjustRightInd w:val="0"/>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Вейделевский воронец символизирует природу нашего края. Внесен в Красную книгу Белгородской области, изображен на гербе Вейделевского района.</w:t>
      </w:r>
    </w:p>
    <w:p w:rsidR="002F2692" w:rsidRPr="0040484F" w:rsidRDefault="002F2692" w:rsidP="006A76C5">
      <w:pPr>
        <w:autoSpaceDE w:val="0"/>
        <w:autoSpaceDN w:val="0"/>
        <w:adjustRightInd w:val="0"/>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Формирование представлений у детей старшего дошкольного возраста о государственных символах тесно связанно с такой важной задачей, как воспитание гордости за принадлежность к гражданам России. (Приложение 4).</w:t>
      </w:r>
    </w:p>
    <w:p w:rsidR="002F2692" w:rsidRPr="0040484F" w:rsidRDefault="002F2692" w:rsidP="006A76C5">
      <w:pPr>
        <w:autoSpaceDE w:val="0"/>
        <w:autoSpaceDN w:val="0"/>
        <w:adjustRightInd w:val="0"/>
        <w:spacing w:after="0" w:line="240" w:lineRule="auto"/>
        <w:jc w:val="both"/>
        <w:rPr>
          <w:rFonts w:ascii="Times New Roman" w:hAnsi="Times New Roman" w:cs="Times New Roman"/>
          <w:i/>
          <w:iCs/>
          <w:sz w:val="24"/>
          <w:szCs w:val="24"/>
        </w:rPr>
      </w:pPr>
      <w:r w:rsidRPr="0040484F">
        <w:rPr>
          <w:rFonts w:ascii="Times New Roman" w:hAnsi="Times New Roman" w:cs="Times New Roman"/>
          <w:i/>
          <w:iCs/>
          <w:sz w:val="24"/>
          <w:szCs w:val="24"/>
        </w:rPr>
        <w:t>Блок «Вейделевка – город мастеров»</w:t>
      </w:r>
    </w:p>
    <w:p w:rsidR="002F2692" w:rsidRPr="0040484F" w:rsidRDefault="002F2692" w:rsidP="006A76C5">
      <w:pPr>
        <w:autoSpaceDE w:val="0"/>
        <w:autoSpaceDN w:val="0"/>
        <w:adjustRightInd w:val="0"/>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 xml:space="preserve">Собирая нужные документы (фотографии, статьи, рисунки) по конкретным темам, автор использует их на занятиях, выясняя, </w:t>
      </w:r>
      <w:r w:rsidRPr="0040484F">
        <w:rPr>
          <w:rFonts w:ascii="Times New Roman" w:hAnsi="Times New Roman" w:cs="Times New Roman"/>
          <w:color w:val="000000"/>
          <w:sz w:val="24"/>
          <w:szCs w:val="24"/>
          <w:bdr w:val="none" w:sz="0" w:space="0" w:color="auto" w:frame="1"/>
          <w:shd w:val="clear" w:color="auto" w:fill="FFFFFF"/>
        </w:rPr>
        <w:t xml:space="preserve">когда появились куклы, какие куклы были у русского народа, какое назначение имела каждая кукла, до какого возраста играли дети  с ними. Главное было узнать технологию изготовления традиционной народной куклы Вейделевского района.  С этой целью дети посещали выставки народно-прикладного искусства, сувенирные лавки, музеи. С ними проводились  беседы о традициях, о промыслах края, народных умельцах. Организованы с ними встречи. </w:t>
      </w:r>
      <w:r w:rsidRPr="0040484F">
        <w:rPr>
          <w:rFonts w:ascii="Times New Roman" w:hAnsi="Times New Roman" w:cs="Times New Roman"/>
          <w:sz w:val="24"/>
          <w:szCs w:val="24"/>
        </w:rPr>
        <w:t>Итогом работы  в этом блоке стала «Выставка изделий Вейделевских умельцев»  с участием  детей, педагогов и родителей. (Приложение 5).</w:t>
      </w:r>
    </w:p>
    <w:p w:rsidR="002F2692" w:rsidRPr="0040484F" w:rsidRDefault="002F2692" w:rsidP="006A76C5">
      <w:pPr>
        <w:autoSpaceDE w:val="0"/>
        <w:autoSpaceDN w:val="0"/>
        <w:adjustRightInd w:val="0"/>
        <w:spacing w:after="0" w:line="240" w:lineRule="auto"/>
        <w:ind w:firstLine="708"/>
        <w:jc w:val="both"/>
        <w:rPr>
          <w:rFonts w:ascii="Times New Roman" w:hAnsi="Times New Roman" w:cs="Times New Roman"/>
          <w:sz w:val="24"/>
          <w:szCs w:val="24"/>
        </w:rPr>
      </w:pP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i/>
          <w:iCs/>
        </w:rPr>
      </w:pPr>
      <w:r w:rsidRPr="0040484F">
        <w:rPr>
          <w:rFonts w:ascii="Times New Roman" w:hAnsi="Times New Roman" w:cs="Times New Roman"/>
          <w:i/>
          <w:iCs/>
        </w:rPr>
        <w:t>Блок «Куклы из прошлого»</w:t>
      </w: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i/>
          <w:iCs/>
        </w:rPr>
      </w:pPr>
      <w:r w:rsidRPr="0040484F">
        <w:rPr>
          <w:rFonts w:ascii="Times New Roman" w:hAnsi="Times New Roman" w:cs="Times New Roman"/>
        </w:rPr>
        <w:t xml:space="preserve">         Вейделевская  народная кукла – уникальное явление русского народного искусства, пришедшее к нам из глубины веков.</w:t>
      </w:r>
    </w:p>
    <w:p w:rsidR="002F2692" w:rsidRPr="0040484F" w:rsidRDefault="002F2692" w:rsidP="006A76C5">
      <w:pPr>
        <w:pStyle w:val="NormalWeb"/>
        <w:spacing w:before="0" w:beforeAutospacing="0" w:after="0" w:afterAutospacing="0"/>
        <w:ind w:firstLine="708"/>
        <w:jc w:val="both"/>
        <w:textAlignment w:val="baseline"/>
        <w:rPr>
          <w:rFonts w:ascii="Times New Roman" w:hAnsi="Times New Roman" w:cs="Times New Roman"/>
          <w:bdr w:val="none" w:sz="0" w:space="0" w:color="auto" w:frame="1"/>
          <w:shd w:val="clear" w:color="auto" w:fill="FFFFFF"/>
        </w:rPr>
      </w:pPr>
      <w:r w:rsidRPr="0040484F">
        <w:rPr>
          <w:rFonts w:ascii="Times New Roman" w:hAnsi="Times New Roman" w:cs="Times New Roman"/>
          <w:bdr w:val="none" w:sz="0" w:space="0" w:color="auto" w:frame="1"/>
          <w:shd w:val="clear" w:color="auto" w:fill="FFFFFF"/>
        </w:rPr>
        <w:t>В ходе реализации этого блока автор знакомит детей с технологией   изготовления народной куклы   Вейделевского   района. Составляет карты-схемы обереговых, обрядовых и игровых кукол.</w:t>
      </w:r>
    </w:p>
    <w:p w:rsidR="002F2692" w:rsidRPr="0040484F" w:rsidRDefault="002F2692" w:rsidP="006A76C5">
      <w:pPr>
        <w:pStyle w:val="NormalWeb"/>
        <w:shd w:val="clear" w:color="auto" w:fill="FFFFFF"/>
        <w:spacing w:before="0" w:beforeAutospacing="0" w:after="0" w:afterAutospacing="0"/>
        <w:ind w:firstLine="708"/>
        <w:jc w:val="both"/>
        <w:textAlignment w:val="baseline"/>
        <w:rPr>
          <w:rFonts w:ascii="Times New Roman" w:hAnsi="Times New Roman" w:cs="Times New Roman"/>
        </w:rPr>
      </w:pPr>
      <w:r w:rsidRPr="0040484F">
        <w:rPr>
          <w:rFonts w:ascii="Times New Roman" w:hAnsi="Times New Roman" w:cs="Times New Roman"/>
        </w:rPr>
        <w:t>Выполняя практические задания, дошкольники узнавали, что куклы-обереги – это  амулеты, способные оберегать хозяев от различных напастей и бед. К ним можно отнести «кувадку» над кроваткой ребенка, «куклу-счастья», «неразлучники», «лихоманки» и другие. Эти куклы широко распространены в селе Закутское  Вейделевского района.</w:t>
      </w:r>
    </w:p>
    <w:p w:rsidR="002F2692" w:rsidRPr="0040484F" w:rsidRDefault="002F2692" w:rsidP="006A76C5">
      <w:pPr>
        <w:pStyle w:val="NormalWeb"/>
        <w:shd w:val="clear" w:color="auto" w:fill="FFFFFF"/>
        <w:spacing w:before="0" w:beforeAutospacing="0" w:after="0" w:afterAutospacing="0"/>
        <w:ind w:firstLine="708"/>
        <w:jc w:val="both"/>
        <w:textAlignment w:val="baseline"/>
        <w:rPr>
          <w:rFonts w:ascii="Times New Roman" w:hAnsi="Times New Roman" w:cs="Times New Roman"/>
        </w:rPr>
      </w:pPr>
      <w:r w:rsidRPr="0040484F">
        <w:rPr>
          <w:rFonts w:ascii="Times New Roman" w:hAnsi="Times New Roman" w:cs="Times New Roman"/>
        </w:rPr>
        <w:t xml:space="preserve">Обрядовые куклы раньше </w:t>
      </w:r>
      <w:bookmarkStart w:id="0" w:name="_GoBack"/>
      <w:bookmarkEnd w:id="0"/>
      <w:r w:rsidRPr="0040484F">
        <w:rPr>
          <w:rFonts w:ascii="Times New Roman" w:hAnsi="Times New Roman" w:cs="Times New Roman"/>
        </w:rPr>
        <w:t>почитались в каждой семье, они имели ритуальное назначение. Это куклы- «плодородие», «купавка», «масленица», «Козьма и Демьян» и другие. До наших дней дошла обрядовая кукла «Масленница».</w:t>
      </w: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rPr>
      </w:pPr>
      <w:r w:rsidRPr="0040484F">
        <w:rPr>
          <w:rFonts w:ascii="Times New Roman" w:hAnsi="Times New Roman" w:cs="Times New Roman"/>
        </w:rPr>
        <w:t xml:space="preserve">           Игровые куклы   изготавливались без иголки и нитки. К  ним относятся закрутки, «палена».  Они встречаются в селе Большие Липяги.</w:t>
      </w:r>
    </w:p>
    <w:p w:rsidR="002F2692" w:rsidRPr="0040484F" w:rsidRDefault="002F2692" w:rsidP="003104D2">
      <w:pPr>
        <w:autoSpaceDE w:val="0"/>
        <w:autoSpaceDN w:val="0"/>
        <w:adjustRightInd w:val="0"/>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В результате работы этого блока были выпущены буклеты: «Куклы наших предков  руками потомков», «Изготовление куклы-кувадки», «Неразлучники». (Приложения 6).</w:t>
      </w:r>
    </w:p>
    <w:p w:rsidR="002F2692" w:rsidRPr="0040484F" w:rsidRDefault="002F2692" w:rsidP="006A76C5">
      <w:pPr>
        <w:pStyle w:val="NormalWeb"/>
        <w:spacing w:before="0" w:beforeAutospacing="0" w:after="0" w:afterAutospacing="0"/>
        <w:ind w:firstLine="708"/>
        <w:jc w:val="both"/>
        <w:textAlignment w:val="baseline"/>
        <w:rPr>
          <w:rFonts w:ascii="Times New Roman" w:hAnsi="Times New Roman" w:cs="Times New Roman"/>
          <w:color w:val="000000"/>
        </w:rPr>
      </w:pPr>
    </w:p>
    <w:p w:rsidR="002F2692" w:rsidRPr="0040484F" w:rsidRDefault="002F2692" w:rsidP="006A76C5">
      <w:pPr>
        <w:autoSpaceDE w:val="0"/>
        <w:autoSpaceDN w:val="0"/>
        <w:adjustRightInd w:val="0"/>
        <w:spacing w:after="0" w:line="240" w:lineRule="auto"/>
        <w:jc w:val="both"/>
        <w:rPr>
          <w:rFonts w:ascii="Times New Roman" w:hAnsi="Times New Roman" w:cs="Times New Roman"/>
          <w:sz w:val="24"/>
          <w:szCs w:val="24"/>
        </w:rPr>
      </w:pPr>
      <w:r w:rsidRPr="0040484F">
        <w:rPr>
          <w:rFonts w:ascii="Times New Roman" w:hAnsi="Times New Roman" w:cs="Times New Roman"/>
          <w:i/>
          <w:iCs/>
          <w:sz w:val="24"/>
          <w:szCs w:val="24"/>
        </w:rPr>
        <w:t>Блок «Вместе – дружная семья»</w:t>
      </w:r>
    </w:p>
    <w:p w:rsidR="002F2692" w:rsidRPr="0040484F" w:rsidRDefault="002F2692" w:rsidP="00DA2459">
      <w:pPr>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 xml:space="preserve">Для решения задач этого блока были привлечены родители. Встречи проходили в рамках клуба «ВозРождаю». С помощью родителей была создана мастерская, где находится нужный материал для изготовления кукол.  В ней считалось недопустимым  использовать колющие  и  режущие  предметы.  Поэтому лоскутки и нитки для будущих кукол нужно было не резать, а рвать. </w:t>
      </w:r>
      <w:r w:rsidRPr="0040484F">
        <w:rPr>
          <w:rFonts w:ascii="Times New Roman" w:hAnsi="Times New Roman" w:cs="Times New Roman"/>
          <w:color w:val="000000"/>
          <w:sz w:val="24"/>
          <w:szCs w:val="24"/>
        </w:rPr>
        <w:t>Дети  вместе с родителями и педагогами учились  подбирать материалы для изготовления кукол, учитывая  цветовое решение, размер, стиль.</w:t>
      </w:r>
      <w:r w:rsidRPr="0040484F">
        <w:rPr>
          <w:rFonts w:ascii="Times New Roman" w:hAnsi="Times New Roman" w:cs="Times New Roman"/>
          <w:sz w:val="24"/>
          <w:szCs w:val="24"/>
        </w:rPr>
        <w:t xml:space="preserve"> Создание  собственной   куклы  для  детей,  да  и  их  родителей  явилось  настоящим  чудом.  Сам  образ  тряпичной  куклы  близок  к  фольклору:  «Белолица, осаниста  и коса непременно, и уряжена хоть куда».  Красота девушки материализовалась в кукле, которая соответствовала символу - прекрасному образу девичества.</w:t>
      </w:r>
    </w:p>
    <w:p w:rsidR="002F2692" w:rsidRPr="0040484F" w:rsidRDefault="002F2692" w:rsidP="00E744CD">
      <w:pPr>
        <w:spacing w:after="0" w:line="240" w:lineRule="auto"/>
        <w:ind w:firstLine="708"/>
        <w:jc w:val="both"/>
        <w:rPr>
          <w:rFonts w:ascii="Times New Roman" w:hAnsi="Times New Roman" w:cs="Times New Roman"/>
          <w:color w:val="000000"/>
          <w:sz w:val="24"/>
          <w:szCs w:val="24"/>
        </w:rPr>
      </w:pPr>
      <w:r w:rsidRPr="0040484F">
        <w:rPr>
          <w:rFonts w:ascii="Times New Roman" w:hAnsi="Times New Roman" w:cs="Times New Roman"/>
          <w:sz w:val="24"/>
          <w:szCs w:val="24"/>
        </w:rPr>
        <w:t>Родители вместе с детьми занимались с подборкой обрядов, потешек, стихов, песен, народных традиций Вейделевского района.</w:t>
      </w:r>
      <w:r w:rsidRPr="0040484F">
        <w:rPr>
          <w:rFonts w:ascii="Times New Roman" w:hAnsi="Times New Roman" w:cs="Times New Roman"/>
          <w:color w:val="000000"/>
          <w:sz w:val="24"/>
          <w:szCs w:val="24"/>
        </w:rPr>
        <w:t xml:space="preserve"> В этом блоке дошкольники расширили свои знания об истории и традициях Вейделевского района. Особое внимание было уделено развитию  познавательного интереса и познавательной активности, воспитанию бережного отношения к обычаям предков, трудолюбие.</w:t>
      </w:r>
    </w:p>
    <w:p w:rsidR="002F2692" w:rsidRPr="0040484F" w:rsidRDefault="002F2692" w:rsidP="00E744CD">
      <w:pPr>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 xml:space="preserve">В заключение работы по этому блоку был организован большой праздник «День рождение поселка», целью которого стало </w:t>
      </w:r>
      <w:r w:rsidRPr="0040484F">
        <w:rPr>
          <w:rFonts w:ascii="Times New Roman" w:hAnsi="Times New Roman" w:cs="Times New Roman"/>
          <w:color w:val="000000"/>
          <w:sz w:val="24"/>
          <w:szCs w:val="24"/>
          <w:shd w:val="clear" w:color="auto" w:fill="FFFFFF"/>
        </w:rPr>
        <w:t xml:space="preserve">формирование любви к родному краю, интереса к его прошлому, </w:t>
      </w:r>
      <w:hyperlink r:id="rId7" w:tgtFrame="_blank" w:history="1">
        <w:r w:rsidRPr="0040484F">
          <w:rPr>
            <w:rFonts w:ascii="Times New Roman" w:hAnsi="Times New Roman" w:cs="Times New Roman"/>
            <w:color w:val="000000"/>
            <w:sz w:val="24"/>
            <w:szCs w:val="24"/>
          </w:rPr>
          <w:t>воспитание чувства патриотизма</w:t>
        </w:r>
      </w:hyperlink>
      <w:r w:rsidRPr="0040484F">
        <w:rPr>
          <w:rFonts w:ascii="Times New Roman" w:hAnsi="Times New Roman" w:cs="Times New Roman"/>
          <w:sz w:val="24"/>
          <w:szCs w:val="24"/>
        </w:rPr>
        <w:t xml:space="preserve"> и </w:t>
      </w:r>
      <w:r w:rsidRPr="0040484F">
        <w:rPr>
          <w:rFonts w:ascii="Times New Roman" w:hAnsi="Times New Roman" w:cs="Times New Roman"/>
          <w:color w:val="000000"/>
          <w:sz w:val="24"/>
          <w:szCs w:val="24"/>
        </w:rPr>
        <w:t>гордости за него. (Приложение 7).</w:t>
      </w:r>
    </w:p>
    <w:p w:rsidR="002F2692" w:rsidRPr="0040484F" w:rsidRDefault="002F2692" w:rsidP="006A76C5">
      <w:pPr>
        <w:autoSpaceDE w:val="0"/>
        <w:autoSpaceDN w:val="0"/>
        <w:adjustRightInd w:val="0"/>
        <w:spacing w:after="0" w:line="240" w:lineRule="auto"/>
        <w:ind w:firstLine="708"/>
        <w:jc w:val="both"/>
        <w:rPr>
          <w:rFonts w:ascii="Times New Roman" w:hAnsi="Times New Roman" w:cs="Times New Roman"/>
          <w:color w:val="000000"/>
          <w:sz w:val="24"/>
          <w:szCs w:val="24"/>
        </w:rPr>
      </w:pPr>
    </w:p>
    <w:p w:rsidR="002F2692" w:rsidRPr="0040484F" w:rsidRDefault="002F2692" w:rsidP="006A76C5">
      <w:pPr>
        <w:autoSpaceDE w:val="0"/>
        <w:autoSpaceDN w:val="0"/>
        <w:adjustRightInd w:val="0"/>
        <w:spacing w:after="0" w:line="240" w:lineRule="auto"/>
        <w:jc w:val="both"/>
        <w:rPr>
          <w:rFonts w:ascii="Times New Roman" w:hAnsi="Times New Roman" w:cs="Times New Roman"/>
          <w:i/>
          <w:iCs/>
          <w:sz w:val="24"/>
          <w:szCs w:val="24"/>
        </w:rPr>
      </w:pPr>
      <w:r w:rsidRPr="0040484F">
        <w:rPr>
          <w:rFonts w:ascii="Times New Roman" w:hAnsi="Times New Roman" w:cs="Times New Roman"/>
          <w:i/>
          <w:iCs/>
          <w:sz w:val="24"/>
          <w:szCs w:val="24"/>
        </w:rPr>
        <w:t>Блок «Творчество детей»</w:t>
      </w: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color w:val="000000"/>
          <w:bdr w:val="none" w:sz="0" w:space="0" w:color="auto" w:frame="1"/>
          <w:shd w:val="clear" w:color="auto" w:fill="FFFFFF"/>
        </w:rPr>
      </w:pPr>
      <w:r w:rsidRPr="0040484F">
        <w:rPr>
          <w:rFonts w:ascii="Times New Roman" w:hAnsi="Times New Roman" w:cs="Times New Roman"/>
        </w:rPr>
        <w:t> </w:t>
      </w:r>
      <w:r w:rsidRPr="0040484F">
        <w:rPr>
          <w:rFonts w:ascii="Times New Roman" w:hAnsi="Times New Roman" w:cs="Times New Roman"/>
        </w:rPr>
        <w:tab/>
        <w:t>Этот блок был наиболее сложен.</w:t>
      </w:r>
      <w:r w:rsidRPr="0040484F">
        <w:rPr>
          <w:rFonts w:ascii="Times New Roman" w:hAnsi="Times New Roman" w:cs="Times New Roman"/>
          <w:color w:val="000000"/>
        </w:rPr>
        <w:t xml:space="preserve">   Перед детьми ставилась конкретная цель, опора на четкое представление того, что необходимо, можно и нужно сделать. </w:t>
      </w:r>
      <w:r w:rsidRPr="0040484F">
        <w:rPr>
          <w:rFonts w:ascii="Times New Roman" w:hAnsi="Times New Roman" w:cs="Times New Roman"/>
          <w:color w:val="000000"/>
          <w:bdr w:val="none" w:sz="0" w:space="0" w:color="auto" w:frame="1"/>
          <w:shd w:val="clear" w:color="auto" w:fill="FFFFFF"/>
        </w:rPr>
        <w:t xml:space="preserve">Практическая часть была посвящена обучению детей навыкам работы с лоскутной куклой: дети учились чувствовать материал, эмоционально откликаться на воздействие художественного образа, знакомились с техникой изготовления, но главное у них было желание работать  и творить.  </w:t>
      </w: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color w:val="000000"/>
        </w:rPr>
      </w:pPr>
      <w:r w:rsidRPr="0040484F">
        <w:rPr>
          <w:rFonts w:ascii="Times New Roman" w:hAnsi="Times New Roman" w:cs="Times New Roman"/>
          <w:color w:val="000000"/>
          <w:bdr w:val="none" w:sz="0" w:space="0" w:color="auto" w:frame="1"/>
          <w:shd w:val="clear" w:color="auto" w:fill="FFFFFF"/>
        </w:rPr>
        <w:t xml:space="preserve">           В ходе выполнения </w:t>
      </w:r>
      <w:r w:rsidRPr="0040484F">
        <w:rPr>
          <w:rFonts w:ascii="Times New Roman" w:hAnsi="Times New Roman" w:cs="Times New Roman"/>
          <w:color w:val="000000"/>
        </w:rPr>
        <w:t>работы</w:t>
      </w:r>
      <w:r w:rsidRPr="0040484F">
        <w:rPr>
          <w:rFonts w:ascii="Times New Roman" w:hAnsi="Times New Roman" w:cs="Times New Roman"/>
          <w:color w:val="000000"/>
          <w:bdr w:val="none" w:sz="0" w:space="0" w:color="auto" w:frame="1"/>
          <w:shd w:val="clear" w:color="auto" w:fill="FFFFFF"/>
        </w:rPr>
        <w:t xml:space="preserve"> </w:t>
      </w:r>
      <w:r w:rsidRPr="0040484F">
        <w:rPr>
          <w:rFonts w:ascii="Times New Roman" w:hAnsi="Times New Roman" w:cs="Times New Roman"/>
          <w:color w:val="000000"/>
        </w:rPr>
        <w:t xml:space="preserve">дети  испытывали  определенные   трудности.    Например,  им  тяжело  давалось завязывание  узлов и бантиков. Поэтому сначала  тренировались на шнурках, а потом на нитках и ленточках.  В  числе   прочих  трудностей - неумение делать заготовки, работать с грубой тканью, закреплять ободки. Особенно трудно приходилось работать с соломой  и травой: изделия получались неказистые. Но, несмотря на это, ребятам были очень дороги их первые неумелые куклы. Большую  часть  времени  посвящали отработке  конкретных  приемов изготовления кукол.   Сначала изучали простейшие схемы-закрутки,   затем  отображали их в рисунках и осваивали технику работы с тканью. </w:t>
      </w:r>
      <w:r w:rsidRPr="0040484F">
        <w:rPr>
          <w:rFonts w:ascii="Times New Roman" w:hAnsi="Times New Roman" w:cs="Times New Roman"/>
        </w:rPr>
        <w:t xml:space="preserve">Преимуществом любой   куклы было ее быстрое изготовление, она была индивидуальна в своем роде и больше не повторялась. Особенность тряпичной куклы ее безликость (без носа, без глаз, без рта). </w:t>
      </w: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rPr>
      </w:pPr>
      <w:r w:rsidRPr="0040484F">
        <w:rPr>
          <w:rFonts w:ascii="Times New Roman" w:hAnsi="Times New Roman" w:cs="Times New Roman"/>
          <w:color w:val="000000"/>
        </w:rPr>
        <w:t xml:space="preserve">            В ходе практической части обучения дети научились  распознавать и делать кукол  таких  видов,  как   «травнички», «кувадки», «крупенички», распространенные в</w:t>
      </w:r>
      <w:r w:rsidRPr="0040484F">
        <w:rPr>
          <w:rFonts w:ascii="Times New Roman" w:hAnsi="Times New Roman" w:cs="Times New Roman"/>
        </w:rPr>
        <w:t xml:space="preserve"> Вейделевском</w:t>
      </w:r>
      <w:r w:rsidRPr="0040484F">
        <w:rPr>
          <w:rFonts w:ascii="Times New Roman" w:hAnsi="Times New Roman" w:cs="Times New Roman"/>
          <w:color w:val="808000"/>
        </w:rPr>
        <w:t xml:space="preserve"> </w:t>
      </w:r>
      <w:r w:rsidRPr="0040484F">
        <w:rPr>
          <w:rFonts w:ascii="Times New Roman" w:hAnsi="Times New Roman" w:cs="Times New Roman"/>
          <w:color w:val="000000"/>
        </w:rPr>
        <w:t>районе. Заключительным аккордом этого блока стало создание мини-музея кукол Вейделевского района. (Приложение 8).</w:t>
      </w:r>
    </w:p>
    <w:p w:rsidR="002F2692" w:rsidRPr="0040484F" w:rsidRDefault="002F2692" w:rsidP="006A76C5">
      <w:pPr>
        <w:pStyle w:val="NormalWeb"/>
        <w:spacing w:before="0" w:beforeAutospacing="0" w:after="0" w:afterAutospacing="0"/>
        <w:ind w:firstLine="708"/>
        <w:jc w:val="both"/>
        <w:textAlignment w:val="baseline"/>
        <w:rPr>
          <w:rFonts w:ascii="Times New Roman" w:hAnsi="Times New Roman" w:cs="Times New Roman"/>
          <w:color w:val="000000"/>
        </w:rPr>
      </w:pPr>
      <w:r w:rsidRPr="0040484F">
        <w:rPr>
          <w:rFonts w:ascii="Times New Roman" w:hAnsi="Times New Roman" w:cs="Times New Roman"/>
          <w:color w:val="000000"/>
        </w:rPr>
        <w:t xml:space="preserve"> Таким образом, организуя блочное планирование с использованием интерактивной доски, мультимедийных технологий, отмечается повышение уровня познавательного интереса  к традициям родного края, заинтересованность дошкольников  изучаемым материалом, развитие их творческих способностей, воли, самостоятельности и индивидуальности.</w:t>
      </w:r>
    </w:p>
    <w:p w:rsidR="002F2692" w:rsidRPr="0040484F" w:rsidRDefault="002F2692" w:rsidP="006A76C5">
      <w:pPr>
        <w:spacing w:after="0" w:line="240" w:lineRule="auto"/>
        <w:ind w:firstLine="708"/>
        <w:jc w:val="both"/>
        <w:rPr>
          <w:rFonts w:ascii="Times New Roman" w:hAnsi="Times New Roman" w:cs="Times New Roman"/>
          <w:sz w:val="24"/>
          <w:szCs w:val="24"/>
        </w:rPr>
      </w:pPr>
    </w:p>
    <w:p w:rsidR="002F2692" w:rsidRPr="0040484F" w:rsidRDefault="002F2692" w:rsidP="006A76C5">
      <w:pPr>
        <w:spacing w:after="0" w:line="240" w:lineRule="auto"/>
        <w:ind w:firstLine="708"/>
        <w:jc w:val="both"/>
        <w:rPr>
          <w:rFonts w:ascii="Times New Roman" w:hAnsi="Times New Roman" w:cs="Times New Roman"/>
          <w:color w:val="000000"/>
          <w:sz w:val="24"/>
          <w:szCs w:val="24"/>
        </w:rPr>
      </w:pPr>
      <w:r w:rsidRPr="0040484F">
        <w:rPr>
          <w:rFonts w:ascii="Times New Roman" w:hAnsi="Times New Roman" w:cs="Times New Roman"/>
          <w:sz w:val="24"/>
          <w:szCs w:val="24"/>
        </w:rPr>
        <w:t xml:space="preserve">Особое значение в формировании познавательного интереса к традициям народной культуры у  дошкольников имеет создание предметно-пространственной среды. </w:t>
      </w:r>
    </w:p>
    <w:p w:rsidR="002F2692" w:rsidRPr="0040484F" w:rsidRDefault="002F2692" w:rsidP="006A76C5">
      <w:pPr>
        <w:autoSpaceDE w:val="0"/>
        <w:autoSpaceDN w:val="0"/>
        <w:adjustRightInd w:val="0"/>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Проектирование культурно – образовательной среды в дошкольном учреждении необходимо осуществлять, базируясь на естественной социокультурной  ситуации, сложившейся в настоящее время в регионе. Основные требования – максимальная представленность всех основных элементов включающих как природные, так и культуросообразные компоненты, отражающие современную социокультурную ситуацию. В соответствии с этими подходами в группе организуется среда, соответствующая ФГОС ДО.</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Центральным звеном в развивающей среде по формированию познавательного интереса к традициям народной культуры посредством изготовления тряпичной куклы Вейделевского района является центр краеведения, куда входит: русская горница, мини-музей тряпичных кукол, экологическая тропа, мастерская по работе с деревом, изостудия. Его создание является целесообразным при соблюдении конкретных условий:</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i/>
          <w:iCs/>
          <w:sz w:val="24"/>
          <w:szCs w:val="24"/>
        </w:rPr>
        <w:t>Приоритетность регионального культурного наследия</w:t>
      </w:r>
      <w:r w:rsidRPr="0040484F">
        <w:rPr>
          <w:rFonts w:ascii="Times New Roman" w:hAnsi="Times New Roman" w:cs="Times New Roman"/>
          <w:sz w:val="24"/>
          <w:szCs w:val="24"/>
        </w:rPr>
        <w:t>. В соответствии с этим подобран материал о Вейделевском районе, который включает сведения об  историческом прошлом, о современном культурном облике. Содержание отражено фотографиями, макетами, альбомами и специальной литературой (художественной, справочно-информационной, детской). Широко представлен материалы, где отображены те села, в которых развиваются промыслы. Схемы-модели, символы для ознакомления с этими местами помогают детям лучше усвоить материал в виде дидактических игр, карт, аудированных материалов.</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i/>
          <w:iCs/>
          <w:sz w:val="24"/>
          <w:szCs w:val="24"/>
        </w:rPr>
        <w:t xml:space="preserve">Интегрированность. </w:t>
      </w:r>
      <w:r w:rsidRPr="0040484F">
        <w:rPr>
          <w:rFonts w:ascii="Times New Roman" w:hAnsi="Times New Roman" w:cs="Times New Roman"/>
          <w:sz w:val="24"/>
          <w:szCs w:val="24"/>
        </w:rPr>
        <w:t>Установление взаимосвязей в природном и социальном окружении обеспечивает формирование у детей целостной картины мира. С этой целью подбирается материал о заповедных местах Вейделевского района, о взаимосвязи особенностей ландшафта и деятельности человека.</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i/>
          <w:iCs/>
          <w:sz w:val="24"/>
          <w:szCs w:val="24"/>
        </w:rPr>
        <w:t xml:space="preserve">Диалогичность. </w:t>
      </w:r>
      <w:r w:rsidRPr="0040484F">
        <w:rPr>
          <w:rFonts w:ascii="Times New Roman" w:hAnsi="Times New Roman" w:cs="Times New Roman"/>
          <w:sz w:val="24"/>
          <w:szCs w:val="24"/>
        </w:rPr>
        <w:t>При соблюдении этого условия реализуются характерные и разноуровневые  диалоги: диалог культур, диалог времён, диалог ребёнка с культурой прошлого и настоящего. С этой целью оформлена «горница», где размещаются предметы и элементы быта русского народа.</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i/>
          <w:iCs/>
          <w:sz w:val="24"/>
          <w:szCs w:val="24"/>
        </w:rPr>
        <w:t>Развитие ребёнка в деятельности</w:t>
      </w:r>
      <w:r w:rsidRPr="0040484F">
        <w:rPr>
          <w:rFonts w:ascii="Times New Roman" w:hAnsi="Times New Roman" w:cs="Times New Roman"/>
          <w:sz w:val="24"/>
          <w:szCs w:val="24"/>
        </w:rPr>
        <w:t>. В соответствии с этим в макросреде создаются изостудия и мастерская ручного труда, где дети занимаются разными видами художественно-творческой деятельности.</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i/>
          <w:iCs/>
          <w:sz w:val="24"/>
          <w:szCs w:val="24"/>
        </w:rPr>
        <w:t>Опора на эмоционально-чувственную сферу ребёнка</w:t>
      </w:r>
      <w:r w:rsidRPr="0040484F">
        <w:rPr>
          <w:rFonts w:ascii="Times New Roman" w:hAnsi="Times New Roman" w:cs="Times New Roman"/>
          <w:sz w:val="24"/>
          <w:szCs w:val="24"/>
        </w:rPr>
        <w:t xml:space="preserve">. Это можно проследить в музыкальной деятельности, где используется музыкальный фольклор (пение патриотических песен, исполнение стихов, танцев). </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Кроме основного центра краеведения, в группе создан патриотический уголок. Здесь оформляются выставки «Достопримечательности родного поселка, «Народные промыслы Вейделевки»,  «Путешествие по святым родникам Вейделевского района», что создает условия для обогащения детских представлений. Также  изготовляются карты поселка, улиц. Свои впечатления о родном крае дети отражают в рисунках, в аппликации, в коллажах, выполненных совместно с родителями и воспитателями.</w:t>
      </w:r>
    </w:p>
    <w:p w:rsidR="002F2692" w:rsidRPr="0040484F" w:rsidRDefault="002F2692" w:rsidP="006A76C5">
      <w:pPr>
        <w:autoSpaceDE w:val="0"/>
        <w:autoSpaceDN w:val="0"/>
        <w:adjustRightInd w:val="0"/>
        <w:spacing w:after="0" w:line="240" w:lineRule="auto"/>
        <w:ind w:firstLine="709"/>
        <w:jc w:val="both"/>
        <w:rPr>
          <w:rFonts w:ascii="Times New Roman" w:hAnsi="Times New Roman" w:cs="Times New Roman"/>
          <w:sz w:val="24"/>
          <w:szCs w:val="24"/>
        </w:rPr>
      </w:pPr>
      <w:r w:rsidRPr="0040484F">
        <w:rPr>
          <w:rFonts w:ascii="Times New Roman" w:hAnsi="Times New Roman" w:cs="Times New Roman"/>
          <w:sz w:val="24"/>
          <w:szCs w:val="24"/>
        </w:rPr>
        <w:t>Элементами предметной эвристической сферы являются дидактические игры по ознакомлению с родным краем: д/и «Лабиринты» (на каждого ребёнка), лото «Животные нашего края», «Герб района». Экскурсии, совместные праздники, викторины создают у детей мощную мотивацию познавательного интереса к традициям родного края  и являются эмоциональным фоном, на котором усвоение достаточно сложных сведений идёт легко и непринуждённо.</w:t>
      </w:r>
    </w:p>
    <w:p w:rsidR="002F2692" w:rsidRPr="0040484F" w:rsidRDefault="002F2692" w:rsidP="006A76C5">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          Работа может быть эффективна только при условии активного привлечения к ней родителей на правах полноправных участников образовательных отношений: они знакомят детей с семейными традициями, инициируют помощь в оформлении и устройстве мини-музея в группе. Детям совместно с родителями предлагается освоить разработанный экскурсионный маршрут, который включает в себя места, посвященные памятным и героическим событиям Вейделевского района, знаменитым людям. По итогам проделанных семейных экскурсий созданы семейные альбомы, где помещены рисунки и фотографии детей и родителей, сделанные ими у памятных мест.</w:t>
      </w:r>
    </w:p>
    <w:p w:rsidR="002F2692" w:rsidRPr="0040484F" w:rsidRDefault="002F2692" w:rsidP="006A76C5">
      <w:pPr>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Социальное партнерство с музеем, детской библиотекой, Домом детского творчества также способствует повышению познавательного интереса к традициям русского народа и помогает приобщить дошкольников к сохранению самобытной культуры родного края.</w:t>
      </w:r>
    </w:p>
    <w:p w:rsidR="002F2692" w:rsidRPr="0040484F" w:rsidRDefault="002F2692" w:rsidP="006A76C5">
      <w:pPr>
        <w:spacing w:line="240" w:lineRule="auto"/>
        <w:jc w:val="center"/>
        <w:rPr>
          <w:rFonts w:ascii="Times New Roman" w:hAnsi="Times New Roman" w:cs="Times New Roman"/>
          <w:b/>
          <w:bCs/>
          <w:sz w:val="24"/>
          <w:szCs w:val="24"/>
        </w:rPr>
      </w:pPr>
      <w:r w:rsidRPr="0040484F">
        <w:rPr>
          <w:rFonts w:ascii="Times New Roman" w:hAnsi="Times New Roman" w:cs="Times New Roman"/>
          <w:b/>
          <w:bCs/>
          <w:sz w:val="24"/>
          <w:szCs w:val="24"/>
        </w:rPr>
        <w:t xml:space="preserve">Раздел  III. </w:t>
      </w:r>
      <w:r w:rsidRPr="0040484F">
        <w:rPr>
          <w:rStyle w:val="c20"/>
          <w:rFonts w:ascii="Times New Roman" w:hAnsi="Times New Roman" w:cs="Times New Roman"/>
          <w:b/>
          <w:bCs/>
          <w:color w:val="000000"/>
          <w:sz w:val="24"/>
          <w:szCs w:val="24"/>
        </w:rPr>
        <w:t>Результативность педагогического опыта</w:t>
      </w:r>
    </w:p>
    <w:p w:rsidR="002F2692" w:rsidRPr="0040484F" w:rsidRDefault="002F2692" w:rsidP="0082247A">
      <w:pPr>
        <w:spacing w:after="0" w:line="240" w:lineRule="auto"/>
        <w:jc w:val="both"/>
        <w:rPr>
          <w:rFonts w:ascii="Times New Roman" w:hAnsi="Times New Roman" w:cs="Times New Roman"/>
          <w:color w:val="000000"/>
          <w:sz w:val="24"/>
          <w:szCs w:val="24"/>
          <w:lang w:eastAsia="en-US"/>
        </w:rPr>
      </w:pPr>
      <w:r w:rsidRPr="0040484F">
        <w:rPr>
          <w:rStyle w:val="c3"/>
          <w:color w:val="000000"/>
          <w:sz w:val="24"/>
          <w:szCs w:val="24"/>
        </w:rPr>
        <w:t xml:space="preserve">    </w:t>
      </w:r>
      <w:r w:rsidRPr="0040484F">
        <w:rPr>
          <w:rFonts w:ascii="Times New Roman" w:hAnsi="Times New Roman" w:cs="Times New Roman"/>
          <w:color w:val="000000"/>
          <w:sz w:val="24"/>
          <w:szCs w:val="24"/>
          <w:lang w:eastAsia="en-US"/>
        </w:rPr>
        <w:t xml:space="preserve">С целью выявления результативности опыта по формированию у  дошкольников </w:t>
      </w:r>
      <w:r w:rsidRPr="0040484F">
        <w:rPr>
          <w:rStyle w:val="c3"/>
          <w:color w:val="000000"/>
          <w:sz w:val="24"/>
          <w:szCs w:val="24"/>
        </w:rPr>
        <w:t xml:space="preserve">  </w:t>
      </w:r>
      <w:r w:rsidRPr="0040484F">
        <w:rPr>
          <w:rStyle w:val="c3"/>
          <w:rFonts w:ascii="Times New Roman" w:hAnsi="Times New Roman" w:cs="Times New Roman"/>
          <w:color w:val="000000"/>
          <w:sz w:val="24"/>
          <w:szCs w:val="24"/>
        </w:rPr>
        <w:t xml:space="preserve">познавательного интереса к традициям народной культуры </w:t>
      </w:r>
      <w:r w:rsidRPr="0040484F">
        <w:rPr>
          <w:rFonts w:ascii="Times New Roman" w:hAnsi="Times New Roman" w:cs="Times New Roman"/>
          <w:color w:val="000000"/>
          <w:sz w:val="24"/>
          <w:szCs w:val="24"/>
          <w:lang w:eastAsia="en-US"/>
        </w:rPr>
        <w:t xml:space="preserve">была </w:t>
      </w:r>
      <w:r w:rsidRPr="0040484F">
        <w:rPr>
          <w:rFonts w:ascii="Times New Roman" w:hAnsi="Times New Roman" w:cs="Times New Roman"/>
          <w:sz w:val="24"/>
          <w:szCs w:val="24"/>
        </w:rPr>
        <w:t xml:space="preserve">использована методика М. И. Непомнящей «Выбери игрушку» </w:t>
      </w:r>
      <w:r w:rsidRPr="0040484F">
        <w:rPr>
          <w:rFonts w:ascii="Times New Roman" w:hAnsi="Times New Roman" w:cs="Times New Roman"/>
          <w:color w:val="000000"/>
          <w:sz w:val="24"/>
          <w:szCs w:val="24"/>
          <w:lang w:eastAsia="en-US"/>
        </w:rPr>
        <w:t xml:space="preserve">(Приложение 9), </w:t>
      </w:r>
      <w:r w:rsidRPr="0040484F">
        <w:rPr>
          <w:rFonts w:ascii="Times New Roman" w:hAnsi="Times New Roman" w:cs="Times New Roman"/>
          <w:sz w:val="24"/>
          <w:szCs w:val="24"/>
        </w:rPr>
        <w:t xml:space="preserve"> а также авторский опросник  «Что я знаю о культуре своей малой Родины?» (</w:t>
      </w:r>
      <w:r w:rsidRPr="0040484F">
        <w:rPr>
          <w:rFonts w:ascii="Times New Roman" w:hAnsi="Times New Roman" w:cs="Times New Roman"/>
          <w:color w:val="000000"/>
          <w:sz w:val="24"/>
          <w:szCs w:val="24"/>
          <w:lang w:eastAsia="en-US"/>
        </w:rPr>
        <w:t>Приложение 10).</w:t>
      </w:r>
    </w:p>
    <w:p w:rsidR="002F2692" w:rsidRPr="0040484F" w:rsidRDefault="002F2692" w:rsidP="00687F0C">
      <w:pPr>
        <w:spacing w:after="0" w:line="240" w:lineRule="auto"/>
        <w:jc w:val="both"/>
        <w:rPr>
          <w:rFonts w:ascii="Times New Roman" w:hAnsi="Times New Roman" w:cs="Times New Roman"/>
          <w:sz w:val="24"/>
          <w:szCs w:val="24"/>
        </w:rPr>
      </w:pPr>
      <w:r w:rsidRPr="0040484F">
        <w:rPr>
          <w:rFonts w:ascii="Times New Roman" w:hAnsi="Times New Roman" w:cs="Times New Roman"/>
          <w:color w:val="000000"/>
          <w:sz w:val="24"/>
          <w:szCs w:val="24"/>
          <w:lang w:eastAsia="en-US"/>
        </w:rPr>
        <w:t xml:space="preserve">          В ходе проведенной диагностики установлено, что </w:t>
      </w:r>
      <w:r w:rsidRPr="0040484F">
        <w:rPr>
          <w:rFonts w:ascii="Times New Roman" w:hAnsi="Times New Roman" w:cs="Times New Roman"/>
          <w:sz w:val="24"/>
          <w:szCs w:val="24"/>
        </w:rPr>
        <w:t xml:space="preserve">формирование познавательного интереса к традициям родного края на высоком уровне у 58% детей, на среднем – у 33%, на низком – у 9%; </w:t>
      </w:r>
    </w:p>
    <w:p w:rsidR="002F2692" w:rsidRPr="0040484F" w:rsidRDefault="002F2692" w:rsidP="00687F0C">
      <w:pPr>
        <w:tabs>
          <w:tab w:val="left" w:pos="142"/>
        </w:tabs>
        <w:autoSpaceDE w:val="0"/>
        <w:autoSpaceDN w:val="0"/>
        <w:adjustRightInd w:val="0"/>
        <w:spacing w:after="0" w:line="240" w:lineRule="auto"/>
        <w:jc w:val="both"/>
        <w:rPr>
          <w:rFonts w:ascii="Times New Roman" w:hAnsi="Times New Roman" w:cs="Times New Roman"/>
          <w:color w:val="000000"/>
          <w:sz w:val="24"/>
          <w:szCs w:val="24"/>
          <w:lang w:eastAsia="en-US"/>
        </w:rPr>
      </w:pPr>
      <w:r w:rsidRPr="0040484F">
        <w:rPr>
          <w:rFonts w:ascii="Times New Roman" w:hAnsi="Times New Roman" w:cs="Times New Roman"/>
          <w:sz w:val="24"/>
          <w:szCs w:val="24"/>
        </w:rPr>
        <w:t xml:space="preserve">          76% воспитанников знают историю и культуру родного края, уважительно и с любовью отзывается о ней; любят и берегут ее природу, сформированы предпосылки активной гражданской позиции на высоком уровне у 32%  дошкольников, на среднем – у  46%, на низком – у 22%.</w:t>
      </w:r>
    </w:p>
    <w:p w:rsidR="002F2692" w:rsidRPr="0040484F" w:rsidRDefault="002F2692" w:rsidP="006A76C5">
      <w:pPr>
        <w:tabs>
          <w:tab w:val="left" w:pos="142"/>
        </w:tabs>
        <w:autoSpaceDE w:val="0"/>
        <w:autoSpaceDN w:val="0"/>
        <w:adjustRightInd w:val="0"/>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lang w:eastAsia="en-US"/>
        </w:rPr>
        <w:t xml:space="preserve">          Об истории возникновения народных кукол имеют прочные знания 92% детей, 8%  допускает небольшие неточности. </w:t>
      </w:r>
      <w:r w:rsidRPr="0040484F">
        <w:rPr>
          <w:rFonts w:ascii="Times New Roman" w:hAnsi="Times New Roman" w:cs="Times New Roman"/>
          <w:sz w:val="24"/>
          <w:szCs w:val="24"/>
          <w:lang w:eastAsia="en-US"/>
        </w:rPr>
        <w:t xml:space="preserve">Познакомить с народными промыслами района могут 77% детей, 23% </w:t>
      </w:r>
      <w:r w:rsidRPr="0040484F">
        <w:rPr>
          <w:rFonts w:ascii="Times New Roman" w:hAnsi="Times New Roman" w:cs="Times New Roman"/>
          <w:b/>
          <w:bCs/>
          <w:sz w:val="24"/>
          <w:szCs w:val="24"/>
          <w:lang w:eastAsia="en-US"/>
        </w:rPr>
        <w:t xml:space="preserve">- </w:t>
      </w:r>
      <w:r w:rsidRPr="0040484F">
        <w:rPr>
          <w:rFonts w:ascii="Times New Roman" w:hAnsi="Times New Roman" w:cs="Times New Roman"/>
          <w:sz w:val="24"/>
          <w:szCs w:val="24"/>
          <w:lang w:eastAsia="en-US"/>
        </w:rPr>
        <w:t xml:space="preserve">имеют затруднения. </w:t>
      </w:r>
    </w:p>
    <w:p w:rsidR="002F2692" w:rsidRPr="0040484F" w:rsidRDefault="002F2692" w:rsidP="006A76C5">
      <w:pPr>
        <w:tabs>
          <w:tab w:val="left" w:pos="142"/>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xml:space="preserve">Таким образом, общий уровень формирования </w:t>
      </w:r>
      <w:r w:rsidRPr="0040484F">
        <w:rPr>
          <w:rStyle w:val="c3"/>
          <w:rFonts w:ascii="Times New Roman" w:hAnsi="Times New Roman" w:cs="Times New Roman"/>
          <w:color w:val="000000"/>
          <w:sz w:val="24"/>
          <w:szCs w:val="24"/>
        </w:rPr>
        <w:t>познавательного интереса к традициям родного края посредством изготовления народной куклы в 2014 году с</w:t>
      </w:r>
      <w:r w:rsidRPr="0040484F">
        <w:rPr>
          <w:rFonts w:ascii="Times New Roman" w:hAnsi="Times New Roman" w:cs="Times New Roman"/>
          <w:sz w:val="24"/>
          <w:szCs w:val="24"/>
          <w:lang w:eastAsia="en-US"/>
        </w:rPr>
        <w:t>ледующий: 36% - высокий, 47% - средний, 17% - низкий уровень. Сводные результаты педагогического мониторинга представлены на диаграмме (Рис.1).</w:t>
      </w:r>
    </w:p>
    <w:p w:rsidR="002F2692" w:rsidRPr="0040484F" w:rsidRDefault="002F2692" w:rsidP="006A76C5">
      <w:pPr>
        <w:tabs>
          <w:tab w:val="left" w:pos="142"/>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40484F">
        <w:rPr>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361.5pt;height:216.75pt;visibility:visible">
            <v:imagedata r:id="rId8" o:title=""/>
          </v:shape>
        </w:pict>
      </w:r>
    </w:p>
    <w:p w:rsidR="002F2692" w:rsidRPr="0040484F" w:rsidRDefault="002F2692" w:rsidP="006A76C5">
      <w:pPr>
        <w:tabs>
          <w:tab w:val="left" w:pos="142"/>
        </w:tabs>
        <w:autoSpaceDE w:val="0"/>
        <w:autoSpaceDN w:val="0"/>
        <w:adjustRightInd w:val="0"/>
        <w:spacing w:after="0" w:line="240" w:lineRule="auto"/>
        <w:jc w:val="center"/>
        <w:rPr>
          <w:rFonts w:ascii="Times New Roman" w:hAnsi="Times New Roman" w:cs="Times New Roman"/>
          <w:sz w:val="24"/>
          <w:szCs w:val="24"/>
          <w:lang w:eastAsia="en-US"/>
        </w:rPr>
      </w:pPr>
      <w:r w:rsidRPr="0040484F">
        <w:rPr>
          <w:rFonts w:ascii="Times New Roman" w:hAnsi="Times New Roman" w:cs="Times New Roman"/>
          <w:sz w:val="24"/>
          <w:szCs w:val="24"/>
          <w:lang w:eastAsia="en-US"/>
        </w:rPr>
        <w:t>Рис.1. Сводные результаты сформированности</w:t>
      </w:r>
      <w:r w:rsidRPr="0040484F">
        <w:rPr>
          <w:rStyle w:val="c3"/>
          <w:rFonts w:ascii="Times New Roman" w:hAnsi="Times New Roman" w:cs="Times New Roman"/>
          <w:color w:val="000000"/>
          <w:sz w:val="24"/>
          <w:szCs w:val="24"/>
        </w:rPr>
        <w:t>  познавательного интереса к традициям родного края</w:t>
      </w:r>
    </w:p>
    <w:p w:rsidR="002F2692" w:rsidRPr="0040484F" w:rsidRDefault="002F2692" w:rsidP="006A76C5">
      <w:pPr>
        <w:tabs>
          <w:tab w:val="left" w:pos="142"/>
        </w:tabs>
        <w:autoSpaceDE w:val="0"/>
        <w:autoSpaceDN w:val="0"/>
        <w:adjustRightInd w:val="0"/>
        <w:spacing w:after="0" w:line="240" w:lineRule="auto"/>
        <w:ind w:firstLine="709"/>
        <w:jc w:val="both"/>
        <w:rPr>
          <w:rFonts w:ascii="Times New Roman" w:hAnsi="Times New Roman" w:cs="Times New Roman"/>
          <w:sz w:val="24"/>
          <w:szCs w:val="24"/>
          <w:lang w:eastAsia="en-US"/>
        </w:rPr>
      </w:pPr>
    </w:p>
    <w:p w:rsidR="002F2692" w:rsidRPr="0040484F" w:rsidRDefault="002F2692" w:rsidP="006A76C5">
      <w:pPr>
        <w:pStyle w:val="NormalWeb"/>
        <w:spacing w:before="0" w:beforeAutospacing="0" w:after="0" w:afterAutospacing="0"/>
        <w:ind w:firstLine="708"/>
        <w:jc w:val="both"/>
        <w:textAlignment w:val="baseline"/>
        <w:rPr>
          <w:rFonts w:ascii="Times New Roman" w:hAnsi="Times New Roman" w:cs="Times New Roman"/>
          <w:color w:val="000000"/>
        </w:rPr>
      </w:pPr>
      <w:r w:rsidRPr="0040484F">
        <w:rPr>
          <w:rFonts w:ascii="Times New Roman" w:hAnsi="Times New Roman" w:cs="Times New Roman"/>
          <w:lang w:eastAsia="en-US"/>
        </w:rPr>
        <w:t xml:space="preserve">Проведенная диагностика подтвердила эффективность работы. Многие дети стали интересоваться историей Вейделевского района, ее прошлым и настоящим, народными промыслами. </w:t>
      </w:r>
    </w:p>
    <w:p w:rsidR="002F2692" w:rsidRPr="0040484F" w:rsidRDefault="002F2692" w:rsidP="006A76C5">
      <w:pPr>
        <w:pStyle w:val="c1"/>
        <w:spacing w:before="0" w:beforeAutospacing="0" w:after="0" w:afterAutospacing="0"/>
        <w:jc w:val="both"/>
        <w:rPr>
          <w:rFonts w:ascii="Times New Roman" w:hAnsi="Times New Roman" w:cs="Times New Roman"/>
          <w:color w:val="000000"/>
        </w:rPr>
      </w:pPr>
      <w:r w:rsidRPr="0040484F">
        <w:rPr>
          <w:rStyle w:val="c3"/>
          <w:rFonts w:ascii="Times New Roman" w:hAnsi="Times New Roman" w:cs="Times New Roman"/>
          <w:color w:val="000000"/>
        </w:rPr>
        <w:t> </w:t>
      </w:r>
      <w:r w:rsidRPr="0040484F">
        <w:rPr>
          <w:rStyle w:val="c3"/>
          <w:rFonts w:ascii="Times New Roman" w:hAnsi="Times New Roman" w:cs="Times New Roman"/>
          <w:color w:val="000000"/>
        </w:rPr>
        <w:tab/>
        <w:t xml:space="preserve">В результате систематической  работы по формированию познавательного интереса детей </w:t>
      </w:r>
      <w:r w:rsidRPr="0040484F">
        <w:rPr>
          <w:rFonts w:ascii="Times New Roman" w:hAnsi="Times New Roman" w:cs="Times New Roman"/>
          <w:color w:val="000000"/>
        </w:rPr>
        <w:t>были проведены открытые мероприятия «Кукла из бабушкиного сундука», «Куклы прошлого».</w:t>
      </w:r>
    </w:p>
    <w:p w:rsidR="002F2692" w:rsidRPr="0040484F" w:rsidRDefault="002F2692" w:rsidP="006A76C5">
      <w:pPr>
        <w:pStyle w:val="NormalWeb"/>
        <w:spacing w:before="0" w:beforeAutospacing="0" w:after="0" w:afterAutospacing="0"/>
        <w:ind w:firstLine="708"/>
        <w:jc w:val="both"/>
        <w:textAlignment w:val="baseline"/>
        <w:rPr>
          <w:rFonts w:ascii="Times New Roman" w:hAnsi="Times New Roman" w:cs="Times New Roman"/>
        </w:rPr>
      </w:pPr>
      <w:r w:rsidRPr="0040484F">
        <w:rPr>
          <w:rFonts w:ascii="Times New Roman" w:hAnsi="Times New Roman" w:cs="Times New Roman"/>
          <w:color w:val="000000"/>
          <w:bdr w:val="none" w:sz="0" w:space="0" w:color="auto" w:frame="1"/>
          <w:shd w:val="clear" w:color="auto" w:fill="FFFFFF"/>
        </w:rPr>
        <w:t>Дошкольники стали бережнее  относиться к народным игрушкам. У них повысился  интерес к кукле сделанной своими руками</w:t>
      </w:r>
      <w:r w:rsidRPr="0040484F">
        <w:rPr>
          <w:rFonts w:ascii="Times New Roman" w:hAnsi="Times New Roman" w:cs="Times New Roman"/>
        </w:rPr>
        <w:t xml:space="preserve">  и прекрасная возможность дарить людям радость.</w:t>
      </w:r>
    </w:p>
    <w:p w:rsidR="002F2692" w:rsidRPr="0040484F" w:rsidRDefault="002F2692" w:rsidP="006A76C5">
      <w:pPr>
        <w:spacing w:after="0" w:line="240" w:lineRule="auto"/>
        <w:ind w:firstLine="708"/>
        <w:jc w:val="both"/>
        <w:rPr>
          <w:rFonts w:ascii="Times New Roman" w:hAnsi="Times New Roman" w:cs="Times New Roman"/>
          <w:sz w:val="24"/>
          <w:szCs w:val="24"/>
        </w:rPr>
      </w:pPr>
      <w:r w:rsidRPr="0040484F">
        <w:rPr>
          <w:rFonts w:ascii="Times New Roman" w:hAnsi="Times New Roman" w:cs="Times New Roman"/>
          <w:sz w:val="24"/>
          <w:szCs w:val="24"/>
        </w:rPr>
        <w:t xml:space="preserve">Куклы стали не только игрушками, но и близкими  друзьями  детей. В  играх  с  куклами  они учатся  общаться,  фантазировать,  творить, проявлять  милосердие,  тренировать  память,  получать  уроки  чуткости,  бережливости, внимания и доброты.  </w:t>
      </w: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color w:val="000000"/>
        </w:rPr>
      </w:pPr>
      <w:r w:rsidRPr="0040484F">
        <w:t xml:space="preserve">           </w:t>
      </w:r>
      <w:r w:rsidRPr="0040484F">
        <w:rPr>
          <w:rFonts w:ascii="Times New Roman" w:hAnsi="Times New Roman" w:cs="Times New Roman"/>
        </w:rPr>
        <w:t>Народная кукла помогает сохранить в детях здоровье и воспитать любовь к труду, уважение к родной культуре, искренние чувства патриотизма. Ведь</w:t>
      </w:r>
      <w:r w:rsidRPr="0040484F">
        <w:rPr>
          <w:rFonts w:ascii="Times New Roman" w:hAnsi="Times New Roman" w:cs="Times New Roman"/>
          <w:color w:val="000000"/>
        </w:rPr>
        <w:t xml:space="preserve"> патриотическое воспитание с дошкольного возраста единственно верный путь успешной ранней социализации личности, формирования устойчивой связи поколений и обеспечение связи человека с родными корнями, его любви к отечеству, которая начинается с осознанного и ответственного отношения к малой родине.</w:t>
      </w:r>
    </w:p>
    <w:p w:rsidR="002F2692" w:rsidRPr="0040484F" w:rsidRDefault="002F2692" w:rsidP="006A76C5">
      <w:pPr>
        <w:pStyle w:val="NormalWeb"/>
        <w:spacing w:before="0" w:beforeAutospacing="0" w:after="0" w:afterAutospacing="0"/>
        <w:ind w:firstLine="708"/>
        <w:jc w:val="both"/>
        <w:textAlignment w:val="baseline"/>
        <w:rPr>
          <w:rFonts w:ascii="Times New Roman" w:hAnsi="Times New Roman" w:cs="Times New Roman"/>
          <w:color w:val="000000"/>
        </w:rPr>
      </w:pPr>
      <w:r w:rsidRPr="0040484F">
        <w:rPr>
          <w:rFonts w:ascii="Times New Roman" w:hAnsi="Times New Roman" w:cs="Times New Roman"/>
          <w:color w:val="000000"/>
        </w:rPr>
        <w:t xml:space="preserve"> В ходе работы вместе с родителями был реализован  проект  «Куклы предков - руками потомков», цель которого - возрождение традиции изготовления народной куклы Вейделевского района,  выпущены буклеты.</w:t>
      </w:r>
    </w:p>
    <w:p w:rsidR="002F2692" w:rsidRPr="0040484F" w:rsidRDefault="002F2692" w:rsidP="006A76C5">
      <w:pPr>
        <w:pStyle w:val="NormalWeb"/>
        <w:spacing w:before="0" w:beforeAutospacing="0" w:after="0" w:afterAutospacing="0"/>
        <w:jc w:val="both"/>
        <w:textAlignment w:val="baseline"/>
        <w:rPr>
          <w:rFonts w:ascii="Times New Roman" w:hAnsi="Times New Roman" w:cs="Times New Roman"/>
          <w:color w:val="000000"/>
        </w:rPr>
      </w:pPr>
      <w:r w:rsidRPr="0040484F">
        <w:rPr>
          <w:rFonts w:ascii="Times New Roman" w:hAnsi="Times New Roman" w:cs="Times New Roman"/>
          <w:color w:val="000000"/>
        </w:rPr>
        <w:t xml:space="preserve">          Организована  работа клуба «ВозРождаю», в которой занимается более 35 человек.  Проведен  мастер-класс по моделированию тряпичной куклы для воспитателей ДОУ.</w:t>
      </w:r>
    </w:p>
    <w:p w:rsidR="002F2692" w:rsidRPr="0040484F" w:rsidRDefault="002F2692" w:rsidP="006A76C5">
      <w:pPr>
        <w:tabs>
          <w:tab w:val="left" w:pos="142"/>
        </w:tabs>
        <w:autoSpaceDE w:val="0"/>
        <w:autoSpaceDN w:val="0"/>
        <w:adjustRightInd w:val="0"/>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ab/>
      </w:r>
      <w:r w:rsidRPr="0040484F">
        <w:rPr>
          <w:rFonts w:ascii="Times New Roman" w:hAnsi="Times New Roman" w:cs="Times New Roman"/>
          <w:sz w:val="24"/>
          <w:szCs w:val="24"/>
          <w:lang w:eastAsia="en-US"/>
        </w:rPr>
        <w:tab/>
        <w:t xml:space="preserve">Подводя итог можно говорить о том, что в процессе опыта наблюдалась положительная динамика формирования </w:t>
      </w:r>
      <w:r w:rsidRPr="0040484F">
        <w:rPr>
          <w:rStyle w:val="c3"/>
          <w:color w:val="000000"/>
          <w:sz w:val="24"/>
          <w:szCs w:val="24"/>
        </w:rPr>
        <w:t xml:space="preserve">  </w:t>
      </w:r>
      <w:r w:rsidRPr="0040484F">
        <w:rPr>
          <w:rStyle w:val="c3"/>
          <w:rFonts w:ascii="Times New Roman" w:hAnsi="Times New Roman" w:cs="Times New Roman"/>
          <w:color w:val="000000"/>
          <w:sz w:val="24"/>
          <w:szCs w:val="24"/>
        </w:rPr>
        <w:t xml:space="preserve">познавательного интереса к традициям народной культуры посредством изготовления куклы </w:t>
      </w:r>
      <w:r w:rsidRPr="0040484F">
        <w:rPr>
          <w:rFonts w:ascii="Times New Roman" w:hAnsi="Times New Roman" w:cs="Times New Roman"/>
          <w:sz w:val="24"/>
          <w:szCs w:val="24"/>
          <w:lang w:eastAsia="en-US"/>
        </w:rPr>
        <w:t>Вейделевского района.</w:t>
      </w:r>
    </w:p>
    <w:p w:rsidR="002F2692" w:rsidRPr="0040484F" w:rsidRDefault="002F2692" w:rsidP="006A76C5">
      <w:pPr>
        <w:tabs>
          <w:tab w:val="left" w:pos="142"/>
        </w:tabs>
        <w:autoSpaceDE w:val="0"/>
        <w:autoSpaceDN w:val="0"/>
        <w:adjustRightInd w:val="0"/>
        <w:spacing w:after="0" w:line="240" w:lineRule="auto"/>
        <w:ind w:firstLine="709"/>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xml:space="preserve">Таким образом, разработанная и апробированная система работы по повышению уровня </w:t>
      </w:r>
      <w:r w:rsidRPr="0040484F">
        <w:rPr>
          <w:rStyle w:val="c3"/>
          <w:rFonts w:ascii="Times New Roman" w:hAnsi="Times New Roman" w:cs="Times New Roman"/>
          <w:color w:val="000000"/>
          <w:sz w:val="24"/>
          <w:szCs w:val="24"/>
        </w:rPr>
        <w:t xml:space="preserve">познавательного интереса к традициям родного края посредством изготовления народной куклы </w:t>
      </w:r>
      <w:r w:rsidRPr="0040484F">
        <w:rPr>
          <w:rFonts w:ascii="Times New Roman" w:hAnsi="Times New Roman" w:cs="Times New Roman"/>
          <w:sz w:val="24"/>
          <w:szCs w:val="24"/>
          <w:lang w:eastAsia="en-US"/>
        </w:rPr>
        <w:t xml:space="preserve">доказала свою результативность и эффективность. </w:t>
      </w:r>
    </w:p>
    <w:p w:rsidR="002F2692" w:rsidRPr="0040484F" w:rsidRDefault="002F2692" w:rsidP="006A76C5">
      <w:pPr>
        <w:spacing w:after="0" w:line="240" w:lineRule="auto"/>
        <w:ind w:firstLine="709"/>
        <w:jc w:val="both"/>
        <w:rPr>
          <w:rFonts w:ascii="Times New Roman" w:hAnsi="Times New Roman" w:cs="Times New Roman"/>
          <w:sz w:val="24"/>
          <w:szCs w:val="24"/>
        </w:rPr>
      </w:pPr>
    </w:p>
    <w:p w:rsidR="002F2692" w:rsidRPr="0040484F" w:rsidRDefault="002F2692" w:rsidP="008A05B7">
      <w:pPr>
        <w:spacing w:line="240" w:lineRule="auto"/>
        <w:jc w:val="center"/>
        <w:rPr>
          <w:rFonts w:ascii="Times New Roman" w:hAnsi="Times New Roman" w:cs="Times New Roman"/>
          <w:b/>
          <w:bCs/>
          <w:sz w:val="24"/>
          <w:szCs w:val="24"/>
        </w:rPr>
      </w:pPr>
      <w:r w:rsidRPr="0040484F">
        <w:rPr>
          <w:rFonts w:ascii="Times New Roman" w:hAnsi="Times New Roman" w:cs="Times New Roman"/>
          <w:b/>
          <w:bCs/>
          <w:sz w:val="24"/>
          <w:szCs w:val="24"/>
        </w:rPr>
        <w:t>Библиографический список</w:t>
      </w:r>
    </w:p>
    <w:p w:rsidR="002F2692" w:rsidRPr="0040484F" w:rsidRDefault="002F2692" w:rsidP="006A76C5">
      <w:pPr>
        <w:spacing w:after="0" w:line="240" w:lineRule="auto"/>
        <w:ind w:firstLine="709"/>
        <w:jc w:val="both"/>
        <w:rPr>
          <w:rFonts w:ascii="Times New Roman" w:hAnsi="Times New Roman" w:cs="Times New Roman"/>
          <w:sz w:val="24"/>
          <w:szCs w:val="24"/>
        </w:rPr>
      </w:pPr>
    </w:p>
    <w:p w:rsidR="002F2692" w:rsidRPr="0040484F" w:rsidRDefault="002F2692" w:rsidP="006A76C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Александрова Е.Ю. Система гражданско-патриотического воспитания в ДОУ. Вологда: Изд-во Вологда  2007. С.58.</w:t>
      </w:r>
    </w:p>
    <w:p w:rsidR="002F2692" w:rsidRPr="0040484F" w:rsidRDefault="002F2692" w:rsidP="00C165F5">
      <w:pPr>
        <w:pStyle w:val="ListParagraph"/>
        <w:numPr>
          <w:ilvl w:val="0"/>
          <w:numId w:val="3"/>
        </w:num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Ботова С.И., Т.А. Приставкина  Рукотворная краса земли Белгородской, Учебно – методическое пособие, ч.1. Белгород 2000.С.78.</w:t>
      </w:r>
    </w:p>
    <w:p w:rsidR="002F2692" w:rsidRPr="0040484F" w:rsidRDefault="002F2692" w:rsidP="00C165F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xml:space="preserve">Ветохина А.Я., Дмитренко З.С. Нравственно-патриотическое воспитание детей дошкольного возраста.  Санкт-Петербург: Изд-во Детство  пресс 2011.С.45. </w:t>
      </w:r>
    </w:p>
    <w:p w:rsidR="002F2692" w:rsidRPr="0040484F" w:rsidRDefault="002F2692" w:rsidP="00C165F5">
      <w:pPr>
        <w:pStyle w:val="ListParagraph"/>
        <w:numPr>
          <w:ilvl w:val="0"/>
          <w:numId w:val="3"/>
        </w:numPr>
        <w:autoSpaceDE w:val="0"/>
        <w:autoSpaceDN w:val="0"/>
        <w:adjustRightInd w:val="0"/>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Государственная программа «Патриотическое воспитание граждан Российской Федерации на 2011 - 2015 годы» (утвержденная постановлением Правительства РФ от 5 октября 2010 г. № 795)</w:t>
      </w:r>
    </w:p>
    <w:p w:rsidR="002F2692" w:rsidRPr="0040484F" w:rsidRDefault="002F2692" w:rsidP="006A76C5">
      <w:pPr>
        <w:pStyle w:val="ListParagraph"/>
        <w:numPr>
          <w:ilvl w:val="0"/>
          <w:numId w:val="3"/>
        </w:num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Гаврилова И. Г. Истоки русской народной культуры в детском саду.</w:t>
      </w:r>
      <w:r w:rsidRPr="0040484F">
        <w:rPr>
          <w:rFonts w:ascii="Times New Roman" w:hAnsi="Times New Roman" w:cs="Times New Roman"/>
          <w:sz w:val="24"/>
          <w:szCs w:val="24"/>
          <w:lang w:eastAsia="en-US"/>
        </w:rPr>
        <w:t xml:space="preserve"> Вологда:  Изд-во Вологда 2010 . С.108.</w:t>
      </w:r>
    </w:p>
    <w:p w:rsidR="002F2692" w:rsidRPr="0040484F" w:rsidRDefault="002F2692" w:rsidP="006A76C5">
      <w:pPr>
        <w:pStyle w:val="ListParagraph"/>
        <w:numPr>
          <w:ilvl w:val="0"/>
          <w:numId w:val="3"/>
        </w:num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Дайн Г.Л. Русская тряпичная кукла. Культура, традиции, технология Методическое пособие для воспитателей ДОУ. Санкт Петербург: Изд-во Детство  пресс  2008.С. 134.</w:t>
      </w:r>
    </w:p>
    <w:p w:rsidR="002F2692" w:rsidRPr="0040484F" w:rsidRDefault="002F2692" w:rsidP="006A76C5">
      <w:pPr>
        <w:pStyle w:val="ListParagraph"/>
        <w:numPr>
          <w:ilvl w:val="0"/>
          <w:numId w:val="4"/>
        </w:numPr>
        <w:spacing w:after="0" w:line="240" w:lineRule="auto"/>
        <w:ind w:left="644"/>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Котова И.Н. Русские обряды и традиции. Москва: Изд-во Москва  2008. С.43.</w:t>
      </w:r>
    </w:p>
    <w:p w:rsidR="002F2692" w:rsidRPr="0040484F" w:rsidRDefault="002F2692" w:rsidP="006A76C5">
      <w:pPr>
        <w:pStyle w:val="ListParagraph"/>
        <w:numPr>
          <w:ilvl w:val="0"/>
          <w:numId w:val="4"/>
        </w:numPr>
        <w:spacing w:after="0" w:line="240" w:lineRule="auto"/>
        <w:ind w:left="644"/>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Котова А.С.   Народные праздники     СПб, Паритет. 2003. С.240. </w:t>
      </w:r>
    </w:p>
    <w:p w:rsidR="002F2692" w:rsidRPr="0040484F" w:rsidRDefault="002F2692" w:rsidP="006A76C5">
      <w:pPr>
        <w:pStyle w:val="ListParagraph"/>
        <w:numPr>
          <w:ilvl w:val="0"/>
          <w:numId w:val="4"/>
        </w:numPr>
        <w:spacing w:after="0" w:line="240" w:lineRule="auto"/>
        <w:ind w:left="644"/>
        <w:jc w:val="both"/>
        <w:rPr>
          <w:rFonts w:ascii="Times New Roman" w:hAnsi="Times New Roman" w:cs="Times New Roman"/>
          <w:color w:val="000000"/>
          <w:sz w:val="24"/>
          <w:szCs w:val="24"/>
        </w:rPr>
      </w:pPr>
      <w:r w:rsidRPr="0040484F">
        <w:rPr>
          <w:rFonts w:ascii="Times New Roman" w:hAnsi="Times New Roman" w:cs="Times New Roman"/>
          <w:spacing w:val="2"/>
          <w:sz w:val="24"/>
          <w:szCs w:val="24"/>
        </w:rPr>
        <w:t>Концепция патриотического воспитания граждан Российской Федерации (Постановление от 17 июня 2003 года N 01-06/24258).</w:t>
      </w:r>
      <w:r w:rsidRPr="0040484F">
        <w:rPr>
          <w:spacing w:val="2"/>
          <w:sz w:val="24"/>
          <w:szCs w:val="24"/>
        </w:rPr>
        <w:t xml:space="preserve"> </w:t>
      </w:r>
    </w:p>
    <w:p w:rsidR="002F2692" w:rsidRPr="0040484F" w:rsidRDefault="002F2692" w:rsidP="006A76C5">
      <w:pPr>
        <w:pStyle w:val="ListParagraph"/>
        <w:numPr>
          <w:ilvl w:val="0"/>
          <w:numId w:val="4"/>
        </w:numPr>
        <w:spacing w:after="0" w:line="240" w:lineRule="auto"/>
        <w:ind w:left="644"/>
        <w:jc w:val="both"/>
        <w:rPr>
          <w:rFonts w:ascii="Times New Roman" w:hAnsi="Times New Roman" w:cs="Times New Roman"/>
          <w:color w:val="000000"/>
          <w:sz w:val="24"/>
          <w:szCs w:val="24"/>
        </w:rPr>
      </w:pPr>
      <w:r w:rsidRPr="0040484F">
        <w:rPr>
          <w:spacing w:val="2"/>
          <w:sz w:val="24"/>
          <w:szCs w:val="24"/>
        </w:rPr>
        <w:t xml:space="preserve"> </w:t>
      </w:r>
      <w:r w:rsidRPr="0040484F">
        <w:rPr>
          <w:rFonts w:ascii="Times New Roman" w:hAnsi="Times New Roman" w:cs="Times New Roman"/>
          <w:sz w:val="24"/>
          <w:szCs w:val="24"/>
          <w:lang w:eastAsia="en-US"/>
        </w:rPr>
        <w:t xml:space="preserve">Любимова Л.В. Педагогические условия использования народной культуры в процессе гражданского воспитания дошкольников: Автореф. Дис. канд. пед. наук.  Екатеринбург 2004.С.47.  </w:t>
      </w:r>
    </w:p>
    <w:p w:rsidR="002F2692" w:rsidRPr="0040484F" w:rsidRDefault="002F2692" w:rsidP="006A76C5">
      <w:pPr>
        <w:pStyle w:val="ListParagraph"/>
        <w:numPr>
          <w:ilvl w:val="0"/>
          <w:numId w:val="4"/>
        </w:numPr>
        <w:spacing w:after="0" w:line="240" w:lineRule="auto"/>
        <w:ind w:left="644"/>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Морозова Е. И.Кукла как образ человека  // Дошкольное воспитание  </w:t>
      </w:r>
      <w:r w:rsidRPr="0040484F">
        <w:rPr>
          <w:rFonts w:ascii="Times New Roman" w:hAnsi="Times New Roman" w:cs="Times New Roman"/>
          <w:color w:val="000000"/>
          <w:sz w:val="24"/>
          <w:szCs w:val="24"/>
          <w:lang w:val="en-US"/>
        </w:rPr>
        <w:t>N</w:t>
      </w:r>
      <w:r w:rsidRPr="0040484F">
        <w:rPr>
          <w:rFonts w:ascii="Times New Roman" w:hAnsi="Times New Roman" w:cs="Times New Roman"/>
          <w:color w:val="000000"/>
          <w:sz w:val="24"/>
          <w:szCs w:val="24"/>
        </w:rPr>
        <w:t xml:space="preserve"> 6. 2009.С8.</w:t>
      </w:r>
    </w:p>
    <w:p w:rsidR="002F2692" w:rsidRPr="0040484F" w:rsidRDefault="002F2692" w:rsidP="007E779A">
      <w:pPr>
        <w:pStyle w:val="western"/>
        <w:numPr>
          <w:ilvl w:val="0"/>
          <w:numId w:val="4"/>
        </w:numPr>
        <w:spacing w:before="0" w:beforeAutospacing="0" w:after="0" w:afterAutospacing="0"/>
        <w:ind w:left="644"/>
        <w:jc w:val="both"/>
        <w:rPr>
          <w:rFonts w:ascii="Times New Roman" w:hAnsi="Times New Roman" w:cs="Times New Roman"/>
          <w:color w:val="000000"/>
        </w:rPr>
      </w:pPr>
      <w:r w:rsidRPr="0040484F">
        <w:rPr>
          <w:color w:val="000000"/>
        </w:rPr>
        <w:t xml:space="preserve"> </w:t>
      </w:r>
      <w:r w:rsidRPr="0040484F">
        <w:rPr>
          <w:rFonts w:ascii="Times New Roman" w:hAnsi="Times New Roman" w:cs="Times New Roman"/>
          <w:color w:val="000000"/>
        </w:rPr>
        <w:t xml:space="preserve">Народная кукла: [Электронный ресурс] //vedjena.gallery.ru. </w:t>
      </w:r>
    </w:p>
    <w:p w:rsidR="002F2692" w:rsidRPr="0040484F" w:rsidRDefault="002F2692" w:rsidP="007E779A">
      <w:pPr>
        <w:pStyle w:val="ListParagraph"/>
        <w:numPr>
          <w:ilvl w:val="0"/>
          <w:numId w:val="4"/>
        </w:numPr>
        <w:autoSpaceDE w:val="0"/>
        <w:autoSpaceDN w:val="0"/>
        <w:adjustRightInd w:val="0"/>
        <w:spacing w:after="0" w:line="240" w:lineRule="auto"/>
        <w:ind w:left="644"/>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xml:space="preserve"> Нефедова И.В. Воспитание патриотических чувств у детей в процессе приобщения к истории и культуре родного края. </w:t>
      </w:r>
      <w:r w:rsidRPr="0040484F">
        <w:rPr>
          <w:rFonts w:ascii="Times New Roman" w:hAnsi="Times New Roman" w:cs="Times New Roman"/>
          <w:color w:val="000000"/>
          <w:sz w:val="24"/>
          <w:szCs w:val="24"/>
        </w:rPr>
        <w:t>//</w:t>
      </w:r>
      <w:r w:rsidRPr="0040484F">
        <w:rPr>
          <w:rFonts w:ascii="Times New Roman" w:hAnsi="Times New Roman" w:cs="Times New Roman"/>
          <w:sz w:val="24"/>
          <w:szCs w:val="24"/>
          <w:lang w:eastAsia="en-US"/>
        </w:rPr>
        <w:t xml:space="preserve">Воспитатель  ДОУ </w:t>
      </w:r>
      <w:r w:rsidRPr="0040484F">
        <w:rPr>
          <w:rFonts w:ascii="Times New Roman" w:hAnsi="Times New Roman" w:cs="Times New Roman"/>
          <w:sz w:val="24"/>
          <w:szCs w:val="24"/>
          <w:lang w:val="en-US" w:eastAsia="en-US"/>
        </w:rPr>
        <w:t>N</w:t>
      </w:r>
      <w:r w:rsidRPr="0040484F">
        <w:rPr>
          <w:rFonts w:ascii="Times New Roman" w:hAnsi="Times New Roman" w:cs="Times New Roman"/>
          <w:sz w:val="24"/>
          <w:szCs w:val="24"/>
          <w:lang w:eastAsia="en-US"/>
        </w:rPr>
        <w:t xml:space="preserve"> 5.2010. С.4.</w:t>
      </w:r>
    </w:p>
    <w:p w:rsidR="002F2692" w:rsidRPr="0040484F" w:rsidRDefault="002F2692" w:rsidP="006A76C5">
      <w:pPr>
        <w:pStyle w:val="western"/>
        <w:numPr>
          <w:ilvl w:val="0"/>
          <w:numId w:val="4"/>
        </w:numPr>
        <w:spacing w:before="0" w:beforeAutospacing="0" w:after="0" w:afterAutospacing="0"/>
        <w:ind w:left="644"/>
        <w:jc w:val="both"/>
        <w:rPr>
          <w:rFonts w:ascii="Times New Roman" w:hAnsi="Times New Roman" w:cs="Times New Roman"/>
          <w:color w:val="000000"/>
        </w:rPr>
      </w:pPr>
      <w:r w:rsidRPr="0040484F">
        <w:rPr>
          <w:rFonts w:ascii="Times New Roman" w:hAnsi="Times New Roman" w:cs="Times New Roman"/>
          <w:color w:val="000000"/>
        </w:rPr>
        <w:t xml:space="preserve">Попова О.Н. Моя первая кукла Пермь: Изд-во Пермь  2010. </w:t>
      </w:r>
      <w:r w:rsidRPr="0040484F">
        <w:rPr>
          <w:rFonts w:ascii="Times New Roman" w:hAnsi="Times New Roman" w:cs="Times New Roman"/>
          <w:color w:val="000000"/>
          <w:lang w:val="en-US"/>
        </w:rPr>
        <w:t>C</w:t>
      </w:r>
      <w:r w:rsidRPr="0040484F">
        <w:rPr>
          <w:rFonts w:ascii="Times New Roman" w:hAnsi="Times New Roman" w:cs="Times New Roman"/>
          <w:color w:val="000000"/>
        </w:rPr>
        <w:t>.26.</w:t>
      </w:r>
    </w:p>
    <w:p w:rsidR="002F2692" w:rsidRPr="0040484F" w:rsidRDefault="002F2692" w:rsidP="006A76C5">
      <w:pPr>
        <w:pStyle w:val="ListParagraph"/>
        <w:numPr>
          <w:ilvl w:val="0"/>
          <w:numId w:val="4"/>
        </w:numPr>
        <w:tabs>
          <w:tab w:val="left" w:pos="142"/>
        </w:tabs>
        <w:autoSpaceDE w:val="0"/>
        <w:autoSpaceDN w:val="0"/>
        <w:adjustRightInd w:val="0"/>
        <w:spacing w:after="0" w:line="240" w:lineRule="auto"/>
        <w:ind w:left="644"/>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xml:space="preserve"> </w:t>
      </w:r>
      <w:r w:rsidRPr="0040484F">
        <w:rPr>
          <w:rFonts w:ascii="Times New Roman" w:hAnsi="Times New Roman" w:cs="Times New Roman"/>
          <w:spacing w:val="2"/>
          <w:sz w:val="24"/>
          <w:szCs w:val="24"/>
        </w:rPr>
        <w:t xml:space="preserve">Проект </w:t>
      </w:r>
      <w:r w:rsidRPr="0040484F">
        <w:rPr>
          <w:rFonts w:ascii="Times New Roman" w:hAnsi="Times New Roman" w:cs="Times New Roman"/>
          <w:sz w:val="24"/>
          <w:szCs w:val="24"/>
          <w:shd w:val="clear" w:color="auto" w:fill="FFFFFF"/>
        </w:rPr>
        <w:t>«Стратегия развития воспитания в российской Федерации на период до 2025 года»</w:t>
      </w:r>
    </w:p>
    <w:p w:rsidR="002F2692" w:rsidRPr="0040484F" w:rsidRDefault="002F2692" w:rsidP="000A4EF5">
      <w:pPr>
        <w:pStyle w:val="headertext"/>
        <w:shd w:val="clear" w:color="auto" w:fill="FFFFFF"/>
        <w:spacing w:before="0" w:beforeAutospacing="0" w:after="0" w:afterAutospacing="0" w:line="276" w:lineRule="auto"/>
        <w:ind w:left="284"/>
        <w:jc w:val="both"/>
        <w:textAlignment w:val="baseline"/>
        <w:rPr>
          <w:rFonts w:ascii="Times New Roman" w:hAnsi="Times New Roman" w:cs="Times New Roman"/>
          <w:shd w:val="clear" w:color="auto" w:fill="FFFFFF"/>
        </w:rPr>
      </w:pPr>
      <w:r w:rsidRPr="0040484F">
        <w:rPr>
          <w:rFonts w:ascii="Times New Roman" w:hAnsi="Times New Roman" w:cs="Times New Roman"/>
          <w:color w:val="000000"/>
        </w:rPr>
        <w:t>16.Рыжова И.Н. Логинова Н.Н Народная кукла.  Мини-музей в детском саду. Санкт-Петербург: Изд-во Линка Пресс  2009.С.145.</w:t>
      </w:r>
    </w:p>
    <w:p w:rsidR="002F2692" w:rsidRPr="0040484F" w:rsidRDefault="002F2692" w:rsidP="000A4EF5">
      <w:pPr>
        <w:autoSpaceDE w:val="0"/>
        <w:autoSpaceDN w:val="0"/>
        <w:adjustRightInd w:val="0"/>
        <w:spacing w:after="0" w:line="240" w:lineRule="auto"/>
        <w:ind w:firstLine="284"/>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rPr>
        <w:t>17.</w:t>
      </w:r>
      <w:r w:rsidRPr="0040484F">
        <w:rPr>
          <w:rFonts w:ascii="Times New Roman" w:hAnsi="Times New Roman" w:cs="Times New Roman"/>
          <w:sz w:val="24"/>
          <w:szCs w:val="24"/>
          <w:lang w:eastAsia="en-US"/>
        </w:rPr>
        <w:t>Федеральный государственный образовательный стандарт дошкольного образования (Приказ Минобрнауки России от 17 октября 2013 г. N 1155 г. Москва)</w:t>
      </w:r>
    </w:p>
    <w:p w:rsidR="002F2692" w:rsidRPr="0040484F" w:rsidRDefault="002F2692" w:rsidP="00014424">
      <w:pPr>
        <w:tabs>
          <w:tab w:val="left" w:pos="142"/>
        </w:tabs>
        <w:autoSpaceDE w:val="0"/>
        <w:autoSpaceDN w:val="0"/>
        <w:adjustRightInd w:val="0"/>
        <w:spacing w:after="0" w:line="240" w:lineRule="auto"/>
        <w:ind w:left="644" w:hanging="360"/>
        <w:jc w:val="both"/>
        <w:rPr>
          <w:rFonts w:ascii="Times New Roman" w:hAnsi="Times New Roman" w:cs="Times New Roman"/>
          <w:sz w:val="24"/>
          <w:szCs w:val="24"/>
          <w:lang w:eastAsia="en-US"/>
        </w:rPr>
      </w:pPr>
    </w:p>
    <w:p w:rsidR="002F2692" w:rsidRPr="0040484F" w:rsidRDefault="002F2692" w:rsidP="0040484F">
      <w:pPr>
        <w:rPr>
          <w:rFonts w:ascii="Times New Roman" w:hAnsi="Times New Roman" w:cs="Times New Roman"/>
          <w:b/>
          <w:bCs/>
          <w:sz w:val="24"/>
          <w:szCs w:val="24"/>
        </w:rPr>
      </w:pPr>
    </w:p>
    <w:p w:rsidR="002F2692" w:rsidRPr="0040484F" w:rsidRDefault="002F2692" w:rsidP="0040484F">
      <w:pPr>
        <w:rPr>
          <w:rFonts w:ascii="Times New Roman" w:hAnsi="Times New Roman" w:cs="Times New Roman"/>
          <w:b/>
          <w:bCs/>
          <w:sz w:val="24"/>
          <w:szCs w:val="24"/>
        </w:rPr>
      </w:pPr>
    </w:p>
    <w:p w:rsidR="002F2692" w:rsidRPr="0040484F" w:rsidRDefault="002F2692" w:rsidP="0040484F">
      <w:pPr>
        <w:rPr>
          <w:rFonts w:ascii="Times New Roman" w:hAnsi="Times New Roman" w:cs="Times New Roman"/>
          <w:b/>
          <w:bCs/>
          <w:sz w:val="24"/>
          <w:szCs w:val="24"/>
        </w:rPr>
      </w:pPr>
    </w:p>
    <w:p w:rsidR="002F2692" w:rsidRPr="0040484F" w:rsidRDefault="002F2692" w:rsidP="0040484F">
      <w:pPr>
        <w:rPr>
          <w:rFonts w:ascii="Times New Roman" w:hAnsi="Times New Roman" w:cs="Times New Roman"/>
          <w:b/>
          <w:bCs/>
          <w:sz w:val="24"/>
          <w:szCs w:val="24"/>
        </w:rPr>
      </w:pPr>
    </w:p>
    <w:p w:rsidR="002F2692" w:rsidRPr="0040484F" w:rsidRDefault="002F2692" w:rsidP="0040484F">
      <w:pPr>
        <w:rPr>
          <w:rFonts w:ascii="Times New Roman" w:hAnsi="Times New Roman" w:cs="Times New Roman"/>
          <w:b/>
          <w:bCs/>
          <w:sz w:val="24"/>
          <w:szCs w:val="24"/>
        </w:rPr>
      </w:pPr>
    </w:p>
    <w:p w:rsidR="002F2692" w:rsidRPr="0040484F" w:rsidRDefault="002F2692" w:rsidP="0040484F">
      <w:pPr>
        <w:rPr>
          <w:rFonts w:ascii="Times New Roman" w:hAnsi="Times New Roman" w:cs="Times New Roman"/>
          <w:b/>
          <w:bCs/>
          <w:sz w:val="24"/>
          <w:szCs w:val="24"/>
        </w:rPr>
      </w:pPr>
    </w:p>
    <w:p w:rsidR="002F2692" w:rsidRPr="0040484F" w:rsidRDefault="002F2692" w:rsidP="0040484F">
      <w:pPr>
        <w:jc w:val="right"/>
        <w:rPr>
          <w:rFonts w:ascii="Times New Roman" w:hAnsi="Times New Roman" w:cs="Times New Roman"/>
          <w:sz w:val="24"/>
          <w:szCs w:val="24"/>
        </w:rPr>
      </w:pPr>
      <w:r w:rsidRPr="0040484F">
        <w:rPr>
          <w:rFonts w:ascii="Times New Roman" w:hAnsi="Times New Roman" w:cs="Times New Roman"/>
          <w:sz w:val="24"/>
          <w:szCs w:val="24"/>
        </w:rPr>
        <w:t>Приложение 1</w:t>
      </w:r>
    </w:p>
    <w:p w:rsidR="002F2692" w:rsidRPr="0040484F" w:rsidRDefault="002F2692" w:rsidP="0040484F">
      <w:pPr>
        <w:rPr>
          <w:rFonts w:ascii="Times New Roman" w:hAnsi="Times New Roman" w:cs="Times New Roman"/>
          <w:b/>
          <w:bCs/>
          <w:sz w:val="24"/>
          <w:szCs w:val="24"/>
        </w:rPr>
      </w:pPr>
      <w:r w:rsidRPr="0040484F">
        <w:rPr>
          <w:rFonts w:ascii="Times New Roman" w:hAnsi="Times New Roman" w:cs="Times New Roman"/>
          <w:b/>
          <w:bCs/>
          <w:sz w:val="24"/>
          <w:szCs w:val="24"/>
        </w:rPr>
        <w:t xml:space="preserve">                         Комплексно-тематическое планирование  детей 5-7 лет</w:t>
      </w:r>
    </w:p>
    <w:p w:rsidR="002F2692" w:rsidRPr="0040484F" w:rsidRDefault="002F2692" w:rsidP="0040484F">
      <w:pPr>
        <w:widowControl w:val="0"/>
        <w:autoSpaceDE w:val="0"/>
        <w:autoSpaceDN w:val="0"/>
        <w:adjustRightInd w:val="0"/>
        <w:spacing w:after="0" w:line="240" w:lineRule="auto"/>
        <w:rPr>
          <w:rFonts w:ascii="Times New Roman" w:hAnsi="Times New Roman" w:cs="Times New Roman"/>
          <w:i/>
          <w:iCs/>
          <w:sz w:val="24"/>
          <w:szCs w:val="24"/>
        </w:rPr>
      </w:pPr>
    </w:p>
    <w:tbl>
      <w:tblPr>
        <w:tblW w:w="15310" w:type="dxa"/>
        <w:tblInd w:w="2" w:type="dxa"/>
        <w:tblLayout w:type="fixed"/>
        <w:tblCellMar>
          <w:left w:w="0" w:type="dxa"/>
          <w:right w:w="0" w:type="dxa"/>
        </w:tblCellMar>
        <w:tblLook w:val="0000"/>
      </w:tblPr>
      <w:tblGrid>
        <w:gridCol w:w="2268"/>
        <w:gridCol w:w="3402"/>
        <w:gridCol w:w="4962"/>
        <w:gridCol w:w="4678"/>
      </w:tblGrid>
      <w:tr w:rsidR="002F2692" w:rsidRPr="0040484F" w:rsidTr="00DD2673">
        <w:trPr>
          <w:gridAfter w:val="1"/>
          <w:wAfter w:w="4678" w:type="dxa"/>
          <w:trHeight w:val="265"/>
        </w:trPr>
        <w:tc>
          <w:tcPr>
            <w:tcW w:w="10632" w:type="dxa"/>
            <w:gridSpan w:val="3"/>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jc w:val="center"/>
              <w:rPr>
                <w:rFonts w:ascii="Times New Roman" w:hAnsi="Times New Roman" w:cs="Times New Roman"/>
                <w:b/>
                <w:bCs/>
                <w:sz w:val="24"/>
                <w:szCs w:val="24"/>
              </w:rPr>
            </w:pPr>
            <w:r w:rsidRPr="0040484F">
              <w:rPr>
                <w:rFonts w:ascii="Times New Roman" w:hAnsi="Times New Roman" w:cs="Times New Roman"/>
                <w:b/>
                <w:bCs/>
                <w:i/>
                <w:iCs/>
                <w:sz w:val="24"/>
                <w:szCs w:val="24"/>
              </w:rPr>
              <w:t>Блок «Вейделевская старина»</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b/>
                <w:bCs/>
                <w:sz w:val="24"/>
                <w:szCs w:val="24"/>
              </w:rPr>
              <w:t>Содержание блока</w:t>
            </w:r>
          </w:p>
        </w:tc>
        <w:tc>
          <w:tcPr>
            <w:tcW w:w="340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Задачи</w:t>
            </w:r>
          </w:p>
        </w:tc>
        <w:tc>
          <w:tcPr>
            <w:tcW w:w="496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Формы и методы работы</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История поселка</w:t>
            </w:r>
          </w:p>
        </w:tc>
        <w:tc>
          <w:tcPr>
            <w:tcW w:w="340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Познакомить детей</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с историей</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возникновения</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поселка, района, области, их</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названий; вызывать</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интерес к своей</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малой Родине, прививать</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чувство гордости за родной край</w:t>
            </w:r>
          </w:p>
        </w:tc>
        <w:tc>
          <w:tcPr>
            <w:tcW w:w="4962" w:type="dxa"/>
            <w:tcBorders>
              <w:top w:val="single" w:sz="8" w:space="0" w:color="auto"/>
              <w:left w:val="nil"/>
              <w:bottom w:val="single" w:sz="8" w:space="0" w:color="auto"/>
              <w:right w:val="single" w:sz="8" w:space="0" w:color="auto"/>
            </w:tcBorders>
          </w:tcPr>
          <w:p w:rsidR="002F2692" w:rsidRPr="0040484F" w:rsidRDefault="002F2692" w:rsidP="00DD2673">
            <w:pPr>
              <w:shd w:val="clear" w:color="auto" w:fill="FFFFFF"/>
              <w:spacing w:after="0" w:line="240" w:lineRule="auto"/>
              <w:rPr>
                <w:rFonts w:ascii="Times New Roman" w:hAnsi="Times New Roman" w:cs="Times New Roman"/>
                <w:sz w:val="24"/>
                <w:szCs w:val="24"/>
              </w:rPr>
            </w:pPr>
            <w:r w:rsidRPr="0040484F">
              <w:rPr>
                <w:rFonts w:ascii="Times New Roman" w:hAnsi="Times New Roman" w:cs="Times New Roman"/>
                <w:sz w:val="24"/>
                <w:szCs w:val="24"/>
              </w:rPr>
              <w:t>Экскурсии,</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Рассказ воспитателя о возникновении поселка, района,</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Просмотр видеофильма «Вейделевский район: окно в прошлое»</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Рассматривание альбома об истории зарожденияпоселка, района, иллюстрации, фотографии старинных построек,</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Посещение краеведческого музея,</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Художественно-творческая деятельность на тему «Что я видел в музее»</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Составление рассказа на тему Прошлое моего поселка»,</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color w:val="000000"/>
                <w:sz w:val="24"/>
                <w:szCs w:val="24"/>
              </w:rPr>
              <w:t>Игра «Машина времени – путешествие в прошлое»</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Быт и традиции Вейделевского района</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tc>
        <w:tc>
          <w:tcPr>
            <w:tcW w:w="340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Приобщить детей к истокам народной культуры, способствовать развитию познавательного интереса к истории и культуре своего края</w:t>
            </w:r>
          </w:p>
        </w:tc>
        <w:tc>
          <w:tcPr>
            <w:tcW w:w="496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Народные праздники,</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предпраздничные посиделки,</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Рассматривание картин, иллюстраций</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Участие в районных праздничных гуляниях, (Ярмарка, Новый год, Масленица),</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Экскурсии в краеведческий музей,</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Вечера встреч с представителями прошлых поколений (прабабушками, прадедушками детей),</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Составление альбомов,</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Создание мини-музеев,</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Мастер-класс «Изготовление тряпичной куклы»</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Символы</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Вейделевского</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района – флаг, герб</w:t>
            </w:r>
          </w:p>
        </w:tc>
        <w:tc>
          <w:tcPr>
            <w:tcW w:w="340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Познакомить детей с</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символом</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Вейделевского</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района – флагом, гербом, их</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назначением.</w:t>
            </w:r>
          </w:p>
        </w:tc>
        <w:tc>
          <w:tcPr>
            <w:tcW w:w="496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Экскурсии по улицам поселка</w:t>
            </w:r>
          </w:p>
          <w:p w:rsidR="002F2692" w:rsidRPr="0040484F" w:rsidRDefault="002F2692" w:rsidP="00DD2673">
            <w:pPr>
              <w:shd w:val="clear" w:color="auto" w:fill="FFFFFF"/>
              <w:spacing w:after="0" w:line="240" w:lineRule="auto"/>
              <w:rPr>
                <w:rFonts w:ascii="Times New Roman" w:hAnsi="Times New Roman" w:cs="Times New Roman"/>
                <w:sz w:val="24"/>
                <w:szCs w:val="24"/>
              </w:rPr>
            </w:pPr>
            <w:r w:rsidRPr="0040484F">
              <w:rPr>
                <w:rFonts w:ascii="Times New Roman" w:hAnsi="Times New Roman" w:cs="Times New Roman"/>
                <w:sz w:val="24"/>
                <w:szCs w:val="24"/>
              </w:rPr>
              <w:t>Экскурсия в библиотеку, музей</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Рассматривание изображения флага, герба, </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Целевая прогулка к зданию администрации,</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Сравнение флага района, области и флага  России,</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Художественно-творческая деятельность «Флаг моего района»,</w:t>
            </w:r>
          </w:p>
          <w:p w:rsidR="002F2692" w:rsidRPr="0040484F" w:rsidRDefault="002F2692" w:rsidP="00DD2673">
            <w:pPr>
              <w:shd w:val="clear" w:color="auto" w:fill="FFFFFF"/>
              <w:spacing w:after="0" w:line="240" w:lineRule="auto"/>
              <w:rPr>
                <w:rFonts w:ascii="Times New Roman" w:hAnsi="Times New Roman" w:cs="Times New Roman"/>
                <w:sz w:val="24"/>
                <w:szCs w:val="24"/>
              </w:rPr>
            </w:pPr>
            <w:r w:rsidRPr="0040484F">
              <w:rPr>
                <w:rFonts w:ascii="Times New Roman" w:hAnsi="Times New Roman" w:cs="Times New Roman"/>
                <w:sz w:val="24"/>
                <w:szCs w:val="24"/>
              </w:rPr>
              <w:t>Выставка детских рисунков «Герб моей малой Родины»,</w:t>
            </w:r>
          </w:p>
          <w:p w:rsidR="002F2692" w:rsidRPr="0040484F" w:rsidRDefault="002F2692" w:rsidP="00DD2673">
            <w:pPr>
              <w:shd w:val="clear" w:color="auto" w:fill="FFFFFF"/>
              <w:spacing w:after="0" w:line="240" w:lineRule="auto"/>
              <w:rPr>
                <w:rFonts w:ascii="Times New Roman" w:hAnsi="Times New Roman" w:cs="Times New Roman"/>
                <w:sz w:val="24"/>
                <w:szCs w:val="24"/>
              </w:rPr>
            </w:pPr>
            <w:r w:rsidRPr="0040484F">
              <w:rPr>
                <w:rFonts w:ascii="Times New Roman" w:hAnsi="Times New Roman" w:cs="Times New Roman"/>
                <w:sz w:val="24"/>
                <w:szCs w:val="24"/>
              </w:rPr>
              <w:t>Чтение стихов о Родине,</w:t>
            </w:r>
          </w:p>
          <w:p w:rsidR="002F2692" w:rsidRPr="0040484F" w:rsidRDefault="002F2692" w:rsidP="00DD2673">
            <w:pPr>
              <w:shd w:val="clear" w:color="auto" w:fill="FFFFFF"/>
              <w:spacing w:after="0" w:line="240" w:lineRule="auto"/>
              <w:rPr>
                <w:rFonts w:ascii="Times New Roman" w:hAnsi="Times New Roman" w:cs="Times New Roman"/>
                <w:sz w:val="24"/>
                <w:szCs w:val="24"/>
              </w:rPr>
            </w:pPr>
            <w:r w:rsidRPr="0040484F">
              <w:rPr>
                <w:rFonts w:ascii="Times New Roman" w:hAnsi="Times New Roman" w:cs="Times New Roman"/>
                <w:sz w:val="24"/>
                <w:szCs w:val="24"/>
              </w:rPr>
              <w:t>Прослушивание песен.</w:t>
            </w:r>
          </w:p>
          <w:p w:rsidR="002F2692" w:rsidRPr="0040484F" w:rsidRDefault="002F2692" w:rsidP="00DD2673">
            <w:pPr>
              <w:shd w:val="clear" w:color="auto" w:fill="FFFFFF"/>
              <w:spacing w:after="0" w:line="240" w:lineRule="auto"/>
              <w:rPr>
                <w:rFonts w:ascii="Times New Roman" w:hAnsi="Times New Roman" w:cs="Times New Roman"/>
                <w:sz w:val="24"/>
                <w:szCs w:val="24"/>
              </w:rPr>
            </w:pPr>
          </w:p>
        </w:tc>
      </w:tr>
      <w:tr w:rsidR="002F2692" w:rsidRPr="0040484F" w:rsidTr="00DD2673">
        <w:trPr>
          <w:gridAfter w:val="1"/>
          <w:wAfter w:w="4678" w:type="dxa"/>
          <w:trHeight w:val="265"/>
        </w:trPr>
        <w:tc>
          <w:tcPr>
            <w:tcW w:w="10632" w:type="dxa"/>
            <w:gridSpan w:val="3"/>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jc w:val="center"/>
              <w:rPr>
                <w:rFonts w:ascii="Times New Roman" w:hAnsi="Times New Roman" w:cs="Times New Roman"/>
                <w:b/>
                <w:bCs/>
                <w:i/>
                <w:iCs/>
                <w:sz w:val="24"/>
                <w:szCs w:val="24"/>
              </w:rPr>
            </w:pPr>
            <w:r w:rsidRPr="0040484F">
              <w:rPr>
                <w:rFonts w:ascii="Times New Roman" w:hAnsi="Times New Roman" w:cs="Times New Roman"/>
                <w:b/>
                <w:bCs/>
                <w:i/>
                <w:iCs/>
                <w:sz w:val="24"/>
                <w:szCs w:val="24"/>
              </w:rPr>
              <w:t>Блок «Воронцовый край»</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b/>
                <w:bCs/>
                <w:sz w:val="24"/>
                <w:szCs w:val="24"/>
              </w:rPr>
              <w:t>Содержание</w:t>
            </w:r>
          </w:p>
        </w:tc>
        <w:tc>
          <w:tcPr>
            <w:tcW w:w="340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Задачи</w:t>
            </w:r>
          </w:p>
        </w:tc>
        <w:tc>
          <w:tcPr>
            <w:tcW w:w="496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Формы и методы работы</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 xml:space="preserve">Растительный мир </w:t>
            </w:r>
          </w:p>
        </w:tc>
        <w:tc>
          <w:tcPr>
            <w:tcW w:w="340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 xml:space="preserve">Знакомить детей с флорой </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района, наиболее распространенными и исчезающими видами</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растений, занесенных в Красную книгу Белгородчины</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 воронец)</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воспитывать бережное, заботливое</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отношение к</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растительному миру.</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p>
        </w:tc>
        <w:tc>
          <w:tcPr>
            <w:tcW w:w="496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Экологические тропы,</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Организация экскурсий</w:t>
            </w:r>
          </w:p>
          <w:p w:rsidR="002F2692" w:rsidRPr="0040484F" w:rsidRDefault="002F2692" w:rsidP="00DD2673">
            <w:pPr>
              <w:widowControl w:val="0"/>
              <w:autoSpaceDE w:val="0"/>
              <w:autoSpaceDN w:val="0"/>
              <w:adjustRightInd w:val="0"/>
              <w:spacing w:after="0" w:line="240" w:lineRule="auto"/>
              <w:ind w:left="80"/>
              <w:rPr>
                <w:rFonts w:ascii="Times New Roman" w:hAnsi="Times New Roman" w:cs="Times New Roman"/>
                <w:sz w:val="24"/>
                <w:szCs w:val="24"/>
              </w:rPr>
            </w:pPr>
            <w:r w:rsidRPr="0040484F">
              <w:rPr>
                <w:rFonts w:ascii="Times New Roman" w:hAnsi="Times New Roman" w:cs="Times New Roman"/>
                <w:sz w:val="24"/>
                <w:szCs w:val="24"/>
              </w:rPr>
              <w:t>Дидактические и экологические  игры,</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Наблюдение за растениями.</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Чтение художественной</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литературы,</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Рассматривание герба и флага Вейделевского района</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Художественно-творческая деятельность,</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Беседы.</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Экологические акции «Берегите первоцветы»</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p>
        </w:tc>
      </w:tr>
      <w:tr w:rsidR="002F2692" w:rsidRPr="0040484F" w:rsidTr="00DD2673">
        <w:trPr>
          <w:trHeight w:val="265"/>
        </w:trPr>
        <w:tc>
          <w:tcPr>
            <w:tcW w:w="10632" w:type="dxa"/>
            <w:gridSpan w:val="3"/>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jc w:val="center"/>
              <w:rPr>
                <w:rFonts w:ascii="Times New Roman" w:hAnsi="Times New Roman" w:cs="Times New Roman"/>
                <w:b/>
                <w:bCs/>
                <w:sz w:val="24"/>
                <w:szCs w:val="24"/>
              </w:rPr>
            </w:pPr>
            <w:r w:rsidRPr="0040484F">
              <w:rPr>
                <w:rFonts w:ascii="Times New Roman" w:hAnsi="Times New Roman" w:cs="Times New Roman"/>
                <w:b/>
                <w:bCs/>
                <w:i/>
                <w:iCs/>
                <w:sz w:val="24"/>
                <w:szCs w:val="24"/>
              </w:rPr>
              <w:t>Блок «Вейделевка- город мастеров»</w:t>
            </w:r>
          </w:p>
        </w:tc>
        <w:tc>
          <w:tcPr>
            <w:tcW w:w="4678" w:type="dxa"/>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b/>
                <w:bCs/>
                <w:sz w:val="24"/>
                <w:szCs w:val="24"/>
              </w:rPr>
              <w:t>Содержание</w:t>
            </w:r>
          </w:p>
        </w:tc>
        <w:tc>
          <w:tcPr>
            <w:tcW w:w="340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Задачи</w:t>
            </w:r>
          </w:p>
        </w:tc>
        <w:tc>
          <w:tcPr>
            <w:tcW w:w="496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Формы и методы работы</w:t>
            </w:r>
          </w:p>
        </w:tc>
      </w:tr>
      <w:tr w:rsidR="002F2692" w:rsidRPr="0040484F" w:rsidTr="00DD2673">
        <w:trPr>
          <w:gridAfter w:val="1"/>
          <w:wAfter w:w="4678" w:type="dxa"/>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Сёла района</w:t>
            </w:r>
          </w:p>
        </w:tc>
        <w:tc>
          <w:tcPr>
            <w:tcW w:w="340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Дать детям понятие</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о происхождении</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названий сел Вейделевского района</w:t>
            </w:r>
          </w:p>
        </w:tc>
        <w:tc>
          <w:tcPr>
            <w:tcW w:w="496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Экскурсии </w:t>
            </w:r>
            <w:r w:rsidRPr="0040484F">
              <w:rPr>
                <w:rFonts w:ascii="Times New Roman" w:hAnsi="Times New Roman" w:cs="Times New Roman"/>
                <w:color w:val="000000"/>
                <w:sz w:val="24"/>
                <w:szCs w:val="24"/>
              </w:rPr>
              <w:t>и фотоэкскурсии</w:t>
            </w:r>
            <w:r w:rsidRPr="0040484F">
              <w:rPr>
                <w:rFonts w:ascii="Times New Roman" w:hAnsi="Times New Roman" w:cs="Times New Roman"/>
                <w:sz w:val="24"/>
                <w:szCs w:val="24"/>
              </w:rPr>
              <w:t>по селам района.</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Создание мини-музея «Старинная кукла» </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Игры «Узнай по описанию куклу»,</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Познавательное занятие «Наш край».</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sz w:val="24"/>
                <w:szCs w:val="24"/>
              </w:rPr>
              <w:t>Беседыо народных умельцах.</w:t>
            </w:r>
          </w:p>
          <w:p w:rsidR="002F2692" w:rsidRPr="0040484F" w:rsidRDefault="002F2692" w:rsidP="00DD2673">
            <w:pPr>
              <w:shd w:val="clear" w:color="auto" w:fill="FFFFFF"/>
              <w:spacing w:after="0" w:line="240" w:lineRule="auto"/>
              <w:rPr>
                <w:rFonts w:ascii="Times New Roman" w:hAnsi="Times New Roman" w:cs="Times New Roman"/>
                <w:color w:val="000000"/>
                <w:sz w:val="24"/>
                <w:szCs w:val="24"/>
              </w:rPr>
            </w:pPr>
            <w:r w:rsidRPr="0040484F">
              <w:rPr>
                <w:rFonts w:ascii="Times New Roman" w:hAnsi="Times New Roman" w:cs="Times New Roman"/>
                <w:color w:val="000000"/>
                <w:sz w:val="24"/>
                <w:szCs w:val="24"/>
              </w:rPr>
              <w:t>Выставка изделий народных умельцев.</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Праздник «День поселка»</w:t>
            </w:r>
          </w:p>
        </w:tc>
      </w:tr>
      <w:tr w:rsidR="002F2692" w:rsidRPr="0040484F" w:rsidTr="00DD2673">
        <w:trPr>
          <w:gridAfter w:val="1"/>
          <w:wAfter w:w="4678" w:type="dxa"/>
          <w:trHeight w:val="265"/>
        </w:trPr>
        <w:tc>
          <w:tcPr>
            <w:tcW w:w="10632" w:type="dxa"/>
            <w:gridSpan w:val="3"/>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jc w:val="center"/>
              <w:rPr>
                <w:rFonts w:ascii="Times New Roman" w:hAnsi="Times New Roman" w:cs="Times New Roman"/>
                <w:b/>
                <w:bCs/>
                <w:sz w:val="24"/>
                <w:szCs w:val="24"/>
              </w:rPr>
            </w:pPr>
            <w:r w:rsidRPr="0040484F">
              <w:rPr>
                <w:rFonts w:ascii="Times New Roman" w:hAnsi="Times New Roman" w:cs="Times New Roman"/>
                <w:b/>
                <w:bCs/>
                <w:i/>
                <w:iCs/>
                <w:sz w:val="24"/>
                <w:szCs w:val="24"/>
              </w:rPr>
              <w:t>Блок «Вместе – дружная семья</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b/>
                <w:bCs/>
                <w:sz w:val="24"/>
                <w:szCs w:val="24"/>
              </w:rPr>
              <w:t>Содержание</w:t>
            </w:r>
          </w:p>
        </w:tc>
        <w:tc>
          <w:tcPr>
            <w:tcW w:w="340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Задачи</w:t>
            </w:r>
          </w:p>
        </w:tc>
        <w:tc>
          <w:tcPr>
            <w:tcW w:w="496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Формы и методы работы</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Создание социально-культурного</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 xml:space="preserve">центра </w:t>
            </w:r>
          </w:p>
        </w:tc>
        <w:tc>
          <w:tcPr>
            <w:tcW w:w="340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Познакомить с  традиционными особенностями народа России(костюм, песни, сказки, обычаи).</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Формировать любовь к родному краю, интерес к его прошлому, воспитание чувства патриотизма и гордости</w:t>
            </w:r>
          </w:p>
        </w:tc>
        <w:tc>
          <w:tcPr>
            <w:tcW w:w="496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народного костюма,</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Праздники и развлечения.</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Создание мастерской</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Праздник «День рождения поселка»</w:t>
            </w:r>
          </w:p>
        </w:tc>
      </w:tr>
      <w:tr w:rsidR="002F2692" w:rsidRPr="0040484F" w:rsidTr="00DD2673">
        <w:trPr>
          <w:gridAfter w:val="1"/>
          <w:wAfter w:w="4678" w:type="dxa"/>
          <w:trHeight w:val="265"/>
        </w:trPr>
        <w:tc>
          <w:tcPr>
            <w:tcW w:w="10632" w:type="dxa"/>
            <w:gridSpan w:val="3"/>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shd w:val="clear" w:color="auto" w:fill="FFFFFF"/>
              <w:spacing w:after="0" w:line="240" w:lineRule="auto"/>
              <w:ind w:left="120"/>
              <w:jc w:val="center"/>
              <w:rPr>
                <w:rFonts w:ascii="Times New Roman" w:hAnsi="Times New Roman" w:cs="Times New Roman"/>
                <w:b/>
                <w:bCs/>
                <w:i/>
                <w:iCs/>
                <w:sz w:val="24"/>
                <w:szCs w:val="24"/>
              </w:rPr>
            </w:pPr>
            <w:r w:rsidRPr="0040484F">
              <w:rPr>
                <w:rFonts w:ascii="Times New Roman" w:hAnsi="Times New Roman" w:cs="Times New Roman"/>
                <w:b/>
                <w:bCs/>
                <w:i/>
                <w:iCs/>
                <w:sz w:val="24"/>
                <w:szCs w:val="24"/>
              </w:rPr>
              <w:t>Блок «Куклы из прошлого»</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b/>
                <w:bCs/>
                <w:sz w:val="24"/>
                <w:szCs w:val="24"/>
              </w:rPr>
              <w:t>Содержание</w:t>
            </w:r>
          </w:p>
        </w:tc>
        <w:tc>
          <w:tcPr>
            <w:tcW w:w="3402" w:type="dxa"/>
            <w:tcBorders>
              <w:top w:val="single" w:sz="8" w:space="0" w:color="auto"/>
              <w:left w:val="nil"/>
              <w:bottom w:val="single" w:sz="8" w:space="0" w:color="auto"/>
              <w:right w:val="single" w:sz="8" w:space="0" w:color="auto"/>
            </w:tcBorders>
            <w:vAlign w:val="bottom"/>
          </w:tcPr>
          <w:p w:rsidR="002F2692" w:rsidRPr="0040484F" w:rsidRDefault="002F2692" w:rsidP="00DD2673">
            <w:pPr>
              <w:shd w:val="clear" w:color="auto" w:fill="FFFFFF"/>
              <w:spacing w:after="0" w:line="240" w:lineRule="auto"/>
              <w:ind w:left="120"/>
              <w:rPr>
                <w:rFonts w:ascii="Times New Roman" w:hAnsi="Times New Roman" w:cs="Times New Roman"/>
                <w:b/>
                <w:bCs/>
                <w:sz w:val="24"/>
                <w:szCs w:val="24"/>
              </w:rPr>
            </w:pPr>
            <w:r w:rsidRPr="0040484F">
              <w:rPr>
                <w:rFonts w:ascii="Times New Roman" w:hAnsi="Times New Roman" w:cs="Times New Roman"/>
                <w:b/>
                <w:bCs/>
                <w:sz w:val="24"/>
                <w:szCs w:val="24"/>
              </w:rPr>
              <w:t>Задачи</w:t>
            </w:r>
          </w:p>
        </w:tc>
        <w:tc>
          <w:tcPr>
            <w:tcW w:w="496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Формы и методы работы</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Технология изготовления народной куклы Вейделевского района</w:t>
            </w:r>
          </w:p>
        </w:tc>
        <w:tc>
          <w:tcPr>
            <w:tcW w:w="340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Познакомить с технологией изготовления народной куклы Вейделевского района. Составить карты – схемы обереговых, обрядовых, игровых кукол.</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tc>
        <w:tc>
          <w:tcPr>
            <w:tcW w:w="496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Составление карт – схем обереговых, обрядовых, игровых кукол.</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Изготовление буклетов.</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Выставка детских работ «Я и моя кукла»</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Создание мини – музея тряпичной куклы.</w:t>
            </w:r>
          </w:p>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Рассматривание иллюстраций, беседы.</w:t>
            </w:r>
          </w:p>
        </w:tc>
      </w:tr>
      <w:tr w:rsidR="002F2692" w:rsidRPr="0040484F" w:rsidTr="00DD2673">
        <w:trPr>
          <w:gridAfter w:val="1"/>
          <w:wAfter w:w="4678" w:type="dxa"/>
          <w:trHeight w:val="265"/>
        </w:trPr>
        <w:tc>
          <w:tcPr>
            <w:tcW w:w="10632" w:type="dxa"/>
            <w:gridSpan w:val="3"/>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80"/>
              <w:jc w:val="center"/>
              <w:rPr>
                <w:rFonts w:ascii="Times New Roman" w:hAnsi="Times New Roman" w:cs="Times New Roman"/>
                <w:b/>
                <w:bCs/>
                <w:sz w:val="24"/>
                <w:szCs w:val="24"/>
              </w:rPr>
            </w:pPr>
            <w:r w:rsidRPr="0040484F">
              <w:rPr>
                <w:rFonts w:ascii="Times New Roman" w:hAnsi="Times New Roman" w:cs="Times New Roman"/>
                <w:b/>
                <w:bCs/>
                <w:i/>
                <w:iCs/>
                <w:sz w:val="24"/>
                <w:szCs w:val="24"/>
              </w:rPr>
              <w:t>Блок «Творчество детей»</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b/>
                <w:bCs/>
                <w:sz w:val="24"/>
                <w:szCs w:val="24"/>
              </w:rPr>
              <w:t>Содержание</w:t>
            </w:r>
          </w:p>
        </w:tc>
        <w:tc>
          <w:tcPr>
            <w:tcW w:w="340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b/>
                <w:bCs/>
                <w:sz w:val="24"/>
                <w:szCs w:val="24"/>
              </w:rPr>
              <w:t>Задачи</w:t>
            </w:r>
          </w:p>
        </w:tc>
        <w:tc>
          <w:tcPr>
            <w:tcW w:w="496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ind w:left="80"/>
              <w:rPr>
                <w:rFonts w:ascii="Times New Roman" w:hAnsi="Times New Roman" w:cs="Times New Roman"/>
                <w:sz w:val="24"/>
                <w:szCs w:val="24"/>
              </w:rPr>
            </w:pPr>
            <w:r w:rsidRPr="0040484F">
              <w:rPr>
                <w:rFonts w:ascii="Times New Roman" w:hAnsi="Times New Roman" w:cs="Times New Roman"/>
                <w:b/>
                <w:bCs/>
                <w:sz w:val="24"/>
                <w:szCs w:val="24"/>
              </w:rPr>
              <w:t>Формы и методы работы</w:t>
            </w:r>
          </w:p>
        </w:tc>
      </w:tr>
      <w:tr w:rsidR="002F2692" w:rsidRPr="0040484F" w:rsidTr="00DD2673">
        <w:trPr>
          <w:gridAfter w:val="1"/>
          <w:wAfter w:w="4678" w:type="dxa"/>
          <w:trHeight w:val="265"/>
        </w:trPr>
        <w:tc>
          <w:tcPr>
            <w:tcW w:w="2268" w:type="dxa"/>
            <w:tcBorders>
              <w:top w:val="single" w:sz="8" w:space="0" w:color="auto"/>
              <w:left w:val="single" w:sz="8" w:space="0" w:color="auto"/>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r w:rsidRPr="0040484F">
              <w:rPr>
                <w:rFonts w:ascii="Times New Roman" w:hAnsi="Times New Roman" w:cs="Times New Roman"/>
                <w:sz w:val="24"/>
                <w:szCs w:val="24"/>
              </w:rPr>
              <w:t>Изготовление тряпичной куклы</w:t>
            </w: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p w:rsidR="002F2692" w:rsidRPr="0040484F" w:rsidRDefault="002F2692" w:rsidP="00DD2673">
            <w:pPr>
              <w:widowControl w:val="0"/>
              <w:autoSpaceDE w:val="0"/>
              <w:autoSpaceDN w:val="0"/>
              <w:adjustRightInd w:val="0"/>
              <w:spacing w:after="0" w:line="240" w:lineRule="auto"/>
              <w:ind w:left="120"/>
              <w:rPr>
                <w:rFonts w:ascii="Times New Roman" w:hAnsi="Times New Roman" w:cs="Times New Roman"/>
                <w:sz w:val="24"/>
                <w:szCs w:val="24"/>
              </w:rPr>
            </w:pPr>
          </w:p>
        </w:tc>
        <w:tc>
          <w:tcPr>
            <w:tcW w:w="3402" w:type="dxa"/>
            <w:tcBorders>
              <w:top w:val="single" w:sz="8" w:space="0" w:color="auto"/>
              <w:left w:val="nil"/>
              <w:bottom w:val="single" w:sz="8" w:space="0" w:color="auto"/>
              <w:right w:val="single" w:sz="8" w:space="0" w:color="auto"/>
            </w:tcBorders>
            <w:vAlign w:val="bottom"/>
          </w:tcPr>
          <w:p w:rsidR="002F2692" w:rsidRPr="0040484F" w:rsidRDefault="002F2692" w:rsidP="00DD2673">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Обучатьдетей навыкам работы с лоскутной куклой</w:t>
            </w:r>
          </w:p>
        </w:tc>
        <w:tc>
          <w:tcPr>
            <w:tcW w:w="4962" w:type="dxa"/>
            <w:tcBorders>
              <w:top w:val="single" w:sz="8" w:space="0" w:color="auto"/>
              <w:left w:val="nil"/>
              <w:bottom w:val="single" w:sz="8" w:space="0" w:color="auto"/>
              <w:right w:val="single" w:sz="8" w:space="0" w:color="auto"/>
            </w:tcBorders>
          </w:tcPr>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Создание предметно – развивающей среды</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Завязывание узлов, бантиков.</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Изготовление заготовок для кукол.</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Отработка приемов изготовления кукол.</w:t>
            </w:r>
          </w:p>
          <w:p w:rsidR="002F2692" w:rsidRPr="0040484F" w:rsidRDefault="002F2692" w:rsidP="00DD2673">
            <w:pPr>
              <w:widowControl w:val="0"/>
              <w:autoSpaceDE w:val="0"/>
              <w:autoSpaceDN w:val="0"/>
              <w:adjustRightInd w:val="0"/>
              <w:spacing w:after="0" w:line="240" w:lineRule="auto"/>
              <w:ind w:left="100"/>
              <w:rPr>
                <w:rFonts w:ascii="Times New Roman" w:hAnsi="Times New Roman" w:cs="Times New Roman"/>
                <w:sz w:val="24"/>
                <w:szCs w:val="24"/>
              </w:rPr>
            </w:pPr>
            <w:r w:rsidRPr="0040484F">
              <w:rPr>
                <w:rFonts w:ascii="Times New Roman" w:hAnsi="Times New Roman" w:cs="Times New Roman"/>
                <w:sz w:val="24"/>
                <w:szCs w:val="24"/>
              </w:rPr>
              <w:t>Работа с тканью</w:t>
            </w:r>
          </w:p>
        </w:tc>
      </w:tr>
    </w:tbl>
    <w:p w:rsidR="002F2692" w:rsidRPr="0040484F" w:rsidRDefault="002F2692" w:rsidP="0040484F">
      <w:pPr>
        <w:jc w:val="right"/>
        <w:rPr>
          <w:rFonts w:ascii="Times New Roman" w:hAnsi="Times New Roman" w:cs="Times New Roman"/>
          <w:sz w:val="24"/>
          <w:szCs w:val="24"/>
        </w:rPr>
      </w:pPr>
      <w:r w:rsidRPr="0040484F">
        <w:rPr>
          <w:rFonts w:ascii="Times New Roman" w:hAnsi="Times New Roman" w:cs="Times New Roman"/>
          <w:sz w:val="24"/>
          <w:szCs w:val="24"/>
        </w:rPr>
        <w:t>Приложение 2</w:t>
      </w:r>
    </w:p>
    <w:p w:rsidR="002F2692" w:rsidRPr="0040484F" w:rsidRDefault="002F2692" w:rsidP="0040484F">
      <w:pPr>
        <w:widowControl w:val="0"/>
        <w:autoSpaceDE w:val="0"/>
        <w:autoSpaceDN w:val="0"/>
        <w:adjustRightInd w:val="0"/>
        <w:spacing w:after="0" w:line="360" w:lineRule="auto"/>
        <w:jc w:val="right"/>
        <w:rPr>
          <w:rFonts w:ascii="Times New Roman" w:hAnsi="Times New Roman" w:cs="Times New Roman"/>
          <w:b/>
          <w:bCs/>
          <w:sz w:val="24"/>
          <w:szCs w:val="24"/>
        </w:rPr>
      </w:pPr>
    </w:p>
    <w:p w:rsidR="002F2692" w:rsidRPr="0040484F" w:rsidRDefault="002F2692" w:rsidP="0040484F">
      <w:pPr>
        <w:jc w:val="center"/>
        <w:rPr>
          <w:rFonts w:ascii="Times New Roman" w:hAnsi="Times New Roman" w:cs="Times New Roman"/>
          <w:b/>
          <w:bCs/>
          <w:color w:val="000000"/>
          <w:sz w:val="24"/>
          <w:szCs w:val="24"/>
        </w:rPr>
      </w:pPr>
      <w:r w:rsidRPr="0040484F">
        <w:rPr>
          <w:rFonts w:ascii="Times New Roman" w:hAnsi="Times New Roman" w:cs="Times New Roman"/>
          <w:b/>
          <w:bCs/>
          <w:color w:val="000000"/>
          <w:sz w:val="24"/>
          <w:szCs w:val="24"/>
        </w:rPr>
        <w:t>Критерии развития познавательного интереса у детей Ю.Ю. Березиной</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518"/>
        <w:gridCol w:w="2552"/>
        <w:gridCol w:w="4501"/>
      </w:tblGrid>
      <w:tr w:rsidR="002F2692" w:rsidRPr="0040484F" w:rsidTr="00DD2673">
        <w:tc>
          <w:tcPr>
            <w:tcW w:w="2518"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Составляющие познавательного интереса</w:t>
            </w:r>
          </w:p>
        </w:tc>
        <w:tc>
          <w:tcPr>
            <w:tcW w:w="2552"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Показатели проявлений</w:t>
            </w:r>
          </w:p>
        </w:tc>
        <w:tc>
          <w:tcPr>
            <w:tcW w:w="4501"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Стадии развития проявлений</w:t>
            </w:r>
            <w:r w:rsidRPr="0040484F">
              <w:rPr>
                <w:rStyle w:val="apple-converted-space"/>
                <w:rFonts w:ascii="Times New Roman" w:hAnsi="Times New Roman" w:cs="Times New Roman"/>
                <w:color w:val="000000"/>
                <w:sz w:val="24"/>
                <w:szCs w:val="24"/>
                <w:shd w:val="clear" w:color="auto" w:fill="FFFFFF"/>
                <w:lang w:eastAsia="en-US"/>
              </w:rPr>
              <w:t> </w:t>
            </w:r>
          </w:p>
        </w:tc>
      </w:tr>
      <w:tr w:rsidR="002F2692" w:rsidRPr="0040484F" w:rsidTr="00DD2673">
        <w:tc>
          <w:tcPr>
            <w:tcW w:w="2518"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Интеллектуальная</w:t>
            </w:r>
          </w:p>
        </w:tc>
        <w:tc>
          <w:tcPr>
            <w:tcW w:w="2552" w:type="dxa"/>
          </w:tcPr>
          <w:p w:rsidR="002F2692" w:rsidRPr="0040484F" w:rsidRDefault="002F2692" w:rsidP="00DD2673">
            <w:pPr>
              <w:spacing w:after="0" w:line="240" w:lineRule="auto"/>
              <w:jc w:val="both"/>
              <w:rPr>
                <w:rFonts w:ascii="Times New Roman" w:hAnsi="Times New Roman" w:cs="Times New Roman"/>
                <w:color w:val="000000"/>
                <w:sz w:val="24"/>
                <w:szCs w:val="24"/>
                <w:shd w:val="clear" w:color="auto" w:fill="FFFFFF"/>
                <w:lang w:eastAsia="en-US"/>
              </w:rPr>
            </w:pPr>
            <w:r w:rsidRPr="0040484F">
              <w:rPr>
                <w:rFonts w:ascii="Times New Roman" w:hAnsi="Times New Roman" w:cs="Times New Roman"/>
                <w:color w:val="000000"/>
                <w:sz w:val="24"/>
                <w:szCs w:val="24"/>
                <w:shd w:val="clear" w:color="auto" w:fill="FFFFFF"/>
                <w:lang w:eastAsia="en-US"/>
              </w:rPr>
              <w:t>-возникновение познавательных вопросов</w:t>
            </w:r>
          </w:p>
          <w:p w:rsidR="002F2692" w:rsidRPr="0040484F" w:rsidRDefault="002F2692" w:rsidP="00DD2673">
            <w:pPr>
              <w:spacing w:after="0" w:line="240" w:lineRule="auto"/>
              <w:jc w:val="both"/>
              <w:rPr>
                <w:rFonts w:ascii="Times New Roman" w:hAnsi="Times New Roman" w:cs="Times New Roman"/>
                <w:color w:val="000000"/>
                <w:sz w:val="24"/>
                <w:szCs w:val="24"/>
                <w:shd w:val="clear" w:color="auto" w:fill="FFFFFF"/>
                <w:lang w:eastAsia="en-US"/>
              </w:rPr>
            </w:pPr>
            <w:r w:rsidRPr="0040484F">
              <w:rPr>
                <w:rFonts w:ascii="Times New Roman" w:hAnsi="Times New Roman" w:cs="Times New Roman"/>
                <w:color w:val="000000"/>
                <w:sz w:val="24"/>
                <w:szCs w:val="24"/>
                <w:shd w:val="clear" w:color="auto" w:fill="FFFFFF"/>
                <w:lang w:eastAsia="en-US"/>
              </w:rPr>
              <w:t xml:space="preserve"> -обращенность к изучаемому объекту;</w:t>
            </w:r>
          </w:p>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 xml:space="preserve"> - представления об окружающем</w:t>
            </w:r>
          </w:p>
        </w:tc>
        <w:tc>
          <w:tcPr>
            <w:tcW w:w="4501"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1.Представления бессистемны</w:t>
            </w:r>
          </w:p>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Наличие недифференцирующего интереса</w:t>
            </w:r>
          </w:p>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2.Интерес к новым фактам и явлениям</w:t>
            </w:r>
          </w:p>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Наличие познавательных вопросов предметного характера</w:t>
            </w:r>
          </w:p>
          <w:p w:rsidR="002F2692" w:rsidRPr="0040484F" w:rsidRDefault="002F2692" w:rsidP="00DD2673">
            <w:pPr>
              <w:spacing w:after="0" w:line="240" w:lineRule="auto"/>
              <w:jc w:val="both"/>
              <w:rPr>
                <w:rStyle w:val="apple-converted-space"/>
                <w:rFonts w:ascii="Times New Roman" w:hAnsi="Times New Roman" w:cs="Times New Roman"/>
                <w:color w:val="000000"/>
                <w:sz w:val="24"/>
                <w:szCs w:val="24"/>
                <w:shd w:val="clear" w:color="auto" w:fill="FFFFFF"/>
                <w:lang w:eastAsia="en-US"/>
              </w:rPr>
            </w:pPr>
            <w:r w:rsidRPr="0040484F">
              <w:rPr>
                <w:rFonts w:ascii="Times New Roman" w:hAnsi="Times New Roman" w:cs="Times New Roman"/>
                <w:color w:val="000000"/>
                <w:sz w:val="24"/>
                <w:szCs w:val="24"/>
                <w:shd w:val="clear" w:color="auto" w:fill="FFFFFF"/>
                <w:lang w:eastAsia="en-US"/>
              </w:rPr>
              <w:t>Дифференциация представлений об окружающем; интерес к познанию явных и существенных свойств предмета; конкретизация и усложнение познавательных вопросов</w:t>
            </w:r>
            <w:r w:rsidRPr="0040484F">
              <w:rPr>
                <w:rStyle w:val="apple-converted-space"/>
                <w:rFonts w:ascii="Times New Roman" w:hAnsi="Times New Roman" w:cs="Times New Roman"/>
                <w:color w:val="000000"/>
                <w:sz w:val="24"/>
                <w:szCs w:val="24"/>
                <w:shd w:val="clear" w:color="auto" w:fill="FFFFFF"/>
                <w:lang w:eastAsia="en-US"/>
              </w:rPr>
              <w:t> </w:t>
            </w:r>
          </w:p>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Представления системны; наличие интереса к выявлению закономерностей, установлению причинноследственных связей; возникновение познавательных вопросов причинно-следственного характера, рассуждений</w:t>
            </w:r>
            <w:r w:rsidRPr="0040484F">
              <w:rPr>
                <w:rStyle w:val="apple-converted-space"/>
                <w:rFonts w:ascii="Times New Roman" w:hAnsi="Times New Roman" w:cs="Times New Roman"/>
                <w:color w:val="000000"/>
                <w:sz w:val="24"/>
                <w:szCs w:val="24"/>
                <w:shd w:val="clear" w:color="auto" w:fill="FFFFFF"/>
                <w:lang w:eastAsia="en-US"/>
              </w:rPr>
              <w:t> </w:t>
            </w:r>
            <w:r w:rsidRPr="0040484F">
              <w:rPr>
                <w:rFonts w:ascii="Times New Roman" w:hAnsi="Times New Roman" w:cs="Times New Roman"/>
                <w:color w:val="000000"/>
                <w:sz w:val="24"/>
                <w:szCs w:val="24"/>
                <w:lang w:eastAsia="en-US"/>
              </w:rPr>
              <w:br/>
            </w:r>
          </w:p>
        </w:tc>
      </w:tr>
      <w:tr w:rsidR="002F2692" w:rsidRPr="0040484F" w:rsidTr="00DD2673">
        <w:tc>
          <w:tcPr>
            <w:tcW w:w="2518"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Эмоционально-волевая</w:t>
            </w:r>
          </w:p>
        </w:tc>
        <w:tc>
          <w:tcPr>
            <w:tcW w:w="2552" w:type="dxa"/>
          </w:tcPr>
          <w:p w:rsidR="002F2692" w:rsidRPr="0040484F" w:rsidRDefault="002F2692" w:rsidP="00DD2673">
            <w:pPr>
              <w:spacing w:after="0" w:line="240" w:lineRule="auto"/>
              <w:rPr>
                <w:rFonts w:ascii="Times New Roman" w:hAnsi="Times New Roman" w:cs="Times New Roman"/>
                <w:color w:val="000000"/>
                <w:sz w:val="24"/>
                <w:szCs w:val="24"/>
                <w:shd w:val="clear" w:color="auto" w:fill="FFFFFF"/>
                <w:lang w:eastAsia="en-US"/>
              </w:rPr>
            </w:pPr>
            <w:r w:rsidRPr="0040484F">
              <w:rPr>
                <w:rFonts w:ascii="Times New Roman" w:hAnsi="Times New Roman" w:cs="Times New Roman"/>
                <w:color w:val="000000"/>
                <w:sz w:val="24"/>
                <w:szCs w:val="24"/>
                <w:shd w:val="clear" w:color="auto" w:fill="FFFFFF"/>
                <w:lang w:eastAsia="en-US"/>
              </w:rPr>
              <w:t xml:space="preserve">проявление эмоций, связанных с познанием; </w:t>
            </w:r>
          </w:p>
          <w:p w:rsidR="002F2692" w:rsidRPr="0040484F" w:rsidRDefault="002F2692" w:rsidP="00DD2673">
            <w:pPr>
              <w:spacing w:after="0" w:line="240" w:lineRule="auto"/>
              <w:rPr>
                <w:rFonts w:ascii="Times New Roman" w:hAnsi="Times New Roman" w:cs="Times New Roman"/>
                <w:color w:val="000000"/>
                <w:sz w:val="24"/>
                <w:szCs w:val="24"/>
                <w:shd w:val="clear" w:color="auto" w:fill="FFFFFF"/>
                <w:lang w:eastAsia="en-US"/>
              </w:rPr>
            </w:pPr>
            <w:r w:rsidRPr="0040484F">
              <w:rPr>
                <w:rFonts w:ascii="Times New Roman" w:hAnsi="Times New Roman" w:cs="Times New Roman"/>
                <w:color w:val="000000"/>
                <w:sz w:val="24"/>
                <w:szCs w:val="24"/>
                <w:shd w:val="clear" w:color="auto" w:fill="FFFFFF"/>
                <w:lang w:eastAsia="en-US"/>
              </w:rPr>
              <w:t xml:space="preserve">- активность и самостоятельность в преодолении трудностей; </w:t>
            </w:r>
          </w:p>
          <w:p w:rsidR="002F2692" w:rsidRPr="0040484F" w:rsidRDefault="002F2692" w:rsidP="00DD2673">
            <w:pPr>
              <w:spacing w:after="0" w:line="240" w:lineRule="auto"/>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 сосредоточенность и внимание к познавательной информации</w:t>
            </w:r>
          </w:p>
        </w:tc>
        <w:tc>
          <w:tcPr>
            <w:tcW w:w="4501"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I. Познавательная инертность, уход от деятельности в случае затруднений; минимальная самостоятельность; эпизодическое эмоциональное переживание</w:t>
            </w:r>
            <w:r w:rsidRPr="0040484F">
              <w:rPr>
                <w:rStyle w:val="apple-converted-space"/>
                <w:rFonts w:ascii="Times New Roman" w:hAnsi="Times New Roman" w:cs="Times New Roman"/>
                <w:color w:val="000000"/>
                <w:sz w:val="24"/>
                <w:szCs w:val="24"/>
                <w:shd w:val="clear" w:color="auto" w:fill="FFFFFF"/>
                <w:lang w:eastAsia="en-US"/>
              </w:rPr>
              <w:t> </w:t>
            </w:r>
            <w:r w:rsidRPr="0040484F">
              <w:rPr>
                <w:rFonts w:ascii="Times New Roman" w:hAnsi="Times New Roman" w:cs="Times New Roman"/>
                <w:color w:val="000000"/>
                <w:sz w:val="24"/>
                <w:szCs w:val="24"/>
                <w:lang w:eastAsia="en-US"/>
              </w:rPr>
              <w:br/>
            </w:r>
            <w:r w:rsidRPr="0040484F">
              <w:rPr>
                <w:rFonts w:ascii="Times New Roman" w:hAnsi="Times New Roman" w:cs="Times New Roman"/>
                <w:color w:val="000000"/>
                <w:sz w:val="24"/>
                <w:szCs w:val="24"/>
                <w:shd w:val="clear" w:color="auto" w:fill="FFFFFF"/>
                <w:lang w:eastAsia="en-US"/>
              </w:rPr>
              <w:t>II. Познавательная активность, требующая стимулирования со стороны взрослого; проявление ситуативной самостоятельности; преодоление трудностей с помощью взрослого; эмоционально-познавательное отношение к деятельности</w:t>
            </w:r>
            <w:r w:rsidRPr="0040484F">
              <w:rPr>
                <w:rStyle w:val="apple-converted-space"/>
                <w:rFonts w:ascii="Times New Roman" w:hAnsi="Times New Roman" w:cs="Times New Roman"/>
                <w:color w:val="000000"/>
                <w:sz w:val="24"/>
                <w:szCs w:val="24"/>
                <w:shd w:val="clear" w:color="auto" w:fill="FFFFFF"/>
                <w:lang w:eastAsia="en-US"/>
              </w:rPr>
              <w:t> </w:t>
            </w:r>
            <w:r w:rsidRPr="0040484F">
              <w:rPr>
                <w:rFonts w:ascii="Times New Roman" w:hAnsi="Times New Roman" w:cs="Times New Roman"/>
                <w:color w:val="000000"/>
                <w:sz w:val="24"/>
                <w:szCs w:val="24"/>
                <w:lang w:eastAsia="en-US"/>
              </w:rPr>
              <w:br/>
            </w:r>
            <w:r w:rsidRPr="0040484F">
              <w:rPr>
                <w:rFonts w:ascii="Times New Roman" w:hAnsi="Times New Roman" w:cs="Times New Roman"/>
                <w:color w:val="000000"/>
                <w:sz w:val="24"/>
                <w:szCs w:val="24"/>
                <w:shd w:val="clear" w:color="auto" w:fill="FFFFFF"/>
                <w:lang w:eastAsia="en-US"/>
              </w:rPr>
              <w:t>III. Высокая самопроизвольная активность; увлеченная самостоятельная работа; стремление к преодолению трудностей; стойкая эмоционально-познавательная направленность на определенную сферу окружающей действительности</w:t>
            </w:r>
            <w:r w:rsidRPr="0040484F">
              <w:rPr>
                <w:rStyle w:val="apple-converted-space"/>
                <w:rFonts w:ascii="Times New Roman" w:hAnsi="Times New Roman" w:cs="Times New Roman"/>
                <w:color w:val="000000"/>
                <w:sz w:val="24"/>
                <w:szCs w:val="24"/>
                <w:shd w:val="clear" w:color="auto" w:fill="FFFFFF"/>
                <w:lang w:eastAsia="en-US"/>
              </w:rPr>
              <w:t> </w:t>
            </w:r>
            <w:r w:rsidRPr="0040484F">
              <w:rPr>
                <w:rFonts w:ascii="Times New Roman" w:hAnsi="Times New Roman" w:cs="Times New Roman"/>
                <w:color w:val="000000"/>
                <w:sz w:val="24"/>
                <w:szCs w:val="24"/>
                <w:lang w:eastAsia="en-US"/>
              </w:rPr>
              <w:br/>
            </w:r>
          </w:p>
        </w:tc>
      </w:tr>
      <w:tr w:rsidR="002F2692" w:rsidRPr="0040484F" w:rsidTr="00DD2673">
        <w:tc>
          <w:tcPr>
            <w:tcW w:w="2518"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процессуальная</w:t>
            </w:r>
          </w:p>
        </w:tc>
        <w:tc>
          <w:tcPr>
            <w:tcW w:w="2552"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исследовательский подход в решении умственных и поисковых задач; - стремление найти нестандартный способ решения поисковой задачи; - обращенность на отдельные стороны познавательной деятельности; - проявление умений вступать в диалог по поводу познания</w:t>
            </w:r>
          </w:p>
        </w:tc>
        <w:tc>
          <w:tcPr>
            <w:tcW w:w="4501" w:type="dxa"/>
          </w:tcPr>
          <w:p w:rsidR="002F2692" w:rsidRPr="0040484F" w:rsidRDefault="002F2692" w:rsidP="00DD2673">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color w:val="000000"/>
                <w:sz w:val="24"/>
                <w:szCs w:val="24"/>
                <w:shd w:val="clear" w:color="auto" w:fill="FFFFFF"/>
                <w:lang w:eastAsia="en-US"/>
              </w:rPr>
              <w:t>I. Обращенность на результат познавательной деятельности; репродуктивность в решении поставленных задач; индивидуальный характер деятельности</w:t>
            </w:r>
            <w:r w:rsidRPr="0040484F">
              <w:rPr>
                <w:rStyle w:val="apple-converted-space"/>
                <w:rFonts w:ascii="Times New Roman" w:hAnsi="Times New Roman" w:cs="Times New Roman"/>
                <w:color w:val="000000"/>
                <w:sz w:val="24"/>
                <w:szCs w:val="24"/>
                <w:shd w:val="clear" w:color="auto" w:fill="FFFFFF"/>
                <w:lang w:eastAsia="en-US"/>
              </w:rPr>
              <w:t> </w:t>
            </w:r>
            <w:r w:rsidRPr="0040484F">
              <w:rPr>
                <w:rFonts w:ascii="Times New Roman" w:hAnsi="Times New Roman" w:cs="Times New Roman"/>
                <w:color w:val="000000"/>
                <w:sz w:val="24"/>
                <w:szCs w:val="24"/>
                <w:lang w:eastAsia="en-US"/>
              </w:rPr>
              <w:br/>
            </w:r>
            <w:r w:rsidRPr="0040484F">
              <w:rPr>
                <w:rFonts w:ascii="Times New Roman" w:hAnsi="Times New Roman" w:cs="Times New Roman"/>
                <w:color w:val="000000"/>
                <w:sz w:val="24"/>
                <w:szCs w:val="24"/>
                <w:shd w:val="clear" w:color="auto" w:fill="FFFFFF"/>
                <w:lang w:eastAsia="en-US"/>
              </w:rPr>
              <w:t>II. Обращенность на постановку целей или задач; интерес к содержанию объекта познания; ситуативное включение в диалог с партнером по познавательной деятельности; интерес к различным способам решения задач</w:t>
            </w:r>
            <w:r w:rsidRPr="0040484F">
              <w:rPr>
                <w:rStyle w:val="apple-converted-space"/>
                <w:rFonts w:ascii="Times New Roman" w:hAnsi="Times New Roman" w:cs="Times New Roman"/>
                <w:color w:val="000000"/>
                <w:sz w:val="24"/>
                <w:szCs w:val="24"/>
                <w:shd w:val="clear" w:color="auto" w:fill="FFFFFF"/>
                <w:lang w:eastAsia="en-US"/>
              </w:rPr>
              <w:t> </w:t>
            </w:r>
            <w:r w:rsidRPr="0040484F">
              <w:rPr>
                <w:rFonts w:ascii="Times New Roman" w:hAnsi="Times New Roman" w:cs="Times New Roman"/>
                <w:color w:val="000000"/>
                <w:sz w:val="24"/>
                <w:szCs w:val="24"/>
                <w:lang w:eastAsia="en-US"/>
              </w:rPr>
              <w:br/>
            </w:r>
            <w:r w:rsidRPr="0040484F">
              <w:rPr>
                <w:rFonts w:ascii="Times New Roman" w:hAnsi="Times New Roman" w:cs="Times New Roman"/>
                <w:color w:val="000000"/>
                <w:sz w:val="24"/>
                <w:szCs w:val="24"/>
                <w:shd w:val="clear" w:color="auto" w:fill="FFFFFF"/>
                <w:lang w:eastAsia="en-US"/>
              </w:rPr>
              <w:t>III. Обращенность на процесс познавательной деятельности; интерес к преобразованию и совершенствованию собственной деятельности; использование разнообразных нестандартных способов в решении задач</w:t>
            </w:r>
            <w:r w:rsidRPr="0040484F">
              <w:rPr>
                <w:rStyle w:val="apple-converted-space"/>
                <w:rFonts w:ascii="Times New Roman" w:hAnsi="Times New Roman" w:cs="Times New Roman"/>
                <w:color w:val="000000"/>
                <w:sz w:val="24"/>
                <w:szCs w:val="24"/>
                <w:shd w:val="clear" w:color="auto" w:fill="FFFFFF"/>
                <w:lang w:eastAsia="en-US"/>
              </w:rPr>
              <w:t> </w:t>
            </w:r>
          </w:p>
        </w:tc>
      </w:tr>
    </w:tbl>
    <w:p w:rsidR="002F2692" w:rsidRPr="0040484F" w:rsidRDefault="002F2692" w:rsidP="0040484F">
      <w:pPr>
        <w:widowControl w:val="0"/>
        <w:autoSpaceDE w:val="0"/>
        <w:autoSpaceDN w:val="0"/>
        <w:adjustRightInd w:val="0"/>
        <w:spacing w:after="0" w:line="360" w:lineRule="auto"/>
        <w:jc w:val="right"/>
        <w:rPr>
          <w:rFonts w:ascii="Times New Roman" w:hAnsi="Times New Roman" w:cs="Times New Roman"/>
          <w:sz w:val="24"/>
          <w:szCs w:val="24"/>
        </w:rPr>
      </w:pPr>
      <w:r w:rsidRPr="0040484F">
        <w:rPr>
          <w:rFonts w:ascii="Times New Roman" w:hAnsi="Times New Roman" w:cs="Times New Roman"/>
          <w:sz w:val="24"/>
          <w:szCs w:val="24"/>
        </w:rPr>
        <w:t>Приложение 3</w:t>
      </w:r>
    </w:p>
    <w:p w:rsidR="002F2692" w:rsidRPr="0040484F" w:rsidRDefault="002F2692" w:rsidP="0040484F">
      <w:pPr>
        <w:widowControl w:val="0"/>
        <w:autoSpaceDE w:val="0"/>
        <w:autoSpaceDN w:val="0"/>
        <w:adjustRightInd w:val="0"/>
        <w:spacing w:after="0" w:line="360" w:lineRule="auto"/>
        <w:jc w:val="center"/>
        <w:rPr>
          <w:rFonts w:ascii="Times New Roman" w:hAnsi="Times New Roman" w:cs="Times New Roman"/>
          <w:b/>
          <w:bCs/>
          <w:sz w:val="24"/>
          <w:szCs w:val="24"/>
        </w:rPr>
      </w:pPr>
      <w:r w:rsidRPr="0040484F">
        <w:rPr>
          <w:rFonts w:ascii="Times New Roman" w:hAnsi="Times New Roman" w:cs="Times New Roman"/>
          <w:b/>
          <w:bCs/>
          <w:sz w:val="24"/>
          <w:szCs w:val="24"/>
        </w:rPr>
        <w:t>Авторская анкета</w:t>
      </w:r>
    </w:p>
    <w:p w:rsidR="002F2692" w:rsidRPr="0040484F" w:rsidRDefault="002F2692" w:rsidP="0040484F">
      <w:pPr>
        <w:widowControl w:val="0"/>
        <w:autoSpaceDE w:val="0"/>
        <w:autoSpaceDN w:val="0"/>
        <w:adjustRightInd w:val="0"/>
        <w:spacing w:after="0" w:line="360" w:lineRule="auto"/>
        <w:jc w:val="center"/>
        <w:rPr>
          <w:rFonts w:ascii="Times New Roman" w:hAnsi="Times New Roman" w:cs="Times New Roman"/>
          <w:b/>
          <w:bCs/>
          <w:sz w:val="24"/>
          <w:szCs w:val="24"/>
        </w:rPr>
      </w:pPr>
      <w:r w:rsidRPr="0040484F">
        <w:rPr>
          <w:rFonts w:ascii="Times New Roman" w:hAnsi="Times New Roman" w:cs="Times New Roman"/>
          <w:b/>
          <w:bCs/>
          <w:sz w:val="24"/>
          <w:szCs w:val="24"/>
        </w:rPr>
        <w:t>«Игрушка в жизни вашего малыша»</w:t>
      </w:r>
    </w:p>
    <w:p w:rsidR="002F2692" w:rsidRPr="0040484F" w:rsidRDefault="002F2692" w:rsidP="0040484F">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1. Часто ли вы играете с ребенком дома?</w:t>
      </w:r>
    </w:p>
    <w:p w:rsidR="002F2692" w:rsidRPr="0040484F" w:rsidRDefault="002F2692" w:rsidP="0040484F">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часто;</w:t>
      </w:r>
    </w:p>
    <w:p w:rsidR="002F2692" w:rsidRPr="0040484F" w:rsidRDefault="002F2692" w:rsidP="0040484F">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редко;</w:t>
      </w:r>
    </w:p>
    <w:p w:rsidR="002F2692" w:rsidRPr="0040484F" w:rsidRDefault="002F2692" w:rsidP="0040484F">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иногда;</w:t>
      </w:r>
    </w:p>
    <w:p w:rsidR="002F2692" w:rsidRPr="0040484F" w:rsidRDefault="002F2692" w:rsidP="0040484F">
      <w:pPr>
        <w:widowControl w:val="0"/>
        <w:numPr>
          <w:ilvl w:val="0"/>
          <w:numId w:val="5"/>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ребенок организует игры самостоятельно.</w:t>
      </w:r>
    </w:p>
    <w:p w:rsidR="002F2692" w:rsidRPr="0040484F" w:rsidRDefault="002F2692" w:rsidP="0040484F">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2. В какие игры вы играете с ребенком? ________________________________________________</w:t>
      </w:r>
    </w:p>
    <w:p w:rsidR="002F2692" w:rsidRPr="0040484F" w:rsidRDefault="002F2692" w:rsidP="0040484F">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3. В какие игры чаще всего играет ваш ребенок? ________________________________________</w:t>
      </w:r>
    </w:p>
    <w:p w:rsidR="002F2692" w:rsidRPr="0040484F" w:rsidRDefault="002F2692" w:rsidP="0040484F">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4. Любите ли наблюдать, как играет ваш ребенок? _______________________________________</w:t>
      </w:r>
    </w:p>
    <w:p w:rsidR="002F2692" w:rsidRPr="0040484F" w:rsidRDefault="002F2692" w:rsidP="0040484F">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5. Какие черты характера особенно ярко проявляются у вашего ребенка в процессе игры? </w:t>
      </w:r>
    </w:p>
    <w:p w:rsidR="002F2692" w:rsidRPr="0040484F" w:rsidRDefault="002F2692" w:rsidP="0040484F">
      <w:pPr>
        <w:widowControl w:val="0"/>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__________________________________________</w:t>
      </w:r>
    </w:p>
    <w:p w:rsidR="002F2692" w:rsidRPr="0040484F" w:rsidRDefault="002F2692" w:rsidP="0040484F">
      <w:pPr>
        <w:widowControl w:val="0"/>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6. Как ваш ребенок ведет себя в совместной ролевой игре со сверстниками?</w:t>
      </w:r>
    </w:p>
    <w:p w:rsidR="002F2692" w:rsidRPr="0040484F" w:rsidRDefault="002F2692" w:rsidP="0040484F">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считается с интересами других детей;</w:t>
      </w:r>
    </w:p>
    <w:p w:rsidR="002F2692" w:rsidRPr="0040484F" w:rsidRDefault="002F2692" w:rsidP="0040484F">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оказывает посильную помощь;</w:t>
      </w:r>
    </w:p>
    <w:p w:rsidR="002F2692" w:rsidRPr="0040484F" w:rsidRDefault="002F2692" w:rsidP="0040484F">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играет с 3–5 детьми;</w:t>
      </w:r>
    </w:p>
    <w:p w:rsidR="002F2692" w:rsidRPr="0040484F" w:rsidRDefault="002F2692" w:rsidP="0040484F">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играет один;</w:t>
      </w:r>
    </w:p>
    <w:p w:rsidR="002F2692" w:rsidRPr="0040484F" w:rsidRDefault="002F2692" w:rsidP="0040484F">
      <w:pPr>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0484F">
        <w:rPr>
          <w:rFonts w:ascii="Times New Roman" w:hAnsi="Times New Roman" w:cs="Times New Roman"/>
          <w:sz w:val="24"/>
          <w:szCs w:val="24"/>
        </w:rPr>
        <w:t>другое _____________________________________________________________</w:t>
      </w:r>
    </w:p>
    <w:p w:rsidR="002F2692" w:rsidRPr="0040484F" w:rsidRDefault="002F2692" w:rsidP="0040484F">
      <w:pPr>
        <w:widowControl w:val="0"/>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7. Как часто вы покупаете своему ребенку новые игрушки?</w:t>
      </w:r>
    </w:p>
    <w:p w:rsidR="002F2692" w:rsidRPr="0040484F" w:rsidRDefault="002F2692" w:rsidP="0040484F">
      <w:pPr>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очень часто;</w:t>
      </w:r>
    </w:p>
    <w:p w:rsidR="002F2692" w:rsidRPr="0040484F" w:rsidRDefault="002F2692" w:rsidP="0040484F">
      <w:pPr>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достаточно часто;</w:t>
      </w:r>
    </w:p>
    <w:p w:rsidR="002F2692" w:rsidRPr="0040484F" w:rsidRDefault="002F2692" w:rsidP="0040484F">
      <w:pPr>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редко;</w:t>
      </w:r>
    </w:p>
    <w:p w:rsidR="002F2692" w:rsidRPr="0040484F" w:rsidRDefault="002F2692" w:rsidP="0040484F">
      <w:pPr>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только по случаю (день рождения или другой праздник);</w:t>
      </w:r>
    </w:p>
    <w:p w:rsidR="002F2692" w:rsidRPr="0040484F" w:rsidRDefault="002F2692" w:rsidP="0040484F">
      <w:pPr>
        <w:widowControl w:val="0"/>
        <w:numPr>
          <w:ilvl w:val="0"/>
          <w:numId w:val="8"/>
        </w:numPr>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когда ребенок сам попросит.</w:t>
      </w:r>
    </w:p>
    <w:p w:rsidR="002F2692" w:rsidRPr="0040484F" w:rsidRDefault="002F2692" w:rsidP="0040484F">
      <w:pPr>
        <w:widowControl w:val="0"/>
        <w:numPr>
          <w:ilvl w:val="0"/>
          <w:numId w:val="7"/>
        </w:numPr>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 xml:space="preserve">_____________________________________________________________________ </w:t>
      </w:r>
    </w:p>
    <w:p w:rsidR="002F2692" w:rsidRPr="0040484F" w:rsidRDefault="002F2692" w:rsidP="0040484F">
      <w:pPr>
        <w:widowControl w:val="0"/>
        <w:autoSpaceDE w:val="0"/>
        <w:autoSpaceDN w:val="0"/>
        <w:adjustRightInd w:val="0"/>
        <w:spacing w:after="0" w:line="360" w:lineRule="auto"/>
        <w:rPr>
          <w:rFonts w:ascii="Times New Roman" w:hAnsi="Times New Roman" w:cs="Times New Roman"/>
          <w:sz w:val="24"/>
          <w:szCs w:val="24"/>
        </w:rPr>
      </w:pPr>
      <w:r w:rsidRPr="0040484F">
        <w:rPr>
          <w:rFonts w:ascii="Times New Roman" w:hAnsi="Times New Roman" w:cs="Times New Roman"/>
          <w:sz w:val="24"/>
          <w:szCs w:val="24"/>
        </w:rPr>
        <w:t xml:space="preserve">8. Все ли игрушки, на ваш взгляд, одинаково полезны для ребенка? </w:t>
      </w:r>
    </w:p>
    <w:p w:rsidR="002F2692" w:rsidRPr="0040484F" w:rsidRDefault="002F2692" w:rsidP="0040484F">
      <w:pPr>
        <w:ind w:left="360"/>
        <w:jc w:val="right"/>
        <w:rPr>
          <w:rFonts w:ascii="Times New Roman" w:hAnsi="Times New Roman" w:cs="Times New Roman"/>
          <w:sz w:val="24"/>
          <w:szCs w:val="24"/>
        </w:rPr>
      </w:pPr>
      <w:r w:rsidRPr="0040484F">
        <w:rPr>
          <w:rFonts w:ascii="Times New Roman" w:hAnsi="Times New Roman" w:cs="Times New Roman"/>
          <w:b/>
          <w:bCs/>
          <w:sz w:val="24"/>
          <w:szCs w:val="24"/>
        </w:rPr>
        <w:br w:type="page"/>
      </w:r>
      <w:r w:rsidRPr="0040484F">
        <w:rPr>
          <w:rFonts w:ascii="Times New Roman" w:hAnsi="Times New Roman" w:cs="Times New Roman"/>
          <w:sz w:val="24"/>
          <w:szCs w:val="24"/>
        </w:rPr>
        <w:t>Приложение 4</w:t>
      </w:r>
    </w:p>
    <w:p w:rsidR="002F2692" w:rsidRPr="0040484F" w:rsidRDefault="002F2692" w:rsidP="0040484F">
      <w:pPr>
        <w:shd w:val="clear" w:color="auto" w:fill="FFFFFF"/>
        <w:spacing w:after="0" w:line="345" w:lineRule="atLeast"/>
        <w:jc w:val="center"/>
        <w:outlineLvl w:val="2"/>
        <w:rPr>
          <w:rFonts w:ascii="Times New Roman" w:hAnsi="Times New Roman" w:cs="Times New Roman"/>
          <w:b/>
          <w:bCs/>
          <w:sz w:val="24"/>
          <w:szCs w:val="24"/>
        </w:rPr>
      </w:pPr>
      <w:r w:rsidRPr="0040484F">
        <w:rPr>
          <w:rFonts w:ascii="Times New Roman" w:hAnsi="Times New Roman" w:cs="Times New Roman"/>
          <w:b/>
          <w:bCs/>
          <w:sz w:val="24"/>
          <w:szCs w:val="24"/>
        </w:rPr>
        <w:t>КВН «Наш родной край»</w:t>
      </w:r>
    </w:p>
    <w:p w:rsidR="002F2692" w:rsidRPr="0040484F" w:rsidRDefault="002F2692" w:rsidP="0040484F">
      <w:pPr>
        <w:spacing w:after="0" w:line="240" w:lineRule="auto"/>
        <w:jc w:val="center"/>
        <w:rPr>
          <w:rFonts w:ascii="Times New Roman" w:hAnsi="Times New Roman" w:cs="Times New Roman"/>
          <w:i/>
          <w:iCs/>
          <w:color w:val="000000"/>
          <w:sz w:val="24"/>
          <w:szCs w:val="24"/>
        </w:rPr>
      </w:pPr>
      <w:r w:rsidRPr="0040484F">
        <w:rPr>
          <w:rFonts w:ascii="Times New Roman" w:hAnsi="Times New Roman" w:cs="Times New Roman"/>
          <w:i/>
          <w:iCs/>
          <w:color w:val="000000"/>
          <w:sz w:val="24"/>
          <w:szCs w:val="24"/>
        </w:rPr>
        <w:t>(Совместная деятельность детей и родителей)</w:t>
      </w:r>
    </w:p>
    <w:p w:rsidR="002F2692" w:rsidRPr="0040484F" w:rsidRDefault="002F2692" w:rsidP="0040484F">
      <w:pPr>
        <w:spacing w:after="0" w:line="240" w:lineRule="auto"/>
        <w:rPr>
          <w:rFonts w:ascii="Times New Roman" w:hAnsi="Times New Roman" w:cs="Times New Roman"/>
          <w:color w:val="000000"/>
          <w:sz w:val="24"/>
          <w:szCs w:val="24"/>
          <w:u w:val="single"/>
        </w:rPr>
      </w:pPr>
      <w:r w:rsidRPr="0040484F">
        <w:rPr>
          <w:rFonts w:ascii="Times New Roman" w:hAnsi="Times New Roman" w:cs="Times New Roman"/>
          <w:color w:val="000000"/>
          <w:sz w:val="24"/>
          <w:szCs w:val="24"/>
        </w:rPr>
        <w:t> </w:t>
      </w:r>
      <w:r w:rsidRPr="0040484F">
        <w:rPr>
          <w:rFonts w:ascii="Times New Roman" w:hAnsi="Times New Roman" w:cs="Times New Roman"/>
          <w:color w:val="000000"/>
          <w:sz w:val="24"/>
          <w:szCs w:val="24"/>
          <w:u w:val="single"/>
        </w:rPr>
        <w:t>Воспитатель</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    У каждого человека есть своя малая Родина. Сколько бы ни было лет человеку, он всегда помнит какие-то моменты из своего детства, а вместе с ними и места, где они происходили. “Своя земля и в горсти мила” говорится в русской поговорке. Раньше, при отъезде из дома было принято брать с собой горстку родной земли. Считалось, что родная земля способна оберегать человека от опасностей. Чаще всего любимым городом, поселком, краем является то место, где он родился, где промчалось его детство. У каждого любовь к родному краю проявляется по-разному. Например, поэты сочиняли стихи о любимом городе, поселке, селе, композиторы писали музыку, художники отражали родные просторы в картинах, тем самым, прославляя их и увековечивая память  на многие годы.</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Сегодня мы будем играть в КВН (звучит гимн КВН) и  выясним, как же мы знаем природу своего края.</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В нашей игре участвует две команды. Команда «Следопыты» и команда «Патриоты» (у команд есть эмблемы)</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Поприветствуем команды.</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u w:val="single"/>
        </w:rPr>
        <w:t>Воспитатель</w:t>
      </w:r>
      <w:r w:rsidRPr="0040484F">
        <w:rPr>
          <w:rFonts w:ascii="Times New Roman" w:hAnsi="Times New Roman" w:cs="Times New Roman"/>
          <w:color w:val="000000"/>
          <w:sz w:val="24"/>
          <w:szCs w:val="24"/>
        </w:rPr>
        <w:t>: Оценивать игру будет жюри.</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u w:val="single"/>
        </w:rPr>
        <w:t>Команды приветствуют жюри:</w:t>
      </w:r>
      <w:r w:rsidRPr="0040484F">
        <w:rPr>
          <w:rFonts w:ascii="Times New Roman" w:hAnsi="Times New Roman" w:cs="Times New Roman"/>
          <w:color w:val="000000"/>
          <w:sz w:val="24"/>
          <w:szCs w:val="24"/>
        </w:rPr>
        <w:t> «Жюри, не судите нас слишком строго, мы знаем для нашего возраста достаточно много».</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u w:val="single"/>
        </w:rPr>
        <w:t>Жюри:</w:t>
      </w:r>
      <w:r w:rsidRPr="0040484F">
        <w:rPr>
          <w:rFonts w:ascii="Times New Roman" w:hAnsi="Times New Roman" w:cs="Times New Roman"/>
          <w:color w:val="000000"/>
          <w:sz w:val="24"/>
          <w:szCs w:val="24"/>
        </w:rPr>
        <w:t xml:space="preserve"> «Каждая команда за правильный ответ получает в свою корзину–шишку. В какой корзине окажется больше шишек, тот – победитель. </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Итак начинаем.</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w:t>
      </w:r>
      <w:r w:rsidRPr="0040484F">
        <w:rPr>
          <w:rFonts w:ascii="Times New Roman" w:hAnsi="Times New Roman" w:cs="Times New Roman"/>
          <w:i/>
          <w:iCs/>
          <w:color w:val="000000"/>
          <w:sz w:val="24"/>
          <w:szCs w:val="24"/>
          <w:u w:val="single"/>
        </w:rPr>
        <w:t>1 конкурс – «Разминка»</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Вопросы для команды «Следопыты»:</w:t>
      </w:r>
    </w:p>
    <w:p w:rsidR="002F2692" w:rsidRPr="0040484F" w:rsidRDefault="002F2692" w:rsidP="0040484F">
      <w:pPr>
        <w:numPr>
          <w:ilvl w:val="0"/>
          <w:numId w:val="10"/>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Какие животные живут в нашей местности? (волк, лиса, заяц, бобры, байбаки, косули, лоси, кабаны)</w:t>
      </w:r>
    </w:p>
    <w:p w:rsidR="002F2692" w:rsidRPr="0040484F" w:rsidRDefault="002F2692" w:rsidP="0040484F">
      <w:pPr>
        <w:numPr>
          <w:ilvl w:val="0"/>
          <w:numId w:val="10"/>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Какие птицы зимуют в наших лесах? (снегирь, синица, дятел, сорока, ворона, свиристель, жаворонки, трясогузки, кукушки, соловей)</w:t>
      </w:r>
    </w:p>
    <w:p w:rsidR="002F2692" w:rsidRPr="0040484F" w:rsidRDefault="002F2692" w:rsidP="0040484F">
      <w:pPr>
        <w:numPr>
          <w:ilvl w:val="0"/>
          <w:numId w:val="10"/>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Какие рыбы водятся в реках и водоемах нашего края? (щука, окунь, карась, карп, белый амур, пескарь )</w:t>
      </w:r>
    </w:p>
    <w:p w:rsidR="002F2692" w:rsidRPr="0040484F" w:rsidRDefault="002F2692" w:rsidP="0040484F">
      <w:pPr>
        <w:numPr>
          <w:ilvl w:val="0"/>
          <w:numId w:val="10"/>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Что такое Заповедник? (территория, где птицы, звери и растения находятся под охраной)</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Вопросы для команды «Патриоты»:</w:t>
      </w:r>
    </w:p>
    <w:p w:rsidR="002F2692" w:rsidRPr="0040484F" w:rsidRDefault="002F2692" w:rsidP="0040484F">
      <w:pPr>
        <w:numPr>
          <w:ilvl w:val="0"/>
          <w:numId w:val="11"/>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Какие  деревья растут в наших лесах? (дуб, сосна, береза, ольха, осина, вяз, рябина, липа, тополь)</w:t>
      </w:r>
    </w:p>
    <w:p w:rsidR="002F2692" w:rsidRPr="0040484F" w:rsidRDefault="002F2692" w:rsidP="0040484F">
      <w:pPr>
        <w:numPr>
          <w:ilvl w:val="0"/>
          <w:numId w:val="11"/>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Какие ягоды растут у нас в лесу? (малина, ежевика, земляника)</w:t>
      </w:r>
    </w:p>
    <w:p w:rsidR="002F2692" w:rsidRPr="0040484F" w:rsidRDefault="002F2692" w:rsidP="0040484F">
      <w:pPr>
        <w:numPr>
          <w:ilvl w:val="0"/>
          <w:numId w:val="11"/>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Какие грибы можно собирать в нашей местности? (опята, сыроежки, подберезовики, подосиновики, маслята, лисички)</w:t>
      </w:r>
    </w:p>
    <w:p w:rsidR="002F2692" w:rsidRPr="0040484F" w:rsidRDefault="002F2692" w:rsidP="0040484F">
      <w:pPr>
        <w:numPr>
          <w:ilvl w:val="0"/>
          <w:numId w:val="11"/>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Какая река протекает  в Вейделевке? (Ураево)</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i/>
          <w:iCs/>
          <w:color w:val="000000"/>
          <w:sz w:val="24"/>
          <w:szCs w:val="24"/>
          <w:u w:val="single"/>
        </w:rPr>
        <w:t>2 конкурс – конкурс капитанов  «Первоцветы».</w:t>
      </w:r>
    </w:p>
    <w:p w:rsidR="002F2692" w:rsidRPr="0040484F" w:rsidRDefault="002F2692" w:rsidP="0040484F">
      <w:pPr>
        <w:pStyle w:val="ListParagraph"/>
        <w:numPr>
          <w:ilvl w:val="0"/>
          <w:numId w:val="15"/>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Какие первоцветы в нашем краю вы знаете? (медуница, одуванчик, мать - и – мачеха, подснежник, лесная фиалка, пролеска, копытень, гусиный лук, крокус)</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(следует выбрать картинки первоцветов)        </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2.Какой цветок является символом района?     (воронец или узколистный пион).</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Где мы можем его увидеть? На гербе Вейделевского района, флаге, официальных документах)              </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i/>
          <w:iCs/>
          <w:color w:val="000000"/>
          <w:sz w:val="24"/>
          <w:szCs w:val="24"/>
          <w:u w:val="single"/>
        </w:rPr>
        <w:t>3 конкурс – «Мама и дитя»</w:t>
      </w:r>
      <w:r w:rsidRPr="0040484F">
        <w:rPr>
          <w:rFonts w:ascii="Times New Roman" w:hAnsi="Times New Roman" w:cs="Times New Roman"/>
          <w:color w:val="000000"/>
          <w:sz w:val="24"/>
          <w:szCs w:val="24"/>
        </w:rPr>
        <w:t> /задание для обеих команд/</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p>
    <w:p w:rsidR="002F2692" w:rsidRPr="0040484F" w:rsidRDefault="002F2692" w:rsidP="0040484F">
      <w:pPr>
        <w:pStyle w:val="ListParagraph"/>
        <w:numPr>
          <w:ilvl w:val="0"/>
          <w:numId w:val="12"/>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волка дитя   (волчонок)</w:t>
      </w:r>
    </w:p>
    <w:p w:rsidR="002F2692" w:rsidRPr="0040484F" w:rsidRDefault="002F2692" w:rsidP="0040484F">
      <w:pPr>
        <w:pStyle w:val="ListParagraph"/>
        <w:numPr>
          <w:ilvl w:val="0"/>
          <w:numId w:val="12"/>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зайца  (зайчонок)</w:t>
      </w:r>
    </w:p>
    <w:p w:rsidR="002F2692" w:rsidRPr="0040484F" w:rsidRDefault="002F2692" w:rsidP="0040484F">
      <w:pPr>
        <w:pStyle w:val="ListParagraph"/>
        <w:numPr>
          <w:ilvl w:val="0"/>
          <w:numId w:val="12"/>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лося   (лосенок)</w:t>
      </w:r>
    </w:p>
    <w:p w:rsidR="002F2692" w:rsidRPr="0040484F" w:rsidRDefault="002F2692" w:rsidP="0040484F">
      <w:pPr>
        <w:pStyle w:val="ListParagraph"/>
        <w:numPr>
          <w:ilvl w:val="0"/>
          <w:numId w:val="12"/>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медведя   (медвежонок)</w:t>
      </w:r>
    </w:p>
    <w:p w:rsidR="002F2692" w:rsidRPr="0040484F" w:rsidRDefault="002F2692" w:rsidP="0040484F">
      <w:pPr>
        <w:pStyle w:val="ListParagraph"/>
        <w:numPr>
          <w:ilvl w:val="0"/>
          <w:numId w:val="12"/>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лисы   (лисенок)</w:t>
      </w:r>
    </w:p>
    <w:p w:rsidR="002F2692" w:rsidRPr="0040484F" w:rsidRDefault="002F2692" w:rsidP="0040484F">
      <w:pPr>
        <w:pStyle w:val="ListParagraph"/>
        <w:numPr>
          <w:ilvl w:val="0"/>
          <w:numId w:val="12"/>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косули  (олененок)</w:t>
      </w:r>
    </w:p>
    <w:p w:rsidR="002F2692" w:rsidRPr="0040484F" w:rsidRDefault="002F2692" w:rsidP="0040484F">
      <w:pPr>
        <w:pStyle w:val="ListParagraph"/>
        <w:numPr>
          <w:ilvl w:val="0"/>
          <w:numId w:val="12"/>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кабана (поросенок)</w:t>
      </w:r>
    </w:p>
    <w:p w:rsidR="002F2692" w:rsidRPr="0040484F" w:rsidRDefault="002F2692" w:rsidP="0040484F">
      <w:pPr>
        <w:pStyle w:val="ListParagraph"/>
        <w:numPr>
          <w:ilvl w:val="0"/>
          <w:numId w:val="12"/>
        </w:num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барсука  (барсучонок)</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i/>
          <w:iCs/>
          <w:color w:val="000000"/>
          <w:sz w:val="24"/>
          <w:szCs w:val="24"/>
          <w:u w:val="single"/>
        </w:rPr>
        <w:t xml:space="preserve"> 4 конкурс – «Подбери слово»</w:t>
      </w:r>
      <w:r w:rsidRPr="0040484F">
        <w:rPr>
          <w:rFonts w:ascii="Times New Roman" w:hAnsi="Times New Roman" w:cs="Times New Roman"/>
          <w:color w:val="000000"/>
          <w:sz w:val="24"/>
          <w:szCs w:val="24"/>
        </w:rPr>
        <w:t> </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Вопросы для команды «Следопыты»:</w:t>
      </w:r>
    </w:p>
    <w:p w:rsidR="002F2692" w:rsidRPr="0040484F" w:rsidRDefault="002F2692" w:rsidP="0040484F">
      <w:p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1.Лес может быть лиственным, а может быть и … (хвойным)</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2.Лось – зверь большой, а барсук – зверь …(маленький)</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3.Весна бывает ранняя, а бывает …(поздняя)</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4.Ягоды малины сладкие, а ягоды калины …(горькие)</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5.Когда цветёт сирень летом или весной? (весной)</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Вопросы для команды «Патриоты»:</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1.Январь год начинает, а декабрь год …(заканчивает)</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2.Собака- домашнее животное, а  лиса … (дикое)</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3.Кабан- травоядное животное, а волк … (хищник)</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4.Подберезовик – гриб съедобный, а мухомор… ( ядовит)</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5.Карп обитает в водоеме, а щука … (в реке)</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i/>
          <w:iCs/>
          <w:color w:val="000000"/>
          <w:sz w:val="24"/>
          <w:szCs w:val="24"/>
          <w:u w:val="single"/>
        </w:rPr>
        <w:t>5 конкурс «Отгадай,  какой я зверь»</w:t>
      </w:r>
      <w:r w:rsidRPr="0040484F">
        <w:rPr>
          <w:rFonts w:ascii="Times New Roman" w:hAnsi="Times New Roman" w:cs="Times New Roman"/>
          <w:color w:val="000000"/>
          <w:sz w:val="24"/>
          <w:szCs w:val="24"/>
        </w:rPr>
        <w:t> (дети задают вопросы родителям)</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Команда родителей отгадывает животного</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Вопросы  команде «Следопыты»  «Патриоты» отгадывают (картинка «Лиса»)</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Это животное большого размера?</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Хвост у него пушистый?</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Животное живёт в норе?</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Это животное грызёт орехи?</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Это животное хищник?</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спит зимой?</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похоже на кошку?</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похоже на собаку?</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Это животное хитрое?</w:t>
      </w:r>
    </w:p>
    <w:p w:rsidR="002F2692" w:rsidRPr="0040484F" w:rsidRDefault="002F2692" w:rsidP="0040484F">
      <w:pPr>
        <w:numPr>
          <w:ilvl w:val="0"/>
          <w:numId w:val="13"/>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рыжего цвета?</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Вопросы команде «Патриоты»,  «Следопыты» отгадывают (картинка «Заяц»)</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Это животное или птица?</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большое?</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похоже на кошку?</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Это грызун?</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живёт в дупле?</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него есть хвост?</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спит зимой?</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Оно меняет «шубку»?</w:t>
      </w:r>
    </w:p>
    <w:p w:rsidR="002F2692" w:rsidRPr="0040484F" w:rsidRDefault="002F2692" w:rsidP="0040484F">
      <w:pPr>
        <w:numPr>
          <w:ilvl w:val="0"/>
          <w:numId w:val="14"/>
        </w:numPr>
        <w:shd w:val="clear" w:color="auto" w:fill="FFFFFF"/>
        <w:spacing w:after="0" w:line="240" w:lineRule="auto"/>
        <w:ind w:left="15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У него длинные лапы?</w:t>
      </w:r>
    </w:p>
    <w:p w:rsidR="002F2692" w:rsidRPr="0040484F" w:rsidRDefault="002F2692" w:rsidP="0040484F">
      <w:pPr>
        <w:shd w:val="clear" w:color="auto" w:fill="FFFFFF"/>
        <w:spacing w:after="0" w:line="240" w:lineRule="auto"/>
        <w:ind w:left="-210"/>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10.  Он трусливый?</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w:t>
      </w:r>
      <w:r w:rsidRPr="0040484F">
        <w:rPr>
          <w:rFonts w:ascii="Times New Roman" w:hAnsi="Times New Roman" w:cs="Times New Roman"/>
          <w:i/>
          <w:iCs/>
          <w:color w:val="000000"/>
          <w:sz w:val="24"/>
          <w:szCs w:val="24"/>
          <w:u w:val="single"/>
        </w:rPr>
        <w:t>Игра со зрителями «Если я приду в лесок»</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Если я приду в лесок и сорву ромашку ? (нет)</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Если съем я пирожок, выброшу бумажку? (нет)</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Если хлебушка кусок на пеньке оставлю ? (да)</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Если ветку подвяжу, колышек поставлю? (да)</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Если разведу костер и тушить не буду? (нет)</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Если сильно насорю и убрать забуду (нет)?</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Если мусор уберу, банку закопаю ?( да)</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Я люблю свою природу, я ей помогаю! (да)</w:t>
      </w:r>
    </w:p>
    <w:p w:rsidR="002F2692" w:rsidRPr="0040484F" w:rsidRDefault="002F2692" w:rsidP="0040484F">
      <w:pPr>
        <w:shd w:val="clear" w:color="auto" w:fill="FFFFFF"/>
        <w:spacing w:after="0" w:line="240" w:lineRule="auto"/>
        <w:jc w:val="both"/>
        <w:rPr>
          <w:rFonts w:ascii="Times New Roman" w:hAnsi="Times New Roman" w:cs="Times New Roman"/>
          <w:i/>
          <w:iCs/>
          <w:color w:val="000000"/>
          <w:sz w:val="24"/>
          <w:szCs w:val="24"/>
        </w:rPr>
      </w:pPr>
      <w:r w:rsidRPr="0040484F">
        <w:rPr>
          <w:rFonts w:ascii="Times New Roman" w:hAnsi="Times New Roman" w:cs="Times New Roman"/>
          <w:i/>
          <w:iCs/>
          <w:color w:val="000000"/>
          <w:sz w:val="24"/>
          <w:szCs w:val="24"/>
          <w:u w:val="single"/>
        </w:rPr>
        <w:t xml:space="preserve">6 конкурс </w:t>
      </w:r>
      <w:r w:rsidRPr="0040484F">
        <w:rPr>
          <w:rFonts w:ascii="Times New Roman" w:hAnsi="Times New Roman" w:cs="Times New Roman"/>
          <w:i/>
          <w:iCs/>
          <w:color w:val="000000"/>
          <w:sz w:val="24"/>
          <w:szCs w:val="24"/>
        </w:rPr>
        <w:t>«Знаете ли вы правила поведения в природе»?</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Вопросы команде «Следопыты»</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1.Что можно взять с собой в лес?</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(топор, книгу, фотоаппарат, ружье, спички) выбрать нужное</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2.Что нельзя делать в лесу?</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(кричать, разорять муравейники, птичьи гнезда, включать громкую музыку)</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Вопросы команде «Патриоты»</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1.Что можно взять с собой в лес?</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(видеокамеру, записную книжку, магнитофон, рогатку, пилу) выбрать нужное</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2.Что можно делать в лесу?</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(гулять, собирать грибы, ягоды, слушать пение птиц)</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p>
    <w:p w:rsidR="002F2692" w:rsidRPr="0040484F" w:rsidRDefault="002F2692" w:rsidP="0040484F">
      <w:pPr>
        <w:shd w:val="clear" w:color="auto" w:fill="FFFFFF"/>
        <w:spacing w:after="0" w:line="240" w:lineRule="auto"/>
        <w:jc w:val="both"/>
        <w:rPr>
          <w:rFonts w:ascii="Times New Roman" w:hAnsi="Times New Roman" w:cs="Times New Roman"/>
          <w:i/>
          <w:iCs/>
          <w:color w:val="000000"/>
          <w:sz w:val="24"/>
          <w:szCs w:val="24"/>
          <w:u w:val="single"/>
        </w:rPr>
      </w:pP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i/>
          <w:iCs/>
          <w:color w:val="000000"/>
          <w:sz w:val="24"/>
          <w:szCs w:val="24"/>
          <w:u w:val="single"/>
        </w:rPr>
        <w:t>7 конкурс «Домашнее задание»</w:t>
      </w:r>
      <w:r w:rsidRPr="0040484F">
        <w:rPr>
          <w:rFonts w:ascii="Times New Roman" w:hAnsi="Times New Roman" w:cs="Times New Roman"/>
          <w:color w:val="000000"/>
          <w:sz w:val="24"/>
          <w:szCs w:val="24"/>
        </w:rPr>
        <w:t> (стихи о нашем крае)</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u w:val="single"/>
        </w:rPr>
        <w:t>Воспитатель:</w:t>
      </w:r>
      <w:r w:rsidRPr="0040484F">
        <w:rPr>
          <w:rFonts w:ascii="Times New Roman" w:hAnsi="Times New Roman" w:cs="Times New Roman"/>
          <w:color w:val="000000"/>
          <w:sz w:val="24"/>
          <w:szCs w:val="24"/>
        </w:rPr>
        <w:t>  Конкурсы  КВН  закончены.  Жюри, подводите итоги игры.</w:t>
      </w:r>
    </w:p>
    <w:p w:rsidR="002F2692" w:rsidRPr="0040484F" w:rsidRDefault="002F2692" w:rsidP="0040484F">
      <w:pPr>
        <w:shd w:val="clear" w:color="auto" w:fill="FFFFFF"/>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Жюри подводят итоги. Победители награждаются большой шишкой,  в которой спрятан сюрприз для всех участников и зрителей  – конфеты «Орешек».  </w:t>
      </w:r>
    </w:p>
    <w:p w:rsidR="002F2692" w:rsidRPr="0040484F" w:rsidRDefault="002F2692" w:rsidP="0040484F">
      <w:pPr>
        <w:jc w:val="right"/>
        <w:rPr>
          <w:rFonts w:ascii="Times New Roman" w:hAnsi="Times New Roman" w:cs="Times New Roman"/>
          <w:sz w:val="24"/>
          <w:szCs w:val="24"/>
        </w:rPr>
      </w:pPr>
      <w:r w:rsidRPr="0040484F">
        <w:rPr>
          <w:rFonts w:ascii="Times New Roman" w:hAnsi="Times New Roman" w:cs="Times New Roman"/>
          <w:sz w:val="24"/>
          <w:szCs w:val="24"/>
        </w:rPr>
        <w:t>Приложение 5</w:t>
      </w:r>
    </w:p>
    <w:p w:rsidR="002F2692" w:rsidRPr="0040484F" w:rsidRDefault="002F2692" w:rsidP="0040484F">
      <w:pPr>
        <w:jc w:val="center"/>
        <w:rPr>
          <w:rFonts w:ascii="Times New Roman" w:hAnsi="Times New Roman" w:cs="Times New Roman"/>
          <w:b/>
          <w:bCs/>
          <w:sz w:val="24"/>
          <w:szCs w:val="24"/>
        </w:rPr>
      </w:pPr>
      <w:r w:rsidRPr="0040484F">
        <w:rPr>
          <w:rFonts w:ascii="Times New Roman" w:hAnsi="Times New Roman" w:cs="Times New Roman"/>
          <w:b/>
          <w:bCs/>
          <w:sz w:val="24"/>
          <w:szCs w:val="24"/>
        </w:rPr>
        <w:t>Экскурсия в краеведческий музей</w:t>
      </w:r>
    </w:p>
    <w:p w:rsidR="002F2692" w:rsidRPr="0040484F" w:rsidRDefault="002F2692" w:rsidP="0040484F">
      <w:pPr>
        <w:jc w:val="both"/>
        <w:rPr>
          <w:rFonts w:ascii="Times New Roman" w:hAnsi="Times New Roman" w:cs="Times New Roman"/>
          <w:sz w:val="24"/>
          <w:szCs w:val="24"/>
        </w:rPr>
      </w:pPr>
      <w:r w:rsidRPr="0040484F">
        <w:rPr>
          <w:rFonts w:ascii="Times New Roman" w:hAnsi="Times New Roman" w:cs="Times New Roman"/>
          <w:b/>
          <w:bCs/>
          <w:sz w:val="24"/>
          <w:szCs w:val="24"/>
        </w:rPr>
        <w:t>Цель:</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познакомить детей с историей своего родного поселка; показать, что представляла собой Вейделевка несколько веков назад, какие великие достижения были в эту эпоху, что произошло в нынешнем веке, как преобразовался поселок;</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развивать любознательность, внимательность, наблюдательность;</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воспитать интерес и любовь к своему городу, гордость за его достижения.</w:t>
      </w:r>
    </w:p>
    <w:p w:rsidR="002F2692" w:rsidRPr="0040484F" w:rsidRDefault="002F2692" w:rsidP="0040484F">
      <w:pPr>
        <w:spacing w:line="240" w:lineRule="auto"/>
        <w:jc w:val="center"/>
        <w:rPr>
          <w:rFonts w:ascii="Times New Roman" w:hAnsi="Times New Roman" w:cs="Times New Roman"/>
          <w:b/>
          <w:bCs/>
          <w:sz w:val="24"/>
          <w:szCs w:val="24"/>
        </w:rPr>
      </w:pPr>
      <w:r w:rsidRPr="0040484F">
        <w:rPr>
          <w:rFonts w:ascii="Times New Roman" w:hAnsi="Times New Roman" w:cs="Times New Roman"/>
          <w:b/>
          <w:bCs/>
          <w:sz w:val="24"/>
          <w:szCs w:val="24"/>
        </w:rPr>
        <w:t>Ход</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Предварительная беседа в группе</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Воспитатель:</w:t>
      </w:r>
      <w:r w:rsidRPr="0040484F">
        <w:rPr>
          <w:rFonts w:ascii="Times New Roman" w:hAnsi="Times New Roman" w:cs="Times New Roman"/>
          <w:sz w:val="24"/>
          <w:szCs w:val="24"/>
        </w:rPr>
        <w:t xml:space="preserve"> Ребята, как велика и прекрасна страна, в которой мы живём. Есть очень много больших и красивых городов, но для каждого из нас самым уютным, светлым и добрым местом является то, в котором мы родились, где проходит ваше детство. И это место называется малая родина.</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 Сегодня мне хотелось бы поговорить с вами о нашей малой родине, познакомить вас с ее историей, узнать, как она возникла, и что в ней происходило до нашего времени. С этой целью мы отправимся в краеведческий музей, который расположен на улице Центральная. Вести себя в музее нужно очень тихо и спокойно. Слушать экскурсовода - это человек, который будет рассказывать о нашем поселке.</w:t>
      </w:r>
    </w:p>
    <w:p w:rsidR="002F2692" w:rsidRPr="0040484F" w:rsidRDefault="002F2692" w:rsidP="0040484F">
      <w:pPr>
        <w:spacing w:line="240" w:lineRule="auto"/>
        <w:jc w:val="both"/>
        <w:rPr>
          <w:rFonts w:ascii="Times New Roman" w:hAnsi="Times New Roman" w:cs="Times New Roman"/>
          <w:b/>
          <w:bCs/>
          <w:sz w:val="24"/>
          <w:szCs w:val="24"/>
        </w:rPr>
      </w:pPr>
      <w:r w:rsidRPr="0040484F">
        <w:rPr>
          <w:rFonts w:ascii="Times New Roman" w:hAnsi="Times New Roman" w:cs="Times New Roman"/>
          <w:b/>
          <w:bCs/>
          <w:sz w:val="24"/>
          <w:szCs w:val="24"/>
        </w:rPr>
        <w:t>Рассказ экскурсовода</w:t>
      </w:r>
    </w:p>
    <w:p w:rsidR="002F2692" w:rsidRPr="0040484F" w:rsidRDefault="002F2692" w:rsidP="0040484F">
      <w:pPr>
        <w:spacing w:line="240" w:lineRule="auto"/>
        <w:jc w:val="both"/>
        <w:rPr>
          <w:sz w:val="24"/>
          <w:szCs w:val="24"/>
        </w:rPr>
      </w:pPr>
      <w:r w:rsidRPr="0040484F">
        <w:rPr>
          <w:rFonts w:ascii="Times New Roman" w:hAnsi="Times New Roman" w:cs="Times New Roman"/>
          <w:sz w:val="24"/>
          <w:szCs w:val="24"/>
        </w:rPr>
        <w:t>- Ребята, мы находимся в краеведческом музее, где познакомимся с историей нашего поселка.</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Ребята, в какой стране мы живём? (Россия)</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 Как называется наша область? (Белгородская)</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 Посмотрите на доску. Это карта Белгородской области. Наша область поделена на районы. Район, в котором живём мы, называется… (Вейделевский)</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 В состав Вейделевского района входит много сёл и наш посёлок. (Вейделевка)</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Вы все прекрасно знаете, что наш поселок называется Вейделевка. Наш будущий поселок основали переселенцы из Украины. Их называли черкесами. После очередного восстания против польского гнета и его подавления, черкесы со своими семьями вынуждены были уходить из родных мест. Их охотно приглашали для освоения земель новые русские помещики. А раньше, давным-давно, когда не было на свете ваших бабушек и дедушек, Вейделевка представляла собой очень маленькое селение - слободу, которую назвали по имени владельца – отставного генерала – майора Родиона Кондратьевича Вейделя. Это был очень богатый человек, и Вейделевка была его собственностью. Тогда в Вейделевке еще не было таких многоэтажных домов, в которых живут многие из вас. Посмотрите сюда ребята (показ фотографии) - это сам Вейдель и его жена. Видите, раньше люди носили другую одежду, расшитую золотом камзолы, роскошные с рюшами платья и драгоценности – это, а жили они вот в таких домах (показ фотографий). Вы, наверное, узнаете многие из этих домов. Они сохранились и до нашего времени. Их дома отличались крепостью каменных построек и красотой. А вот дома простых жителей тогдашней слободы Вейделевки, не отличались такой красотой (показ картин, фотографий), видите, какие они были жалкие, почти врытые в землю лачуги и их одежда не была такой богатой. Видите, какие у них рваные рубашки. Люди в основном были крестьянами: пахали земли, сеяли хлеб. Но пахали землю не тракторами, как сейчас, а с помощью плуга на коровах, лошадях (показ картин, репродукций) Не было тогда в слободе Вейделевка, ни заводов, ни фабрик, ни магазинов. Были только лавки, где ремесленники (люди, которые занимались своим ремеслом) продавали свой товар. Кто-то шил сапоги - сапожники, кто-то делал глиняную посуду - гончары, кто-то изготавливал подковы - кузнецы.</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В слободе Вейделевка появились дворы, стали образовываться улицы. Некоторые название улиц сохранились и по сей день. Например, улица Центральная, Свободы, Мира, Гайдара. (Демонстрация фотографий с изображением улиц поселка)</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(Экскурсовод рассказал детям о флоре и фауне области, Великой Отечественной войне, заводах города)</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Вот и закончилась наша экскурсия. Что нужно сказать за интересный рассказ? Спасибо.</w:t>
      </w:r>
    </w:p>
    <w:p w:rsidR="002F2692" w:rsidRPr="0040484F" w:rsidRDefault="002F2692" w:rsidP="0040484F">
      <w:pPr>
        <w:spacing w:line="240" w:lineRule="auto"/>
        <w:jc w:val="both"/>
        <w:rPr>
          <w:rFonts w:ascii="Times New Roman" w:hAnsi="Times New Roman" w:cs="Times New Roman"/>
          <w:sz w:val="24"/>
          <w:szCs w:val="24"/>
        </w:rPr>
      </w:pPr>
      <w:r w:rsidRPr="0040484F">
        <w:rPr>
          <w:rFonts w:ascii="Times New Roman" w:hAnsi="Times New Roman" w:cs="Times New Roman"/>
          <w:sz w:val="24"/>
          <w:szCs w:val="24"/>
        </w:rPr>
        <w:t>Ребята, а в группе мы нарисуем дома, которые были раньше в слободе Вейделевка.</w:t>
      </w:r>
    </w:p>
    <w:p w:rsidR="002F2692" w:rsidRPr="0040484F" w:rsidRDefault="002F2692" w:rsidP="0040484F">
      <w:pPr>
        <w:autoSpaceDE w:val="0"/>
        <w:autoSpaceDN w:val="0"/>
        <w:adjustRightInd w:val="0"/>
        <w:spacing w:after="0"/>
        <w:jc w:val="right"/>
        <w:rPr>
          <w:rFonts w:ascii="Times New Roman" w:hAnsi="Times New Roman" w:cs="Times New Roman"/>
          <w:sz w:val="24"/>
          <w:szCs w:val="24"/>
        </w:rPr>
      </w:pPr>
      <w:r w:rsidRPr="0040484F">
        <w:rPr>
          <w:rFonts w:ascii="Times New Roman" w:hAnsi="Times New Roman" w:cs="Times New Roman"/>
          <w:sz w:val="24"/>
          <w:szCs w:val="24"/>
        </w:rPr>
        <w:t>Приложение 7</w:t>
      </w:r>
    </w:p>
    <w:p w:rsidR="002F2692" w:rsidRPr="0040484F" w:rsidRDefault="002F2692" w:rsidP="0040484F">
      <w:pPr>
        <w:autoSpaceDE w:val="0"/>
        <w:autoSpaceDN w:val="0"/>
        <w:adjustRightInd w:val="0"/>
        <w:spacing w:after="0"/>
        <w:jc w:val="center"/>
        <w:rPr>
          <w:rFonts w:ascii="Times New Roman" w:hAnsi="Times New Roman" w:cs="Times New Roman"/>
          <w:b/>
          <w:bCs/>
          <w:sz w:val="24"/>
          <w:szCs w:val="24"/>
        </w:rPr>
      </w:pPr>
    </w:p>
    <w:p w:rsidR="002F2692" w:rsidRPr="0040484F" w:rsidRDefault="002F2692" w:rsidP="0040484F">
      <w:pPr>
        <w:tabs>
          <w:tab w:val="left" w:pos="3744"/>
        </w:tabs>
        <w:autoSpaceDE w:val="0"/>
        <w:autoSpaceDN w:val="0"/>
        <w:adjustRightInd w:val="0"/>
        <w:spacing w:after="0"/>
        <w:jc w:val="center"/>
        <w:rPr>
          <w:rFonts w:ascii="Times New Roman" w:hAnsi="Times New Roman" w:cs="Times New Roman"/>
          <w:b/>
          <w:bCs/>
          <w:sz w:val="24"/>
          <w:szCs w:val="24"/>
        </w:rPr>
      </w:pPr>
      <w:r w:rsidRPr="0040484F">
        <w:rPr>
          <w:rFonts w:ascii="Times New Roman" w:hAnsi="Times New Roman" w:cs="Times New Roman"/>
          <w:b/>
          <w:bCs/>
          <w:sz w:val="24"/>
          <w:szCs w:val="24"/>
        </w:rPr>
        <w:t>Сценарий праздника «День поселка»</w:t>
      </w:r>
    </w:p>
    <w:p w:rsidR="002F2692" w:rsidRPr="0040484F" w:rsidRDefault="002F2692" w:rsidP="0040484F">
      <w:pPr>
        <w:autoSpaceDE w:val="0"/>
        <w:autoSpaceDN w:val="0"/>
        <w:adjustRightInd w:val="0"/>
        <w:spacing w:after="0"/>
        <w:rPr>
          <w:rFonts w:ascii="Times New Roman" w:hAnsi="Times New Roman" w:cs="Times New Roman"/>
          <w:sz w:val="24"/>
          <w:szCs w:val="24"/>
        </w:rPr>
      </w:pPr>
    </w:p>
    <w:p w:rsidR="002F2692" w:rsidRPr="0040484F" w:rsidRDefault="002F2692" w:rsidP="0040484F">
      <w:p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b/>
          <w:bCs/>
          <w:color w:val="000000"/>
          <w:sz w:val="24"/>
          <w:szCs w:val="24"/>
        </w:rPr>
        <w:t>Цель:</w:t>
      </w:r>
      <w:r w:rsidRPr="0040484F">
        <w:rPr>
          <w:rFonts w:ascii="Times New Roman" w:hAnsi="Times New Roman" w:cs="Times New Roman"/>
          <w:color w:val="000000"/>
          <w:sz w:val="24"/>
          <w:szCs w:val="24"/>
        </w:rPr>
        <w:t xml:space="preserve">  </w:t>
      </w:r>
      <w:r w:rsidRPr="0040484F">
        <w:rPr>
          <w:rFonts w:ascii="Times New Roman" w:hAnsi="Times New Roman" w:cs="Times New Roman"/>
          <w:color w:val="000000"/>
          <w:sz w:val="24"/>
          <w:szCs w:val="24"/>
          <w:shd w:val="clear" w:color="auto" w:fill="FFFFFF"/>
        </w:rPr>
        <w:t xml:space="preserve">формирование любви к родному краю, интереса к его прошлому, </w:t>
      </w:r>
      <w:hyperlink r:id="rId9" w:tgtFrame="_blank" w:history="1">
        <w:r w:rsidRPr="0040484F">
          <w:rPr>
            <w:rFonts w:ascii="Times New Roman" w:hAnsi="Times New Roman" w:cs="Times New Roman"/>
            <w:color w:val="000000"/>
            <w:sz w:val="24"/>
            <w:szCs w:val="24"/>
          </w:rPr>
          <w:t>воспитание чувства патриотизма</w:t>
        </w:r>
      </w:hyperlink>
      <w:r w:rsidRPr="0040484F">
        <w:rPr>
          <w:rFonts w:ascii="Times New Roman" w:hAnsi="Times New Roman" w:cs="Times New Roman"/>
          <w:sz w:val="24"/>
          <w:szCs w:val="24"/>
        </w:rPr>
        <w:t xml:space="preserve">,  </w:t>
      </w:r>
      <w:r w:rsidRPr="0040484F">
        <w:rPr>
          <w:rFonts w:ascii="Times New Roman" w:hAnsi="Times New Roman" w:cs="Times New Roman"/>
          <w:color w:val="000000"/>
          <w:sz w:val="24"/>
          <w:szCs w:val="24"/>
        </w:rPr>
        <w:t>любви к родному краю, своей малой родине, гордости за свой народ.</w:t>
      </w:r>
    </w:p>
    <w:p w:rsidR="002F2692" w:rsidRPr="0040484F" w:rsidRDefault="002F2692" w:rsidP="0040484F">
      <w:p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b/>
          <w:bCs/>
          <w:color w:val="000000"/>
          <w:sz w:val="24"/>
          <w:szCs w:val="24"/>
        </w:rPr>
        <w:t>Задачи:-</w:t>
      </w:r>
      <w:r w:rsidRPr="0040484F">
        <w:rPr>
          <w:rFonts w:ascii="Times New Roman" w:hAnsi="Times New Roman" w:cs="Times New Roman"/>
          <w:color w:val="000000"/>
          <w:sz w:val="24"/>
          <w:szCs w:val="24"/>
        </w:rPr>
        <w:t xml:space="preserve"> создать обстановку эмоционального </w:t>
      </w:r>
      <w:hyperlink r:id="rId10" w:tgtFrame="_blank" w:history="1">
        <w:r w:rsidRPr="0040484F">
          <w:rPr>
            <w:rFonts w:ascii="Times New Roman" w:hAnsi="Times New Roman" w:cs="Times New Roman"/>
            <w:color w:val="000000"/>
            <w:sz w:val="24"/>
            <w:szCs w:val="24"/>
          </w:rPr>
          <w:t>благополучия</w:t>
        </w:r>
      </w:hyperlink>
      <w:r w:rsidRPr="0040484F">
        <w:rPr>
          <w:rFonts w:ascii="Times New Roman" w:hAnsi="Times New Roman" w:cs="Times New Roman"/>
          <w:color w:val="000000"/>
          <w:sz w:val="24"/>
          <w:szCs w:val="24"/>
        </w:rPr>
        <w:t> детей;</w:t>
      </w:r>
    </w:p>
    <w:p w:rsidR="002F2692" w:rsidRPr="0040484F" w:rsidRDefault="002F2692" w:rsidP="0040484F">
      <w:p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-расширять и закреплять </w:t>
      </w:r>
      <w:hyperlink r:id="rId11" w:tgtFrame="_blank" w:history="1">
        <w:r w:rsidRPr="0040484F">
          <w:rPr>
            <w:rFonts w:ascii="Times New Roman" w:hAnsi="Times New Roman" w:cs="Times New Roman"/>
            <w:color w:val="000000"/>
            <w:sz w:val="24"/>
            <w:szCs w:val="24"/>
          </w:rPr>
          <w:t>знания</w:t>
        </w:r>
      </w:hyperlink>
      <w:r w:rsidRPr="0040484F">
        <w:rPr>
          <w:rFonts w:ascii="Times New Roman" w:hAnsi="Times New Roman" w:cs="Times New Roman"/>
          <w:color w:val="000000"/>
          <w:sz w:val="24"/>
          <w:szCs w:val="24"/>
        </w:rPr>
        <w:t> детей о родном крае.</w:t>
      </w:r>
    </w:p>
    <w:p w:rsidR="002F2692" w:rsidRPr="0040484F" w:rsidRDefault="002F2692" w:rsidP="0040484F">
      <w:p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color w:val="000000"/>
          <w:sz w:val="24"/>
          <w:szCs w:val="24"/>
        </w:rPr>
        <w:t xml:space="preserve">               -демонстрировать </w:t>
      </w:r>
      <w:hyperlink r:id="rId12" w:tgtFrame="_blank" w:history="1">
        <w:r w:rsidRPr="0040484F">
          <w:rPr>
            <w:rFonts w:ascii="Times New Roman" w:hAnsi="Times New Roman" w:cs="Times New Roman"/>
            <w:color w:val="000000"/>
            <w:sz w:val="24"/>
            <w:szCs w:val="24"/>
          </w:rPr>
          <w:t>творческие</w:t>
        </w:r>
      </w:hyperlink>
      <w:r w:rsidRPr="0040484F">
        <w:rPr>
          <w:rFonts w:ascii="Times New Roman" w:hAnsi="Times New Roman" w:cs="Times New Roman"/>
          <w:color w:val="000000"/>
          <w:sz w:val="24"/>
          <w:szCs w:val="24"/>
        </w:rPr>
        <w:t> умения детей в разных видах музыкальной деятельности.</w:t>
      </w:r>
    </w:p>
    <w:p w:rsidR="002F2692" w:rsidRPr="0040484F" w:rsidRDefault="002F2692" w:rsidP="0040484F">
      <w:pPr>
        <w:spacing w:after="0" w:line="240" w:lineRule="auto"/>
        <w:jc w:val="center"/>
        <w:rPr>
          <w:rFonts w:ascii="Times New Roman" w:hAnsi="Times New Roman" w:cs="Times New Roman"/>
          <w:b/>
          <w:bCs/>
          <w:i/>
          <w:iCs/>
          <w:sz w:val="24"/>
          <w:szCs w:val="24"/>
        </w:rPr>
      </w:pPr>
      <w:r w:rsidRPr="0040484F">
        <w:rPr>
          <w:rFonts w:ascii="Times New Roman" w:hAnsi="Times New Roman" w:cs="Times New Roman"/>
          <w:b/>
          <w:bCs/>
          <w:i/>
          <w:iCs/>
          <w:sz w:val="24"/>
          <w:szCs w:val="24"/>
        </w:rPr>
        <w:t>Звучит«Вейделевский вальс»</w:t>
      </w:r>
    </w:p>
    <w:p w:rsidR="002F2692" w:rsidRPr="0040484F" w:rsidRDefault="002F2692" w:rsidP="0040484F">
      <w:pPr>
        <w:spacing w:after="0" w:line="240" w:lineRule="auto"/>
        <w:jc w:val="center"/>
        <w:rPr>
          <w:rFonts w:ascii="Times New Roman" w:hAnsi="Times New Roman" w:cs="Times New Roman"/>
          <w:b/>
          <w:bCs/>
          <w:i/>
          <w:iCs/>
          <w:color w:val="333333"/>
          <w:sz w:val="24"/>
          <w:szCs w:val="24"/>
        </w:rPr>
      </w:pPr>
      <w:r w:rsidRPr="0040484F">
        <w:rPr>
          <w:rFonts w:ascii="Times New Roman" w:hAnsi="Times New Roman" w:cs="Times New Roman"/>
          <w:b/>
          <w:bCs/>
          <w:i/>
          <w:iCs/>
          <w:sz w:val="24"/>
          <w:szCs w:val="24"/>
        </w:rPr>
        <w:t>Дети заходят  в зал группами,  выполняя перестроения и танцуют вальс.</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ВЕД</w:t>
      </w:r>
      <w:r w:rsidRPr="0040484F">
        <w:rPr>
          <w:rFonts w:ascii="Times New Roman" w:hAnsi="Times New Roman" w:cs="Times New Roman"/>
          <w:sz w:val="24"/>
          <w:szCs w:val="24"/>
        </w:rPr>
        <w:t xml:space="preserve">: Ребята, я очень рада видеть всех вас вновь в нашем зале. Как вы все выросли, загорели! Хорошо вы отдохнули? Вы знаете, какой сегодня </w:t>
      </w:r>
      <w:r w:rsidRPr="0040484F">
        <w:rPr>
          <w:rFonts w:ascii="Times New Roman" w:hAnsi="Times New Roman" w:cs="Times New Roman"/>
          <w:color w:val="000000"/>
          <w:sz w:val="24"/>
          <w:szCs w:val="24"/>
        </w:rPr>
        <w:t>праздник? (ответы детей). Сегодня в нашем детском саду праздник, день рождения нашего поселка.</w:t>
      </w:r>
    </w:p>
    <w:p w:rsidR="002F2692" w:rsidRPr="0040484F" w:rsidRDefault="002F2692" w:rsidP="0040484F">
      <w:pPr>
        <w:spacing w:after="0" w:line="240" w:lineRule="auto"/>
        <w:jc w:val="center"/>
        <w:rPr>
          <w:rFonts w:ascii="Times New Roman" w:hAnsi="Times New Roman" w:cs="Times New Roman"/>
          <w:sz w:val="24"/>
          <w:szCs w:val="24"/>
        </w:rPr>
      </w:pPr>
      <w:r w:rsidRPr="0040484F">
        <w:rPr>
          <w:rFonts w:ascii="Times New Roman" w:hAnsi="Times New Roman" w:cs="Times New Roman"/>
          <w:sz w:val="24"/>
          <w:szCs w:val="24"/>
        </w:rPr>
        <w:t>ПЕСНЯ «АХ, КАК ХОРОШО В САДИКЕ ЖИВЕТСЯ»</w:t>
      </w:r>
    </w:p>
    <w:p w:rsidR="002F2692" w:rsidRPr="0040484F" w:rsidRDefault="002F2692" w:rsidP="0040484F">
      <w:pPr>
        <w:spacing w:after="0" w:line="240" w:lineRule="auto"/>
        <w:jc w:val="center"/>
        <w:rPr>
          <w:rFonts w:ascii="Times New Roman" w:hAnsi="Times New Roman" w:cs="Times New Roman"/>
          <w:i/>
          <w:iCs/>
          <w:sz w:val="24"/>
          <w:szCs w:val="24"/>
        </w:rPr>
      </w:pPr>
      <w:r w:rsidRPr="0040484F">
        <w:rPr>
          <w:rFonts w:ascii="Times New Roman" w:hAnsi="Times New Roman" w:cs="Times New Roman"/>
          <w:sz w:val="24"/>
          <w:szCs w:val="24"/>
        </w:rPr>
        <w:t>(</w:t>
      </w:r>
      <w:r w:rsidRPr="0040484F">
        <w:rPr>
          <w:rFonts w:ascii="Times New Roman" w:hAnsi="Times New Roman" w:cs="Times New Roman"/>
          <w:i/>
          <w:iCs/>
          <w:sz w:val="24"/>
          <w:szCs w:val="24"/>
        </w:rPr>
        <w:t>дети  садятся на свои места)</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ВЕД</w:t>
      </w:r>
      <w:r w:rsidRPr="0040484F">
        <w:rPr>
          <w:rFonts w:ascii="Times New Roman" w:hAnsi="Times New Roman" w:cs="Times New Roman"/>
          <w:sz w:val="24"/>
          <w:szCs w:val="24"/>
        </w:rPr>
        <w:t>:  Давайте отправимся на прогулку по родному поселку. В  Вейделевке нашей очень красиво, много интересных мест и мы с  вами их посетим. Самое любимое место для отдыха наш парк  с фонтаном.</w:t>
      </w:r>
    </w:p>
    <w:p w:rsidR="002F2692" w:rsidRPr="0040484F" w:rsidRDefault="002F2692" w:rsidP="0040484F">
      <w:pPr>
        <w:spacing w:after="0" w:line="240" w:lineRule="auto"/>
        <w:jc w:val="both"/>
        <w:rPr>
          <w:rFonts w:ascii="Times New Roman" w:hAnsi="Times New Roman" w:cs="Times New Roman"/>
          <w:b/>
          <w:bCs/>
          <w:sz w:val="24"/>
          <w:szCs w:val="24"/>
        </w:rPr>
      </w:pPr>
      <w:r w:rsidRPr="0040484F">
        <w:rPr>
          <w:rFonts w:ascii="Times New Roman" w:hAnsi="Times New Roman" w:cs="Times New Roman"/>
          <w:sz w:val="24"/>
          <w:szCs w:val="24"/>
        </w:rPr>
        <w:t>(</w:t>
      </w:r>
      <w:r w:rsidRPr="0040484F">
        <w:rPr>
          <w:rFonts w:ascii="Times New Roman" w:hAnsi="Times New Roman" w:cs="Times New Roman"/>
          <w:i/>
          <w:iCs/>
          <w:sz w:val="24"/>
          <w:szCs w:val="24"/>
        </w:rPr>
        <w:t>слайд 1-парк,фонтан</w:t>
      </w:r>
      <w:r w:rsidRPr="0040484F">
        <w:rPr>
          <w:rFonts w:ascii="Times New Roman" w:hAnsi="Times New Roman" w:cs="Times New Roman"/>
          <w:sz w:val="24"/>
          <w:szCs w:val="24"/>
        </w:rPr>
        <w:t xml:space="preserve">) </w:t>
      </w:r>
    </w:p>
    <w:p w:rsidR="002F2692" w:rsidRPr="0040484F" w:rsidRDefault="002F2692" w:rsidP="0040484F">
      <w:pPr>
        <w:spacing w:after="0" w:line="240" w:lineRule="auto"/>
        <w:jc w:val="both"/>
        <w:rPr>
          <w:rFonts w:ascii="Times New Roman" w:hAnsi="Times New Roman" w:cs="Times New Roman"/>
          <w:b/>
          <w:bCs/>
          <w:sz w:val="24"/>
          <w:szCs w:val="24"/>
        </w:rPr>
      </w:pPr>
      <w:r w:rsidRPr="0040484F">
        <w:rPr>
          <w:rFonts w:ascii="Times New Roman" w:hAnsi="Times New Roman" w:cs="Times New Roman"/>
          <w:b/>
          <w:bCs/>
          <w:sz w:val="24"/>
          <w:szCs w:val="24"/>
        </w:rPr>
        <w:t xml:space="preserve">Ребенок. </w:t>
      </w:r>
      <w:r w:rsidRPr="0040484F">
        <w:rPr>
          <w:rFonts w:ascii="Times New Roman" w:hAnsi="Times New Roman" w:cs="Times New Roman"/>
          <w:sz w:val="24"/>
          <w:szCs w:val="24"/>
        </w:rPr>
        <w:t>Без музыки, без песенкинельзя на свете жить.</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Мы будем вместе с музыкой  и песенкой дружить.</w:t>
      </w:r>
    </w:p>
    <w:p w:rsidR="002F2692" w:rsidRPr="0040484F" w:rsidRDefault="002F2692" w:rsidP="0040484F">
      <w:pPr>
        <w:spacing w:after="0" w:line="240" w:lineRule="auto"/>
        <w:jc w:val="center"/>
        <w:rPr>
          <w:rFonts w:ascii="Times New Roman" w:hAnsi="Times New Roman" w:cs="Times New Roman"/>
          <w:i/>
          <w:iCs/>
          <w:sz w:val="24"/>
          <w:szCs w:val="24"/>
        </w:rPr>
      </w:pPr>
      <w:r w:rsidRPr="0040484F">
        <w:rPr>
          <w:rFonts w:ascii="Times New Roman" w:hAnsi="Times New Roman" w:cs="Times New Roman"/>
          <w:sz w:val="24"/>
          <w:szCs w:val="24"/>
        </w:rPr>
        <w:t>ПЕСНЯ  «СОЛНЕЧНЫЙ ЗАЙЧИК» (</w:t>
      </w:r>
      <w:r w:rsidRPr="0040484F">
        <w:rPr>
          <w:rFonts w:ascii="Times New Roman" w:hAnsi="Times New Roman" w:cs="Times New Roman"/>
          <w:i/>
          <w:iCs/>
          <w:sz w:val="24"/>
          <w:szCs w:val="24"/>
        </w:rPr>
        <w:t>девочки ср.гр.)</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b/>
          <w:bCs/>
          <w:sz w:val="24"/>
          <w:szCs w:val="24"/>
        </w:rPr>
        <w:t>ВЕД:</w:t>
      </w:r>
      <w:r w:rsidRPr="0040484F">
        <w:rPr>
          <w:rFonts w:ascii="Times New Roman" w:hAnsi="Times New Roman" w:cs="Times New Roman"/>
          <w:sz w:val="24"/>
          <w:szCs w:val="24"/>
        </w:rPr>
        <w:t xml:space="preserve"> Рядом  с парком у нас находится стадион, давайте туда заглянет (</w:t>
      </w:r>
      <w:r w:rsidRPr="0040484F">
        <w:rPr>
          <w:rFonts w:ascii="Times New Roman" w:hAnsi="Times New Roman" w:cs="Times New Roman"/>
          <w:i/>
          <w:iCs/>
          <w:sz w:val="24"/>
          <w:szCs w:val="24"/>
        </w:rPr>
        <w:t>слайд 2-стадион</w:t>
      </w:r>
      <w:r w:rsidRPr="0040484F">
        <w:rPr>
          <w:rFonts w:ascii="Times New Roman" w:hAnsi="Times New Roman" w:cs="Times New Roman"/>
          <w:sz w:val="24"/>
          <w:szCs w:val="24"/>
        </w:rPr>
        <w:t>)</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Чтобы быть всегда здоровым, надо быть всегда веселым,</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Будем снова удивлять, предлагаю станцевать.</w:t>
      </w:r>
    </w:p>
    <w:p w:rsidR="002F2692" w:rsidRPr="0040484F" w:rsidRDefault="002F2692" w:rsidP="0040484F">
      <w:pPr>
        <w:spacing w:after="0" w:line="240" w:lineRule="auto"/>
        <w:jc w:val="center"/>
        <w:rPr>
          <w:rFonts w:ascii="Times New Roman" w:hAnsi="Times New Roman" w:cs="Times New Roman"/>
          <w:sz w:val="24"/>
          <w:szCs w:val="24"/>
        </w:rPr>
      </w:pPr>
      <w:r w:rsidRPr="0040484F">
        <w:rPr>
          <w:rFonts w:ascii="Times New Roman" w:hAnsi="Times New Roman" w:cs="Times New Roman"/>
          <w:sz w:val="24"/>
          <w:szCs w:val="24"/>
        </w:rPr>
        <w:t>ТАНЕЦ С МЯЧАМИ</w:t>
      </w:r>
    </w:p>
    <w:p w:rsidR="002F2692" w:rsidRPr="0040484F" w:rsidRDefault="002F2692" w:rsidP="0040484F">
      <w:pPr>
        <w:widowControl w:val="0"/>
        <w:autoSpaceDE w:val="0"/>
        <w:autoSpaceDN w:val="0"/>
        <w:adjustRightInd w:val="0"/>
        <w:spacing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ВЕД:</w:t>
      </w:r>
      <w:r w:rsidRPr="0040484F">
        <w:rPr>
          <w:rFonts w:ascii="Times New Roman" w:hAnsi="Times New Roman" w:cs="Times New Roman"/>
          <w:sz w:val="24"/>
          <w:szCs w:val="24"/>
        </w:rPr>
        <w:t xml:space="preserve"> Ребята, а как вы думаете, откуда все люди – и взрослые, и дети, получают знания? Что же является источником знаний? </w:t>
      </w:r>
      <w:r w:rsidRPr="0040484F">
        <w:rPr>
          <w:rFonts w:ascii="Times New Roman" w:hAnsi="Times New Roman" w:cs="Times New Roman"/>
          <w:i/>
          <w:iCs/>
          <w:sz w:val="24"/>
          <w:szCs w:val="24"/>
        </w:rPr>
        <w:t xml:space="preserve">(Ответы детей.) </w:t>
      </w:r>
      <w:r w:rsidRPr="0040484F">
        <w:rPr>
          <w:rFonts w:ascii="Times New Roman" w:hAnsi="Times New Roman" w:cs="Times New Roman"/>
          <w:sz w:val="24"/>
          <w:szCs w:val="24"/>
        </w:rPr>
        <w:t xml:space="preserve">Правильно, конечно, книга – источник знаний. Вы пойдете  в школу  узнаете много нового и интересного. И все эти знания вы получите из книг. Да ребята, книги наши лучшие друзья. А самая умная книга называется «Букварь». Она рассказывает о буквах и учит детей читать. Как вы думаете, где больше всего книг?  (ответы) давайте вместе вспомним, как нужно обращаться с книгами, чтобы после нас их могли читать другие дети. </w:t>
      </w:r>
      <w:r w:rsidRPr="0040484F">
        <w:rPr>
          <w:rFonts w:ascii="Times New Roman" w:hAnsi="Times New Roman" w:cs="Times New Roman"/>
          <w:i/>
          <w:iCs/>
          <w:sz w:val="24"/>
          <w:szCs w:val="24"/>
        </w:rPr>
        <w:t>(Ответы ведущий обобщает.)</w:t>
      </w:r>
    </w:p>
    <w:p w:rsidR="002F2692" w:rsidRPr="0040484F" w:rsidRDefault="002F2692" w:rsidP="0040484F">
      <w:pPr>
        <w:widowControl w:val="0"/>
        <w:autoSpaceDE w:val="0"/>
        <w:autoSpaceDN w:val="0"/>
        <w:adjustRightInd w:val="0"/>
        <w:spacing w:after="0" w:line="240" w:lineRule="auto"/>
        <w:ind w:firstLine="360"/>
        <w:rPr>
          <w:rFonts w:ascii="Times New Roman" w:hAnsi="Times New Roman" w:cs="Times New Roman"/>
          <w:sz w:val="24"/>
          <w:szCs w:val="24"/>
        </w:rPr>
      </w:pPr>
      <w:r w:rsidRPr="0040484F">
        <w:rPr>
          <w:rFonts w:ascii="Times New Roman" w:hAnsi="Times New Roman" w:cs="Times New Roman"/>
          <w:sz w:val="24"/>
          <w:szCs w:val="24"/>
        </w:rPr>
        <w:t>ДЕТИ по очереди</w:t>
      </w:r>
    </w:p>
    <w:p w:rsidR="002F2692" w:rsidRPr="0040484F" w:rsidRDefault="002F2692" w:rsidP="0040484F">
      <w:pPr>
        <w:widowControl w:val="0"/>
        <w:autoSpaceDE w:val="0"/>
        <w:autoSpaceDN w:val="0"/>
        <w:adjustRightInd w:val="0"/>
        <w:spacing w:after="0" w:line="240" w:lineRule="auto"/>
        <w:ind w:firstLine="360"/>
        <w:rPr>
          <w:rFonts w:ascii="Times New Roman" w:hAnsi="Times New Roman" w:cs="Times New Roman"/>
          <w:sz w:val="24"/>
          <w:szCs w:val="24"/>
        </w:rPr>
      </w:pPr>
      <w:r w:rsidRPr="0040484F">
        <w:rPr>
          <w:rFonts w:ascii="Times New Roman" w:hAnsi="Times New Roman" w:cs="Times New Roman"/>
          <w:sz w:val="24"/>
          <w:szCs w:val="24"/>
        </w:rPr>
        <w:t>1. Не рвать, не мять.</w:t>
      </w:r>
    </w:p>
    <w:p w:rsidR="002F2692" w:rsidRPr="0040484F" w:rsidRDefault="002F2692" w:rsidP="0040484F">
      <w:pPr>
        <w:widowControl w:val="0"/>
        <w:autoSpaceDE w:val="0"/>
        <w:autoSpaceDN w:val="0"/>
        <w:adjustRightInd w:val="0"/>
        <w:spacing w:after="0" w:line="240" w:lineRule="auto"/>
        <w:ind w:firstLine="360"/>
        <w:rPr>
          <w:rFonts w:ascii="Times New Roman" w:hAnsi="Times New Roman" w:cs="Times New Roman"/>
          <w:sz w:val="24"/>
          <w:szCs w:val="24"/>
        </w:rPr>
      </w:pPr>
      <w:r w:rsidRPr="0040484F">
        <w:rPr>
          <w:rFonts w:ascii="Times New Roman" w:hAnsi="Times New Roman" w:cs="Times New Roman"/>
          <w:sz w:val="24"/>
          <w:szCs w:val="24"/>
        </w:rPr>
        <w:t xml:space="preserve">2. Бережно, аккуратно. </w:t>
      </w:r>
    </w:p>
    <w:p w:rsidR="002F2692" w:rsidRPr="0040484F" w:rsidRDefault="002F2692" w:rsidP="0040484F">
      <w:pPr>
        <w:widowControl w:val="0"/>
        <w:autoSpaceDE w:val="0"/>
        <w:autoSpaceDN w:val="0"/>
        <w:adjustRightInd w:val="0"/>
        <w:spacing w:after="0" w:line="240" w:lineRule="auto"/>
        <w:ind w:firstLine="360"/>
        <w:rPr>
          <w:rFonts w:ascii="Times New Roman" w:hAnsi="Times New Roman" w:cs="Times New Roman"/>
          <w:sz w:val="24"/>
          <w:szCs w:val="24"/>
        </w:rPr>
      </w:pPr>
      <w:r w:rsidRPr="0040484F">
        <w:rPr>
          <w:rFonts w:ascii="Times New Roman" w:hAnsi="Times New Roman" w:cs="Times New Roman"/>
          <w:sz w:val="24"/>
          <w:szCs w:val="24"/>
        </w:rPr>
        <w:t xml:space="preserve">3. Осторожно переворачивать страницы. </w:t>
      </w:r>
    </w:p>
    <w:p w:rsidR="002F2692" w:rsidRPr="0040484F" w:rsidRDefault="002F2692" w:rsidP="0040484F">
      <w:pPr>
        <w:widowControl w:val="0"/>
        <w:autoSpaceDE w:val="0"/>
        <w:autoSpaceDN w:val="0"/>
        <w:adjustRightInd w:val="0"/>
        <w:spacing w:after="0" w:line="240" w:lineRule="auto"/>
        <w:ind w:firstLine="360"/>
        <w:rPr>
          <w:rFonts w:ascii="Times New Roman" w:hAnsi="Times New Roman" w:cs="Times New Roman"/>
          <w:sz w:val="24"/>
          <w:szCs w:val="24"/>
        </w:rPr>
      </w:pPr>
      <w:r w:rsidRPr="0040484F">
        <w:rPr>
          <w:rFonts w:ascii="Times New Roman" w:hAnsi="Times New Roman" w:cs="Times New Roman"/>
          <w:sz w:val="24"/>
          <w:szCs w:val="24"/>
        </w:rPr>
        <w:t xml:space="preserve">4. Не рисовать в книгах. </w:t>
      </w:r>
    </w:p>
    <w:p w:rsidR="002F2692" w:rsidRPr="0040484F" w:rsidRDefault="002F2692" w:rsidP="0040484F">
      <w:pPr>
        <w:widowControl w:val="0"/>
        <w:autoSpaceDE w:val="0"/>
        <w:autoSpaceDN w:val="0"/>
        <w:adjustRightInd w:val="0"/>
        <w:spacing w:after="0" w:line="240" w:lineRule="auto"/>
        <w:ind w:firstLine="360"/>
        <w:rPr>
          <w:rFonts w:ascii="Times New Roman" w:hAnsi="Times New Roman" w:cs="Times New Roman"/>
          <w:sz w:val="24"/>
          <w:szCs w:val="24"/>
        </w:rPr>
      </w:pPr>
      <w:r w:rsidRPr="0040484F">
        <w:rPr>
          <w:rFonts w:ascii="Times New Roman" w:hAnsi="Times New Roman" w:cs="Times New Roman"/>
          <w:sz w:val="24"/>
          <w:szCs w:val="24"/>
        </w:rPr>
        <w:t xml:space="preserve">5. Вовремя «лечить» – заклеивать. </w:t>
      </w:r>
    </w:p>
    <w:p w:rsidR="002F2692" w:rsidRPr="0040484F" w:rsidRDefault="002F2692" w:rsidP="0040484F">
      <w:pPr>
        <w:widowControl w:val="0"/>
        <w:tabs>
          <w:tab w:val="left" w:pos="142"/>
        </w:tabs>
        <w:autoSpaceDE w:val="0"/>
        <w:autoSpaceDN w:val="0"/>
        <w:adjustRightInd w:val="0"/>
        <w:spacing w:after="0" w:line="240" w:lineRule="auto"/>
        <w:ind w:firstLine="360"/>
        <w:rPr>
          <w:rFonts w:ascii="Times New Roman" w:hAnsi="Times New Roman" w:cs="Times New Roman"/>
          <w:sz w:val="24"/>
          <w:szCs w:val="24"/>
        </w:rPr>
      </w:pPr>
      <w:r w:rsidRPr="0040484F">
        <w:rPr>
          <w:rFonts w:ascii="Times New Roman" w:hAnsi="Times New Roman" w:cs="Times New Roman"/>
          <w:sz w:val="24"/>
          <w:szCs w:val="24"/>
        </w:rPr>
        <w:t xml:space="preserve">6. Вытирать пыль. </w:t>
      </w:r>
    </w:p>
    <w:p w:rsidR="002F2692" w:rsidRPr="0040484F" w:rsidRDefault="002F2692" w:rsidP="0040484F">
      <w:pPr>
        <w:widowControl w:val="0"/>
        <w:autoSpaceDE w:val="0"/>
        <w:autoSpaceDN w:val="0"/>
        <w:adjustRightInd w:val="0"/>
        <w:spacing w:after="0" w:line="240" w:lineRule="auto"/>
        <w:ind w:firstLine="360"/>
        <w:rPr>
          <w:rFonts w:ascii="Times New Roman" w:hAnsi="Times New Roman" w:cs="Times New Roman"/>
          <w:sz w:val="24"/>
          <w:szCs w:val="24"/>
        </w:rPr>
      </w:pPr>
      <w:r w:rsidRPr="0040484F">
        <w:rPr>
          <w:rFonts w:ascii="Times New Roman" w:hAnsi="Times New Roman" w:cs="Times New Roman"/>
          <w:sz w:val="24"/>
          <w:szCs w:val="24"/>
        </w:rPr>
        <w:t xml:space="preserve">7. Убирать на полку. </w:t>
      </w:r>
    </w:p>
    <w:p w:rsidR="002F2692" w:rsidRPr="0040484F" w:rsidRDefault="002F2692" w:rsidP="0040484F">
      <w:pPr>
        <w:widowControl w:val="0"/>
        <w:autoSpaceDE w:val="0"/>
        <w:autoSpaceDN w:val="0"/>
        <w:adjustRightInd w:val="0"/>
        <w:spacing w:after="0" w:line="240" w:lineRule="auto"/>
        <w:ind w:firstLine="360"/>
        <w:jc w:val="both"/>
        <w:rPr>
          <w:rFonts w:ascii="Times New Roman" w:hAnsi="Times New Roman" w:cs="Times New Roman"/>
          <w:sz w:val="24"/>
          <w:szCs w:val="24"/>
        </w:rPr>
      </w:pPr>
      <w:r w:rsidRPr="0040484F">
        <w:rPr>
          <w:rFonts w:ascii="Times New Roman" w:hAnsi="Times New Roman" w:cs="Times New Roman"/>
          <w:sz w:val="24"/>
          <w:szCs w:val="24"/>
        </w:rPr>
        <w:t>А теперь обратите внимание на нашу выставку книг, они все разные и очень интересные. Когда вы научитесь читать, то запишетесь  в детскую библиотеку.</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Вот наша детская библиотека (</w:t>
      </w:r>
      <w:r w:rsidRPr="0040484F">
        <w:rPr>
          <w:rFonts w:ascii="Times New Roman" w:hAnsi="Times New Roman" w:cs="Times New Roman"/>
          <w:i/>
          <w:iCs/>
          <w:sz w:val="24"/>
          <w:szCs w:val="24"/>
        </w:rPr>
        <w:t>слайд 3-библиотека</w:t>
      </w:r>
      <w:r w:rsidRPr="0040484F">
        <w:rPr>
          <w:rFonts w:ascii="Times New Roman" w:hAnsi="Times New Roman" w:cs="Times New Roman"/>
          <w:sz w:val="24"/>
          <w:szCs w:val="24"/>
        </w:rPr>
        <w:t>) здесь живут умные книжки. Давайте прочтем стихи  о родном крае, Родине.</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СТИХИ О ВЕЙДЕЛЕВКЕ</w:t>
      </w:r>
    </w:p>
    <w:p w:rsidR="002F2692" w:rsidRPr="0040484F" w:rsidRDefault="002F2692" w:rsidP="0040484F">
      <w:pPr>
        <w:spacing w:after="0"/>
        <w:rPr>
          <w:rFonts w:ascii="Times New Roman" w:hAnsi="Times New Roman" w:cs="Times New Roman"/>
          <w:b/>
          <w:bCs/>
          <w:sz w:val="24"/>
          <w:szCs w:val="24"/>
        </w:rPr>
      </w:pPr>
      <w:r w:rsidRPr="0040484F">
        <w:rPr>
          <w:rFonts w:ascii="Times New Roman" w:hAnsi="Times New Roman" w:cs="Times New Roman"/>
          <w:b/>
          <w:bCs/>
          <w:sz w:val="24"/>
          <w:szCs w:val="24"/>
        </w:rPr>
        <w:t>Мое Белогорье</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Я вижу степь – пейзаж неброский – </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Ковыль и запах чабреца,</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Люблю я край свой белгородский,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Живу на родине отца.</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Алеют в поле воронцы,</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Как капли крови на панели,</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Здесь жили деды и отцы,</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Пока совсем не посидели.</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Куда ни глянь – кругом цветы:</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Раскинулось ромашек море,</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Нет в мире лучшей красоты,</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Чем всердцу милой Белогорье.</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Люблю восход пурпурно-алый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И небосвод наш ярко-синий,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Свой край – ведь он кусочек малый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Великой родины – России!</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Живи во здравии 100 лет</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С любовью непоколебимой! – </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Таков всегда будет совет</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Тому, кто любит край родимый.</w:t>
      </w:r>
    </w:p>
    <w:p w:rsidR="002F2692" w:rsidRPr="0040484F" w:rsidRDefault="002F2692" w:rsidP="0040484F">
      <w:pPr>
        <w:spacing w:after="0"/>
        <w:rPr>
          <w:rFonts w:ascii="Times New Roman" w:hAnsi="Times New Roman" w:cs="Times New Roman"/>
          <w:b/>
          <w:bCs/>
          <w:sz w:val="24"/>
          <w:szCs w:val="24"/>
        </w:rPr>
      </w:pPr>
      <w:r w:rsidRPr="0040484F">
        <w:rPr>
          <w:rFonts w:ascii="Times New Roman" w:hAnsi="Times New Roman" w:cs="Times New Roman"/>
          <w:b/>
          <w:bCs/>
          <w:sz w:val="24"/>
          <w:szCs w:val="24"/>
        </w:rPr>
        <w:t>Вейделевка</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Пусть не у нас скалистых гор,</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И нет морей и океанов, но есть здесь мы, и есть простор.</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Другого нам совсем не надо.</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Ряды красивых тополей,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И рощ березовых так много.</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Посмотришь – сердцу веселей,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Поселка краше нет другого.</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Пройдешься по родным местам – </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Разноголосо птичье пенье,</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Вокруг такая красота!</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И сразу лучше настроенье.</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Приворожил нас этот край – </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Его поля, луга, леса,</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И ты к нам в гости приезжай,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Узнай, какая здесь краса!</w:t>
      </w:r>
    </w:p>
    <w:p w:rsidR="002F2692" w:rsidRPr="0040484F" w:rsidRDefault="002F2692" w:rsidP="0040484F">
      <w:pPr>
        <w:spacing w:after="0"/>
        <w:rPr>
          <w:rFonts w:ascii="Times New Roman" w:hAnsi="Times New Roman" w:cs="Times New Roman"/>
          <w:b/>
          <w:bCs/>
          <w:sz w:val="24"/>
          <w:szCs w:val="24"/>
        </w:rPr>
      </w:pPr>
      <w:r w:rsidRPr="0040484F">
        <w:rPr>
          <w:rFonts w:ascii="Times New Roman" w:hAnsi="Times New Roman" w:cs="Times New Roman"/>
          <w:b/>
          <w:bCs/>
          <w:sz w:val="24"/>
          <w:szCs w:val="24"/>
        </w:rPr>
        <w:t>Торжественная песня</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 Не счесть на земле городов и селений, </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А Вейделевка вот на планете одна.</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Здесь прожило жизнь не одно поколенье,</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Прославив поселок на все времена.</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В степи расположен наш край черноземный – </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У самой границы с другою страной,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Надеждой и верой всегда окрыленный, </w:t>
      </w:r>
      <w:r w:rsidRPr="0040484F">
        <w:rPr>
          <w:rFonts w:ascii="Times New Roman" w:hAnsi="Times New Roman" w:cs="Times New Roman"/>
          <w:sz w:val="24"/>
          <w:szCs w:val="24"/>
        </w:rPr>
        <w:br/>
        <w:t>Загружен работой народ трудовой.</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И будет поселок нами гордиться ,</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Мы в жизнь воплотим много новых идей, </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Засветятся радостно добрые лица</w:t>
      </w:r>
    </w:p>
    <w:p w:rsidR="002F2692" w:rsidRPr="0040484F" w:rsidRDefault="002F2692" w:rsidP="0040484F">
      <w:pPr>
        <w:spacing w:after="0"/>
        <w:rPr>
          <w:rFonts w:ascii="Times New Roman" w:hAnsi="Times New Roman" w:cs="Times New Roman"/>
          <w:sz w:val="24"/>
          <w:szCs w:val="24"/>
        </w:rPr>
      </w:pPr>
      <w:r w:rsidRPr="0040484F">
        <w:rPr>
          <w:rFonts w:ascii="Times New Roman" w:hAnsi="Times New Roman" w:cs="Times New Roman"/>
          <w:sz w:val="24"/>
          <w:szCs w:val="24"/>
        </w:rPr>
        <w:t xml:space="preserve"> Живущих в поселке хороших людей. (В.Ларина)</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ВЕД:</w:t>
      </w:r>
      <w:r w:rsidRPr="0040484F">
        <w:rPr>
          <w:rFonts w:ascii="Times New Roman" w:hAnsi="Times New Roman" w:cs="Times New Roman"/>
          <w:sz w:val="24"/>
          <w:szCs w:val="24"/>
        </w:rPr>
        <w:t xml:space="preserve"> Продолжаем наше путешествие  (</w:t>
      </w:r>
      <w:r w:rsidRPr="0040484F">
        <w:rPr>
          <w:rFonts w:ascii="Times New Roman" w:hAnsi="Times New Roman" w:cs="Times New Roman"/>
          <w:i/>
          <w:iCs/>
          <w:sz w:val="24"/>
          <w:szCs w:val="24"/>
        </w:rPr>
        <w:t>слайд 4краеведческий музей</w:t>
      </w:r>
      <w:r w:rsidRPr="0040484F">
        <w:rPr>
          <w:rFonts w:ascii="Times New Roman" w:hAnsi="Times New Roman" w:cs="Times New Roman"/>
          <w:sz w:val="24"/>
          <w:szCs w:val="24"/>
        </w:rPr>
        <w:t xml:space="preserve">) </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Это место, где собираются, хранятся, оформляются, изучаются и демонстрируются предметы далекого прошлого и недавних событий края, свидетельства отдельных человеческих судеб. </w:t>
      </w:r>
      <w:r w:rsidRPr="0040484F">
        <w:rPr>
          <w:rFonts w:ascii="Times New Roman" w:hAnsi="Times New Roman" w:cs="Times New Roman"/>
          <w:sz w:val="24"/>
          <w:szCs w:val="24"/>
        </w:rPr>
        <w:br/>
        <w:t>И здесь нас встречает Ушатова Марина Михайловна- директор Вейделевского краеведческого музея.</w:t>
      </w:r>
    </w:p>
    <w:p w:rsidR="002F2692" w:rsidRPr="0040484F" w:rsidRDefault="002F2692" w:rsidP="0040484F">
      <w:pPr>
        <w:spacing w:after="0" w:line="240" w:lineRule="auto"/>
        <w:jc w:val="center"/>
        <w:rPr>
          <w:rFonts w:ascii="Times New Roman" w:hAnsi="Times New Roman" w:cs="Times New Roman"/>
          <w:sz w:val="24"/>
          <w:szCs w:val="24"/>
        </w:rPr>
      </w:pPr>
      <w:r w:rsidRPr="0040484F">
        <w:rPr>
          <w:rFonts w:ascii="Times New Roman" w:hAnsi="Times New Roman" w:cs="Times New Roman"/>
          <w:sz w:val="24"/>
          <w:szCs w:val="24"/>
        </w:rPr>
        <w:t>ВЫСТАВКА «МАЛАЯ РОДИНА»</w:t>
      </w:r>
    </w:p>
    <w:p w:rsidR="002F2692" w:rsidRPr="0040484F" w:rsidRDefault="002F2692" w:rsidP="0040484F">
      <w:pPr>
        <w:spacing w:after="0" w:line="240" w:lineRule="auto"/>
        <w:jc w:val="center"/>
        <w:rPr>
          <w:rFonts w:ascii="Times New Roman" w:hAnsi="Times New Roman" w:cs="Times New Roman"/>
          <w:sz w:val="24"/>
          <w:szCs w:val="24"/>
        </w:rPr>
      </w:pPr>
      <w:r w:rsidRPr="0040484F">
        <w:rPr>
          <w:rFonts w:ascii="Times New Roman" w:hAnsi="Times New Roman" w:cs="Times New Roman"/>
          <w:sz w:val="24"/>
          <w:szCs w:val="24"/>
        </w:rPr>
        <w:t>ТАНЕЦ  «РЕЧЕНЬКА»</w:t>
      </w:r>
    </w:p>
    <w:p w:rsidR="002F2692" w:rsidRPr="0040484F" w:rsidRDefault="002F2692" w:rsidP="0040484F">
      <w:pPr>
        <w:spacing w:after="0" w:line="240" w:lineRule="auto"/>
        <w:rPr>
          <w:rFonts w:ascii="Times New Roman" w:hAnsi="Times New Roman" w:cs="Times New Roman"/>
          <w:i/>
          <w:iCs/>
          <w:sz w:val="24"/>
          <w:szCs w:val="24"/>
        </w:rPr>
      </w:pPr>
      <w:r w:rsidRPr="0040484F">
        <w:rPr>
          <w:rFonts w:ascii="Times New Roman" w:hAnsi="Times New Roman" w:cs="Times New Roman"/>
          <w:b/>
          <w:bCs/>
          <w:sz w:val="24"/>
          <w:szCs w:val="24"/>
        </w:rPr>
        <w:t>ВЕД:</w:t>
      </w:r>
      <w:r w:rsidRPr="0040484F">
        <w:rPr>
          <w:rFonts w:ascii="Times New Roman" w:hAnsi="Times New Roman" w:cs="Times New Roman"/>
          <w:sz w:val="24"/>
          <w:szCs w:val="24"/>
        </w:rPr>
        <w:t xml:space="preserve"> А сейчас мы возвращаемся в наш любимый детский садик (</w:t>
      </w:r>
      <w:r w:rsidRPr="0040484F">
        <w:rPr>
          <w:rFonts w:ascii="Times New Roman" w:hAnsi="Times New Roman" w:cs="Times New Roman"/>
          <w:i/>
          <w:iCs/>
          <w:sz w:val="24"/>
          <w:szCs w:val="24"/>
        </w:rPr>
        <w:t>слайд 5-дет.сад)</w:t>
      </w:r>
    </w:p>
    <w:p w:rsidR="002F2692" w:rsidRPr="0040484F" w:rsidRDefault="002F2692" w:rsidP="0040484F">
      <w:pPr>
        <w:spacing w:after="0" w:line="240" w:lineRule="auto"/>
        <w:jc w:val="center"/>
        <w:rPr>
          <w:rFonts w:ascii="Times New Roman" w:hAnsi="Times New Roman" w:cs="Times New Roman"/>
          <w:i/>
          <w:iCs/>
          <w:sz w:val="24"/>
          <w:szCs w:val="24"/>
        </w:rPr>
      </w:pPr>
      <w:r w:rsidRPr="0040484F">
        <w:rPr>
          <w:rFonts w:ascii="Times New Roman" w:hAnsi="Times New Roman" w:cs="Times New Roman"/>
          <w:i/>
          <w:iCs/>
          <w:sz w:val="24"/>
          <w:szCs w:val="24"/>
        </w:rPr>
        <w:t>Под  веселую музыку в зале появляется Незнайка</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b/>
          <w:bCs/>
          <w:sz w:val="24"/>
          <w:szCs w:val="24"/>
        </w:rPr>
        <w:t xml:space="preserve">Незнайка: </w:t>
      </w:r>
      <w:r w:rsidRPr="0040484F">
        <w:rPr>
          <w:rFonts w:ascii="Times New Roman" w:hAnsi="Times New Roman" w:cs="Times New Roman"/>
          <w:sz w:val="24"/>
          <w:szCs w:val="24"/>
        </w:rPr>
        <w:t>Здравствуйте ребятишки, девчонки и мальчишки.</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b/>
          <w:bCs/>
          <w:sz w:val="24"/>
          <w:szCs w:val="24"/>
        </w:rPr>
        <w:t xml:space="preserve">ВЕД: </w:t>
      </w:r>
      <w:r w:rsidRPr="0040484F">
        <w:rPr>
          <w:rFonts w:ascii="Times New Roman" w:hAnsi="Times New Roman" w:cs="Times New Roman"/>
          <w:sz w:val="24"/>
          <w:szCs w:val="24"/>
        </w:rPr>
        <w:t>Ребята, посмотрите, кто  к нам пришел? Вы узнали?</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ДЕТИ:  Незнайка!</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Незнайка: Вот, вот. И вы меня дразните, и дома и на улице, и в детском саду все Незнайка да Незнайка.</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ВЕД:</w:t>
      </w:r>
      <w:r w:rsidRPr="0040484F">
        <w:rPr>
          <w:rFonts w:ascii="Times New Roman" w:hAnsi="Times New Roman" w:cs="Times New Roman"/>
          <w:sz w:val="24"/>
          <w:szCs w:val="24"/>
        </w:rPr>
        <w:t xml:space="preserve"> Да не расстраивайся ты так Незнайка. Ребята тоже еще не все знают, но не беда и ты и  они многому в садике научатся.</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 xml:space="preserve">Незнайка: </w:t>
      </w:r>
      <w:r w:rsidRPr="0040484F">
        <w:rPr>
          <w:rFonts w:ascii="Times New Roman" w:hAnsi="Times New Roman" w:cs="Times New Roman"/>
          <w:sz w:val="24"/>
          <w:szCs w:val="24"/>
        </w:rPr>
        <w:t>Ребята, а вы  любите сказки?  (</w:t>
      </w:r>
      <w:r w:rsidRPr="0040484F">
        <w:rPr>
          <w:rFonts w:ascii="Times New Roman" w:hAnsi="Times New Roman" w:cs="Times New Roman"/>
          <w:i/>
          <w:iCs/>
          <w:sz w:val="24"/>
          <w:szCs w:val="24"/>
        </w:rPr>
        <w:t>ответы детей</w:t>
      </w:r>
      <w:r w:rsidRPr="0040484F">
        <w:rPr>
          <w:rFonts w:ascii="Times New Roman" w:hAnsi="Times New Roman" w:cs="Times New Roman"/>
          <w:sz w:val="24"/>
          <w:szCs w:val="24"/>
        </w:rPr>
        <w:t>),знаете их? Вот сейчас проверю все ли сказки знают ребята. Если правильно ответите то отгадка появится на экране.</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1.Стоит в поле дом чудесный, он не низок не высок</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   Вы узнали, что за сказка? Ну-ка, хором     ……(теремок)</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2.Перед волком не дрожал от медведя убежал,</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   А  лисице на зубок все ж попался      …….(колобок)</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3.Носит ключик золотой, кто же этот милый деревянный……(буратино)</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Молодцы ребята, отлично справились  с заданием. А чему еще вас учат в детском саду?</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РЕБЕНОК: Наши воспитатели много сил потратили,</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                    Научили нас книги уважать,научили  нас здоровье укреплять.</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НЕЗНЙКА: Так давайте сделаем гимнастику  для глаз.</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Глазки широко открыли (открывают глаза)</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Огляделись, удивились (водят глазами, делают круговые движения)</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Глазки  закрываем- они  у нас отдыхают (глаза закрывают)</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Снова глазки открываем (открывают глаза)</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Быстро, быстро все моргаем (моргают глазами)</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Глазки отдохнули, глубоко вздохнули (открывают глаза и вздыхают глубоко)</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Глубоко вздохнули - вот и отдохнули. </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Я знаю, вы хорошие умные  ребята. Дружите, не ссоритесь и знаете песенку про дружных ребят, спойте ее для меня.</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                                             ПЕСНЯ  «ДРУЖНЫЕ РЕБЯТА»</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НЕЗНАЙКА: А сейчас детвора поиграть пришла пора.</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                                                            ИГРЫ</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“Сделай куклу</w:t>
      </w:r>
      <w:r w:rsidRPr="0040484F">
        <w:rPr>
          <w:rFonts w:ascii="Times New Roman" w:hAnsi="Times New Roman" w:cs="Times New Roman"/>
          <w:sz w:val="24"/>
          <w:szCs w:val="24"/>
        </w:rPr>
        <w:t xml:space="preserve">” (играют дети младшей группы) </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На столе разложены заготовки для изготовления куклы, дети под музыку делают кукол.</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На ковре разложены обручи на один меньше, чем игроков. </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Под музыку дети-“бабочки” “летают” между обручами-“цветами”. По окончании музыки, “бабочки” садятся на любой “цветок”, т.е. встают в обруч.</w:t>
      </w:r>
    </w:p>
    <w:p w:rsidR="002F2692" w:rsidRPr="0040484F" w:rsidRDefault="002F2692" w:rsidP="0040484F">
      <w:pPr>
        <w:spacing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“Собери герб Вейделевки</w:t>
      </w:r>
      <w:r w:rsidRPr="0040484F">
        <w:rPr>
          <w:rFonts w:ascii="Times New Roman" w:hAnsi="Times New Roman" w:cs="Times New Roman"/>
          <w:sz w:val="24"/>
          <w:szCs w:val="24"/>
        </w:rPr>
        <w:t xml:space="preserve">” (играют дети старшей группы) </w:t>
      </w:r>
    </w:p>
    <w:p w:rsidR="002F2692" w:rsidRPr="0040484F" w:rsidRDefault="002F2692" w:rsidP="0040484F">
      <w:pPr>
        <w:spacing w:after="0" w:line="240" w:lineRule="auto"/>
        <w:jc w:val="both"/>
        <w:rPr>
          <w:rFonts w:ascii="Times New Roman" w:hAnsi="Times New Roman" w:cs="Times New Roman"/>
          <w:color w:val="000000"/>
          <w:sz w:val="24"/>
          <w:szCs w:val="24"/>
        </w:rPr>
      </w:pPr>
      <w:r w:rsidRPr="0040484F">
        <w:rPr>
          <w:rFonts w:ascii="Times New Roman" w:hAnsi="Times New Roman" w:cs="Times New Roman"/>
          <w:b/>
          <w:bCs/>
          <w:sz w:val="24"/>
          <w:szCs w:val="24"/>
        </w:rPr>
        <w:t>«Собери слово»</w:t>
      </w:r>
      <w:r w:rsidRPr="0040484F">
        <w:rPr>
          <w:rFonts w:ascii="Times New Roman" w:hAnsi="Times New Roman" w:cs="Times New Roman"/>
          <w:sz w:val="24"/>
          <w:szCs w:val="24"/>
        </w:rPr>
        <w:t xml:space="preserve"> АЗБУКА (играют дети подг.гр.)</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color w:val="000000"/>
          <w:sz w:val="24"/>
          <w:szCs w:val="24"/>
        </w:rPr>
        <w:t>НЕЗНАЙКА: Вы такие молодцы, умные ребята,</w:t>
      </w:r>
      <w:r w:rsidRPr="0040484F">
        <w:rPr>
          <w:rFonts w:ascii="Times New Roman" w:hAnsi="Times New Roman" w:cs="Times New Roman"/>
          <w:color w:val="000000"/>
          <w:sz w:val="24"/>
          <w:szCs w:val="24"/>
        </w:rPr>
        <w:br/>
        <w:t>И поэтому Незнайка Вам вручит - награду!</w:t>
      </w:r>
      <w:r w:rsidRPr="0040484F">
        <w:rPr>
          <w:rFonts w:ascii="Times New Roman" w:hAnsi="Times New Roman" w:cs="Times New Roman"/>
          <w:color w:val="000000"/>
          <w:sz w:val="24"/>
          <w:szCs w:val="24"/>
        </w:rPr>
        <w:br/>
        <w:t xml:space="preserve">                    (достаёт кулёк конфет)</w:t>
      </w:r>
      <w:r w:rsidRPr="0040484F">
        <w:rPr>
          <w:rFonts w:ascii="Times New Roman" w:hAnsi="Times New Roman" w:cs="Times New Roman"/>
          <w:color w:val="000000"/>
          <w:sz w:val="24"/>
          <w:szCs w:val="24"/>
        </w:rPr>
        <w:br/>
        <w:t>Вы, ребята, не зевайте, угощенье принимайте!</w:t>
      </w:r>
      <w:r w:rsidRPr="0040484F">
        <w:rPr>
          <w:rFonts w:ascii="Times New Roman" w:hAnsi="Times New Roman" w:cs="Times New Roman"/>
          <w:color w:val="000000"/>
          <w:sz w:val="24"/>
          <w:szCs w:val="24"/>
        </w:rPr>
        <w:br/>
        <w:t xml:space="preserve">           (угощают детей конфетами) </w:t>
      </w:r>
      <w:r w:rsidRPr="0040484F">
        <w:rPr>
          <w:rFonts w:ascii="Times New Roman" w:hAnsi="Times New Roman" w:cs="Times New Roman"/>
          <w:color w:val="000000"/>
          <w:sz w:val="24"/>
          <w:szCs w:val="24"/>
        </w:rPr>
        <w:br/>
      </w:r>
      <w:r w:rsidRPr="0040484F">
        <w:rPr>
          <w:rFonts w:ascii="Times New Roman" w:hAnsi="Times New Roman" w:cs="Times New Roman"/>
          <w:b/>
          <w:bCs/>
          <w:color w:val="000000"/>
          <w:sz w:val="24"/>
          <w:szCs w:val="24"/>
        </w:rPr>
        <w:t>Ведущий:</w:t>
      </w:r>
      <w:r w:rsidRPr="0040484F">
        <w:rPr>
          <w:rFonts w:ascii="Times New Roman" w:hAnsi="Times New Roman" w:cs="Times New Roman"/>
          <w:color w:val="000000"/>
          <w:sz w:val="24"/>
          <w:szCs w:val="24"/>
        </w:rPr>
        <w:t xml:space="preserve">  Вот и закончился наш праздник. </w:t>
      </w:r>
      <w:r w:rsidRPr="0040484F">
        <w:rPr>
          <w:rFonts w:ascii="Times New Roman" w:hAnsi="Times New Roman" w:cs="Times New Roman"/>
          <w:sz w:val="24"/>
          <w:szCs w:val="24"/>
        </w:rPr>
        <w:t>Мы хотим, чтобы наш поселок Вейделевка Белгородской области стал для Вас родным не только на словах, но и в душе. Мы будем все делать для того, чтобы он стал еще краше и чище. Родина такова, какой мы её делаем сами.</w:t>
      </w:r>
    </w:p>
    <w:p w:rsidR="002F2692" w:rsidRPr="0040484F" w:rsidRDefault="002F2692" w:rsidP="0040484F">
      <w:pPr>
        <w:spacing w:after="0" w:line="240" w:lineRule="auto"/>
        <w:jc w:val="center"/>
        <w:rPr>
          <w:rFonts w:ascii="Times New Roman" w:hAnsi="Times New Roman" w:cs="Times New Roman"/>
          <w:color w:val="000000"/>
          <w:sz w:val="24"/>
          <w:szCs w:val="24"/>
        </w:rPr>
      </w:pPr>
    </w:p>
    <w:p w:rsidR="002F2692" w:rsidRPr="0040484F" w:rsidRDefault="002F2692" w:rsidP="0040484F">
      <w:pPr>
        <w:autoSpaceDE w:val="0"/>
        <w:autoSpaceDN w:val="0"/>
        <w:adjustRightInd w:val="0"/>
        <w:spacing w:after="0"/>
        <w:jc w:val="right"/>
        <w:rPr>
          <w:rFonts w:ascii="Times New Roman" w:hAnsi="Times New Roman" w:cs="Times New Roman"/>
          <w:sz w:val="24"/>
          <w:szCs w:val="24"/>
        </w:rPr>
      </w:pPr>
      <w:r w:rsidRPr="0040484F">
        <w:rPr>
          <w:rFonts w:ascii="Times New Roman" w:hAnsi="Times New Roman" w:cs="Times New Roman"/>
          <w:sz w:val="24"/>
          <w:szCs w:val="24"/>
        </w:rPr>
        <w:t>Приложение 8</w:t>
      </w:r>
    </w:p>
    <w:p w:rsidR="002F2692" w:rsidRPr="0040484F" w:rsidRDefault="002F2692" w:rsidP="0040484F">
      <w:pPr>
        <w:spacing w:after="0" w:line="240" w:lineRule="auto"/>
        <w:rPr>
          <w:rFonts w:ascii="Times New Roman" w:hAnsi="Times New Roman" w:cs="Times New Roman"/>
          <w:b/>
          <w:bCs/>
          <w:sz w:val="24"/>
          <w:szCs w:val="24"/>
        </w:rPr>
      </w:pPr>
      <w:r w:rsidRPr="0040484F">
        <w:rPr>
          <w:rFonts w:ascii="Times New Roman" w:hAnsi="Times New Roman" w:cs="Times New Roman"/>
          <w:b/>
          <w:bCs/>
          <w:sz w:val="24"/>
          <w:szCs w:val="24"/>
        </w:rPr>
        <w:t>Тема:</w:t>
      </w:r>
      <w:r w:rsidRPr="0040484F">
        <w:rPr>
          <w:rFonts w:ascii="Times New Roman" w:hAnsi="Times New Roman" w:cs="Times New Roman"/>
          <w:sz w:val="24"/>
          <w:szCs w:val="24"/>
        </w:rPr>
        <w:t xml:space="preserve">  </w:t>
      </w:r>
      <w:r w:rsidRPr="0040484F">
        <w:rPr>
          <w:rFonts w:ascii="Times New Roman" w:hAnsi="Times New Roman" w:cs="Times New Roman"/>
          <w:b/>
          <w:bCs/>
          <w:sz w:val="24"/>
          <w:szCs w:val="24"/>
        </w:rPr>
        <w:t>Куклы из прошлого</w:t>
      </w:r>
      <w:r w:rsidRPr="0040484F">
        <w:rPr>
          <w:rFonts w:ascii="Times New Roman" w:hAnsi="Times New Roman" w:cs="Times New Roman"/>
          <w:sz w:val="24"/>
          <w:szCs w:val="24"/>
        </w:rPr>
        <w:br/>
      </w:r>
      <w:r w:rsidRPr="0040484F">
        <w:rPr>
          <w:rFonts w:ascii="Times New Roman" w:hAnsi="Times New Roman" w:cs="Times New Roman"/>
          <w:b/>
          <w:bCs/>
          <w:sz w:val="24"/>
          <w:szCs w:val="24"/>
        </w:rPr>
        <w:t>Цель:</w:t>
      </w:r>
      <w:r w:rsidRPr="0040484F">
        <w:rPr>
          <w:rFonts w:ascii="Times New Roman" w:hAnsi="Times New Roman" w:cs="Times New Roman"/>
          <w:sz w:val="24"/>
          <w:szCs w:val="24"/>
        </w:rPr>
        <w:t xml:space="preserve"> вызвать у детей интерес к традиционной народной культуре, обычаям Вейделевского района с целью сохранения культурного наследия.</w:t>
      </w:r>
      <w:r w:rsidRPr="0040484F">
        <w:rPr>
          <w:rFonts w:ascii="Times New Roman" w:hAnsi="Times New Roman" w:cs="Times New Roman"/>
          <w:sz w:val="24"/>
          <w:szCs w:val="24"/>
        </w:rPr>
        <w:br/>
      </w:r>
      <w:r w:rsidRPr="0040484F">
        <w:rPr>
          <w:rFonts w:ascii="Times New Roman" w:hAnsi="Times New Roman" w:cs="Times New Roman"/>
          <w:b/>
          <w:bCs/>
          <w:sz w:val="24"/>
          <w:szCs w:val="24"/>
        </w:rPr>
        <w:t xml:space="preserve">Задачи: </w:t>
      </w:r>
    </w:p>
    <w:p w:rsidR="002F2692" w:rsidRPr="0040484F" w:rsidRDefault="002F2692" w:rsidP="0040484F">
      <w:pPr>
        <w:numPr>
          <w:ilvl w:val="0"/>
          <w:numId w:val="9"/>
        </w:numPr>
        <w:spacing w:before="100" w:beforeAutospacing="1"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Познакомить с традицией Вейделевского района – изготовлением тряпичной куклы.</w:t>
      </w:r>
    </w:p>
    <w:p w:rsidR="002F2692" w:rsidRPr="0040484F" w:rsidRDefault="002F2692" w:rsidP="0040484F">
      <w:pPr>
        <w:numPr>
          <w:ilvl w:val="0"/>
          <w:numId w:val="9"/>
        </w:numPr>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 Развивать интерес к местным традициям.</w:t>
      </w:r>
    </w:p>
    <w:p w:rsidR="002F2692" w:rsidRPr="0040484F" w:rsidRDefault="002F2692" w:rsidP="0040484F">
      <w:pPr>
        <w:numPr>
          <w:ilvl w:val="0"/>
          <w:numId w:val="9"/>
        </w:numPr>
        <w:spacing w:before="100" w:beforeAutospacing="1"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Расширить кругозор детей о применении тряпичной куклы как оберега в старину и в наши дни.</w:t>
      </w:r>
    </w:p>
    <w:p w:rsidR="002F2692" w:rsidRPr="0040484F" w:rsidRDefault="002F2692" w:rsidP="0040484F">
      <w:pPr>
        <w:numPr>
          <w:ilvl w:val="0"/>
          <w:numId w:val="9"/>
        </w:numPr>
        <w:spacing w:before="100" w:beforeAutospacing="1"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Научить пользоваться тряпичной куклой как игрушкой, как оберегом, как предметом культуры своего края.</w:t>
      </w:r>
    </w:p>
    <w:p w:rsidR="002F2692" w:rsidRPr="0040484F" w:rsidRDefault="002F2692" w:rsidP="0040484F">
      <w:pPr>
        <w:numPr>
          <w:ilvl w:val="0"/>
          <w:numId w:val="9"/>
        </w:numPr>
        <w:spacing w:before="100" w:beforeAutospacing="1"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Воспитывать детей на народных традициях, передаваемых из поколения в поколение; хранить и почитать обычаи нашего края.</w:t>
      </w:r>
    </w:p>
    <w:p w:rsidR="002F2692" w:rsidRPr="0040484F" w:rsidRDefault="002F2692" w:rsidP="0040484F">
      <w:pPr>
        <w:spacing w:before="100" w:beforeAutospacing="1" w:after="0" w:line="240" w:lineRule="auto"/>
        <w:jc w:val="both"/>
        <w:rPr>
          <w:rFonts w:ascii="Times New Roman" w:hAnsi="Times New Roman" w:cs="Times New Roman"/>
          <w:sz w:val="24"/>
          <w:szCs w:val="24"/>
        </w:rPr>
      </w:pPr>
      <w:r w:rsidRPr="0040484F">
        <w:rPr>
          <w:rFonts w:ascii="Times New Roman" w:hAnsi="Times New Roman" w:cs="Times New Roman"/>
          <w:b/>
          <w:bCs/>
          <w:sz w:val="24"/>
          <w:szCs w:val="24"/>
        </w:rPr>
        <w:t>Предварительная работа:</w:t>
      </w:r>
      <w:r w:rsidRPr="0040484F">
        <w:rPr>
          <w:rFonts w:ascii="Times New Roman" w:hAnsi="Times New Roman" w:cs="Times New Roman"/>
          <w:sz w:val="24"/>
          <w:szCs w:val="24"/>
        </w:rPr>
        <w:t xml:space="preserve"> изготовление дома с родителями тряпичных кукол, организация в группе мини - музея «ВозРождаю».</w:t>
      </w:r>
    </w:p>
    <w:p w:rsidR="002F2692" w:rsidRPr="0040484F" w:rsidRDefault="002F2692" w:rsidP="0040484F">
      <w:pPr>
        <w:spacing w:after="0"/>
        <w:jc w:val="both"/>
        <w:rPr>
          <w:rFonts w:ascii="Times New Roman" w:hAnsi="Times New Roman" w:cs="Times New Roman"/>
          <w:sz w:val="24"/>
          <w:szCs w:val="24"/>
        </w:rPr>
      </w:pPr>
      <w:r w:rsidRPr="0040484F">
        <w:rPr>
          <w:rFonts w:ascii="Times New Roman" w:hAnsi="Times New Roman" w:cs="Times New Roman"/>
          <w:b/>
          <w:bCs/>
          <w:sz w:val="24"/>
          <w:szCs w:val="24"/>
        </w:rPr>
        <w:t xml:space="preserve">Организация развивающей среды: </w:t>
      </w:r>
      <w:r w:rsidRPr="0040484F">
        <w:rPr>
          <w:rFonts w:ascii="Times New Roman" w:hAnsi="Times New Roman" w:cs="Times New Roman"/>
          <w:sz w:val="24"/>
          <w:szCs w:val="24"/>
        </w:rPr>
        <w:t>зал, оформленный под старину, куклы современные,  куклы тряпичные, изготовленные детьми и родителями; мультимедийный проектор, презентация «Народные праздники вейделевцев»; звукозаписи русских народных мелодий; материалы для изготовления кукол, схемы изготовления кукол, сигнальные карточки.</w:t>
      </w:r>
    </w:p>
    <w:p w:rsidR="002F2692" w:rsidRPr="0040484F" w:rsidRDefault="002F2692" w:rsidP="0040484F">
      <w:pPr>
        <w:spacing w:after="0"/>
        <w:jc w:val="both"/>
        <w:rPr>
          <w:rFonts w:ascii="Times New Roman" w:hAnsi="Times New Roman" w:cs="Times New Roman"/>
          <w:sz w:val="24"/>
          <w:szCs w:val="24"/>
        </w:rPr>
      </w:pPr>
      <w:r w:rsidRPr="0040484F">
        <w:rPr>
          <w:rFonts w:ascii="Times New Roman" w:hAnsi="Times New Roman" w:cs="Times New Roman"/>
          <w:b/>
          <w:bCs/>
          <w:sz w:val="24"/>
          <w:szCs w:val="24"/>
        </w:rPr>
        <w:t xml:space="preserve">Интеграция образовательных областей: </w:t>
      </w:r>
      <w:r w:rsidRPr="0040484F">
        <w:rPr>
          <w:rFonts w:ascii="Times New Roman" w:hAnsi="Times New Roman" w:cs="Times New Roman"/>
          <w:sz w:val="24"/>
          <w:szCs w:val="24"/>
        </w:rPr>
        <w:t>коммуникация, познание, социализация, безопасность.</w:t>
      </w:r>
    </w:p>
    <w:p w:rsidR="002F2692" w:rsidRPr="0040484F" w:rsidRDefault="002F2692" w:rsidP="0040484F">
      <w:pPr>
        <w:spacing w:after="0"/>
        <w:jc w:val="center"/>
        <w:rPr>
          <w:rFonts w:ascii="Times New Roman" w:hAnsi="Times New Roman" w:cs="Times New Roman"/>
          <w:b/>
          <w:bCs/>
          <w:sz w:val="24"/>
          <w:szCs w:val="24"/>
        </w:rPr>
      </w:pPr>
      <w:r w:rsidRPr="0040484F">
        <w:rPr>
          <w:rFonts w:ascii="Times New Roman" w:hAnsi="Times New Roman" w:cs="Times New Roman"/>
          <w:b/>
          <w:bCs/>
          <w:sz w:val="24"/>
          <w:szCs w:val="24"/>
        </w:rPr>
        <w:t>Ход:</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xml:space="preserve"> Ребята, мы с вами живем в огромной и красивой стране. Скажите, как она называется?</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Дети:</w:t>
      </w:r>
      <w:r w:rsidRPr="0040484F">
        <w:rPr>
          <w:rFonts w:ascii="Times New Roman" w:hAnsi="Times New Roman" w:cs="Times New Roman"/>
          <w:sz w:val="24"/>
          <w:szCs w:val="24"/>
          <w:lang w:eastAsia="en-US"/>
        </w:rPr>
        <w:t xml:space="preserve"> Россия.</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xml:space="preserve"> Это наша с вами любимая Родина. Но есть еще малая Родина - это  то место, где ты родился и вырос. Для нас это… Как вы думаете что?   </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Правильно Вейделевка.</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-Вы любите ее?</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Каждый человек любит свою Родину, и любовь эта передается от поколения к поколению. А как называются люди, живущие в нашем поселке.</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b/>
          <w:bCs/>
          <w:sz w:val="24"/>
          <w:szCs w:val="24"/>
          <w:lang w:eastAsia="en-US"/>
        </w:rPr>
        <w:t>Дети:</w:t>
      </w:r>
      <w:r w:rsidRPr="0040484F">
        <w:rPr>
          <w:rFonts w:ascii="Times New Roman" w:hAnsi="Times New Roman" w:cs="Times New Roman"/>
          <w:sz w:val="24"/>
          <w:szCs w:val="24"/>
          <w:lang w:eastAsia="en-US"/>
        </w:rPr>
        <w:t xml:space="preserve">Вейделевцы. Так вот, вейделевцы бережно хранят традиции наших предков. </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xml:space="preserve"> Давайте, вспомним, какие вы знаете традиции? (резьба по дереву, лозоплетение, вязание, вышивка, изготовление изделий из соломки кружевоплетение,  русский костюм, традиционная тряпичная кукла.)</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А какие народные праздники знаете? (Троица, Масленница, Пасха, Рождество, Крещение)</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А недавно, какой праздник отмечали вейделевцы? (Масленица)</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Что  он символизирует? (приход весны)</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xml:space="preserve"> Что делают на празднике, какое блюдо готовят? (блины)</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А в завершении праздника что происходит?</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b/>
          <w:bCs/>
          <w:sz w:val="24"/>
          <w:szCs w:val="24"/>
          <w:lang w:eastAsia="en-US"/>
        </w:rPr>
        <w:t>Дети:</w:t>
      </w:r>
      <w:r w:rsidRPr="0040484F">
        <w:rPr>
          <w:rFonts w:ascii="Times New Roman" w:hAnsi="Times New Roman" w:cs="Times New Roman"/>
          <w:sz w:val="24"/>
          <w:szCs w:val="24"/>
          <w:lang w:eastAsia="en-US"/>
        </w:rPr>
        <w:t xml:space="preserve"> сжигают куклу.</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xml:space="preserve"> на Руси и конкретно в Вейделевском районе  делалось очень  много кукол. Я надеюсь, вы понимаете, что рукотворные куклы отличались от современных. Это были обрядовые, обереговые и игровые куклы. Давайте посмотрим  их на слайдах.</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(презентация кукол)</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 xml:space="preserve">Воспитатель: </w:t>
      </w:r>
      <w:r w:rsidRPr="0040484F">
        <w:rPr>
          <w:rFonts w:ascii="Times New Roman" w:hAnsi="Times New Roman" w:cs="Times New Roman"/>
          <w:sz w:val="24"/>
          <w:szCs w:val="24"/>
          <w:u w:val="single"/>
          <w:lang w:eastAsia="en-US"/>
        </w:rPr>
        <w:t>Ребята,</w:t>
      </w:r>
      <w:r w:rsidRPr="0040484F">
        <w:rPr>
          <w:rFonts w:ascii="Times New Roman" w:hAnsi="Times New Roman" w:cs="Times New Roman"/>
          <w:sz w:val="24"/>
          <w:szCs w:val="24"/>
          <w:lang w:eastAsia="en-US"/>
        </w:rPr>
        <w:t>сегодня мы с вами на какое-то время вернёмся в прошлое и познакомимся с куклами Вейделевского края, которые делали наши бабушки и прабабушки.</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Давайте произнесем волшебные слова:</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«Раз, два, три прошлое приди!»</w:t>
      </w:r>
    </w:p>
    <w:p w:rsidR="002F2692" w:rsidRPr="0040484F" w:rsidRDefault="002F2692" w:rsidP="0040484F">
      <w:pPr>
        <w:spacing w:after="0"/>
        <w:jc w:val="both"/>
        <w:rPr>
          <w:rFonts w:ascii="Times New Roman" w:hAnsi="Times New Roman" w:cs="Times New Roman"/>
          <w:sz w:val="24"/>
          <w:szCs w:val="24"/>
        </w:rPr>
      </w:pPr>
      <w:r w:rsidRPr="0040484F">
        <w:rPr>
          <w:rFonts w:ascii="Times New Roman" w:hAnsi="Times New Roman" w:cs="Times New Roman"/>
          <w:sz w:val="24"/>
          <w:szCs w:val="24"/>
        </w:rPr>
        <w:t>Звучит русская народная музыка,</w:t>
      </w:r>
      <w:r w:rsidRPr="0040484F">
        <w:rPr>
          <w:rFonts w:ascii="Times New Roman" w:hAnsi="Times New Roman" w:cs="Times New Roman"/>
          <w:sz w:val="24"/>
          <w:szCs w:val="24"/>
          <w:lang w:eastAsia="en-US"/>
        </w:rPr>
        <w:t xml:space="preserve"> открывается ширма, воспитатель набрасывает на плечи платок,</w:t>
      </w:r>
      <w:r w:rsidRPr="0040484F">
        <w:rPr>
          <w:rFonts w:ascii="Times New Roman" w:hAnsi="Times New Roman" w:cs="Times New Roman"/>
          <w:sz w:val="24"/>
          <w:szCs w:val="24"/>
        </w:rPr>
        <w:t>дети заняты делом: со спицами, кукурузу лущат, кукол крутят, возле прялки, возле печи.</w:t>
      </w:r>
    </w:p>
    <w:p w:rsidR="002F2692" w:rsidRPr="0040484F" w:rsidRDefault="002F2692" w:rsidP="0040484F">
      <w:pPr>
        <w:spacing w:after="0"/>
        <w:jc w:val="both"/>
        <w:rPr>
          <w:rFonts w:ascii="Times New Roman" w:hAnsi="Times New Roman" w:cs="Times New Roman"/>
          <w:sz w:val="24"/>
          <w:szCs w:val="24"/>
        </w:rPr>
      </w:pPr>
      <w:r w:rsidRPr="0040484F">
        <w:rPr>
          <w:rFonts w:ascii="Times New Roman" w:hAnsi="Times New Roman" w:cs="Times New Roman"/>
          <w:sz w:val="24"/>
          <w:szCs w:val="24"/>
        </w:rPr>
        <w:t>Дети усаживаются на стулья.</w:t>
      </w:r>
    </w:p>
    <w:p w:rsidR="002F2692" w:rsidRPr="0040484F" w:rsidRDefault="002F2692" w:rsidP="0040484F">
      <w:pPr>
        <w:spacing w:after="0"/>
        <w:jc w:val="both"/>
        <w:rPr>
          <w:rFonts w:ascii="Times New Roman" w:hAnsi="Times New Roman" w:cs="Times New Roman"/>
          <w:sz w:val="24"/>
          <w:szCs w:val="24"/>
        </w:rPr>
      </w:pPr>
      <w:r w:rsidRPr="0040484F">
        <w:rPr>
          <w:rFonts w:ascii="Times New Roman" w:hAnsi="Times New Roman" w:cs="Times New Roman"/>
          <w:b/>
          <w:bCs/>
          <w:sz w:val="24"/>
          <w:szCs w:val="24"/>
        </w:rPr>
        <w:t>Воспитатель:</w:t>
      </w:r>
      <w:r w:rsidRPr="0040484F">
        <w:rPr>
          <w:rFonts w:ascii="Times New Roman" w:hAnsi="Times New Roman" w:cs="Times New Roman"/>
          <w:sz w:val="24"/>
          <w:szCs w:val="24"/>
        </w:rPr>
        <w:t xml:space="preserve"> Здравствуйте, вы меня узнали?  я ваша старая знакомая бабушка Арина. У меня есть сундук, посмотрите, какой он красивый, расписной, какие на нем узоры. Сундучок этот не простой. Если отгадаете мою загадку, узнаете, что находится в сундуке.</w:t>
      </w:r>
    </w:p>
    <w:p w:rsidR="002F2692" w:rsidRPr="0040484F" w:rsidRDefault="002F2692" w:rsidP="0040484F">
      <w:pPr>
        <w:spacing w:after="0"/>
        <w:jc w:val="both"/>
        <w:rPr>
          <w:rFonts w:ascii="Times New Roman" w:hAnsi="Times New Roman" w:cs="Times New Roman"/>
          <w:sz w:val="24"/>
          <w:szCs w:val="24"/>
        </w:rPr>
      </w:pPr>
      <w:r w:rsidRPr="0040484F">
        <w:rPr>
          <w:rFonts w:ascii="Times New Roman" w:hAnsi="Times New Roman" w:cs="Times New Roman"/>
          <w:sz w:val="24"/>
          <w:szCs w:val="24"/>
        </w:rPr>
        <w:t>Платья носит, есть не просит,</w:t>
      </w:r>
    </w:p>
    <w:p w:rsidR="002F2692" w:rsidRPr="0040484F" w:rsidRDefault="002F2692" w:rsidP="0040484F">
      <w:pPr>
        <w:spacing w:after="0" w:line="240" w:lineRule="auto"/>
        <w:rPr>
          <w:rFonts w:ascii="Times New Roman" w:hAnsi="Times New Roman" w:cs="Times New Roman"/>
          <w:sz w:val="24"/>
          <w:szCs w:val="24"/>
          <w:lang w:eastAsia="en-US"/>
        </w:rPr>
      </w:pPr>
      <w:r w:rsidRPr="0040484F">
        <w:rPr>
          <w:rFonts w:ascii="Times New Roman" w:hAnsi="Times New Roman" w:cs="Times New Roman"/>
          <w:sz w:val="24"/>
          <w:szCs w:val="24"/>
          <w:lang w:eastAsia="en-US"/>
        </w:rPr>
        <w:t>Всегда послушна, Но с ней не скучно.(кукла)</w:t>
      </w:r>
    </w:p>
    <w:p w:rsidR="002F2692" w:rsidRPr="0040484F" w:rsidRDefault="002F2692" w:rsidP="0040484F">
      <w:pPr>
        <w:spacing w:after="0"/>
        <w:rPr>
          <w:rFonts w:ascii="Times New Roman" w:hAnsi="Times New Roman" w:cs="Times New Roman"/>
          <w:b/>
          <w:bCs/>
          <w:sz w:val="24"/>
          <w:szCs w:val="24"/>
          <w:u w:val="single"/>
          <w:lang w:eastAsia="en-US"/>
        </w:rPr>
      </w:pP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xml:space="preserve"> достает из сундука тряпичную куклу и предлагает воспитателю вместе с детьми ее рассмотреть).</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lang w:eastAsia="en-US"/>
        </w:rPr>
        <w:t>Рассматривание и сравнение тряпичной куклы и современной</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 xml:space="preserve">Дети: </w:t>
      </w:r>
      <w:r w:rsidRPr="0040484F">
        <w:rPr>
          <w:rFonts w:ascii="Times New Roman" w:hAnsi="Times New Roman" w:cs="Times New Roman"/>
          <w:sz w:val="24"/>
          <w:szCs w:val="24"/>
          <w:lang w:eastAsia="en-US"/>
        </w:rPr>
        <w:t>какая интересная кукла.</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Ребята, а эта кукла похожа на кукол, которыми вы играете в настоящее время.</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Дети:</w:t>
      </w:r>
      <w:r w:rsidRPr="0040484F">
        <w:rPr>
          <w:rFonts w:ascii="Times New Roman" w:hAnsi="Times New Roman" w:cs="Times New Roman"/>
          <w:sz w:val="24"/>
          <w:szCs w:val="24"/>
          <w:lang w:eastAsia="en-US"/>
        </w:rPr>
        <w:t xml:space="preserve"> нет, не похожа (дети сравнивают современную куклу с тряпичной)</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а чем они отличаются?</w:t>
      </w:r>
      <w:r w:rsidRPr="0040484F">
        <w:rPr>
          <w:rFonts w:ascii="Times New Roman" w:hAnsi="Times New Roman" w:cs="Times New Roman"/>
          <w:sz w:val="24"/>
          <w:szCs w:val="24"/>
          <w:lang w:eastAsia="en-US"/>
        </w:rPr>
        <w:br/>
        <w:t xml:space="preserve">Дети (они сделаны из разных материалов, у них разные волосы, одежда, тряпичная кукла безликая) </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xml:space="preserve"> как одета современная кукла?</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lang w:eastAsia="en-US"/>
        </w:rPr>
        <w:t>Дети:</w:t>
      </w:r>
      <w:r w:rsidRPr="0040484F">
        <w:rPr>
          <w:rFonts w:ascii="Times New Roman" w:hAnsi="Times New Roman" w:cs="Times New Roman"/>
          <w:sz w:val="24"/>
          <w:szCs w:val="24"/>
          <w:lang w:eastAsia="en-US"/>
        </w:rPr>
        <w:t xml:space="preserve"> у современных кукол красивые платья из разных шелковых тканей, в волосах всяческие заколки, бантики. </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xml:space="preserve"> а как были одеты куклы прошлого века?</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Дети:</w:t>
      </w:r>
      <w:r w:rsidRPr="0040484F">
        <w:rPr>
          <w:rFonts w:ascii="Times New Roman" w:hAnsi="Times New Roman" w:cs="Times New Roman"/>
          <w:sz w:val="24"/>
          <w:szCs w:val="24"/>
          <w:lang w:eastAsia="en-US"/>
        </w:rPr>
        <w:t xml:space="preserve"> на них были сарафаны красного цвета, длинные платья, фартуки, на голове кокошники.</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Воспитатель:</w:t>
      </w:r>
      <w:r w:rsidRPr="0040484F">
        <w:rPr>
          <w:rFonts w:ascii="Times New Roman" w:hAnsi="Times New Roman" w:cs="Times New Roman"/>
          <w:sz w:val="24"/>
          <w:szCs w:val="24"/>
          <w:lang w:eastAsia="en-US"/>
        </w:rPr>
        <w:t xml:space="preserve"> Ребята, а если заглянуть поглубже в сундук, то можно найти вот такую интересную куклу Кубышка – травница-это целительная кукла-хозяюшка. Наши предки использовали её для очищения воздуха в доме и профилактики заболеваний. Вешали или ставили куколку «Кубышку-Травницу» в местах, где застаивался воздух или над колыбелью ребенка, таким образом, охраняя дом от злых духов и хвори.  Каждый вечер, перед сном, мешочек обязательно разминали, чтобы в комнате разнесся травяной дух, который благотворно влияет на состояние сна и воздуха в помещении. В основе этой куклы юбка-мешок с лекарственными травами. Кукла  «Кубышка-травница» используется в зависимости от трав, которые заложены в ее мешочек. Для хорошего настроения: пустырник, мелисса, ромашка аптечная. Для профилактики простудных заболеваний: зверобой, ромашка аптечная, бессмертник, шалфей, тысячелистник. При заболеваниях верхних дыхательных путей  набить куклу травой чабреца.  Для хорошего сна куколку нужно поместить в спальне, возле кровати. Через два года траву в мешочке надо менять.</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А давайте посмотрим какая кукла еще есть в сундуке?</w:t>
      </w:r>
    </w:p>
    <w:p w:rsidR="002F2692" w:rsidRPr="0040484F" w:rsidRDefault="002F2692" w:rsidP="0040484F">
      <w:pPr>
        <w:spacing w:after="0"/>
        <w:jc w:val="both"/>
        <w:rPr>
          <w:rFonts w:ascii="Times New Roman" w:hAnsi="Times New Roman" w:cs="Times New Roman"/>
          <w:i/>
          <w:iCs/>
          <w:sz w:val="24"/>
          <w:szCs w:val="24"/>
          <w:lang w:eastAsia="en-US"/>
        </w:rPr>
      </w:pPr>
      <w:r w:rsidRPr="0040484F">
        <w:rPr>
          <w:rFonts w:ascii="Times New Roman" w:hAnsi="Times New Roman" w:cs="Times New Roman"/>
          <w:sz w:val="24"/>
          <w:szCs w:val="24"/>
          <w:lang w:eastAsia="en-US"/>
        </w:rPr>
        <w:t xml:space="preserve">Называется она Кувадка, я знаю, что Викина мама рассказывала ей об этой кукле </w:t>
      </w:r>
      <w:r w:rsidRPr="0040484F">
        <w:rPr>
          <w:rFonts w:ascii="Times New Roman" w:hAnsi="Times New Roman" w:cs="Times New Roman"/>
          <w:i/>
          <w:iCs/>
          <w:sz w:val="24"/>
          <w:szCs w:val="24"/>
          <w:lang w:eastAsia="en-US"/>
        </w:rPr>
        <w:t>(рассказ ребенка о кукле кувадке)</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i/>
          <w:iCs/>
          <w:sz w:val="24"/>
          <w:szCs w:val="24"/>
          <w:lang w:eastAsia="en-US"/>
        </w:rPr>
        <w:t xml:space="preserve">- </w:t>
      </w:r>
      <w:r w:rsidRPr="0040484F">
        <w:rPr>
          <w:rFonts w:ascii="Times New Roman" w:hAnsi="Times New Roman" w:cs="Times New Roman"/>
          <w:sz w:val="24"/>
          <w:szCs w:val="24"/>
          <w:lang w:eastAsia="en-US"/>
        </w:rPr>
        <w:t>я знаю, чтоСонина бабушка рассказывала ей о кукле Крупеничке, расскажи нам, что ты о ней знаешь?(рассказ ребенка о крупеничке)</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Соня, достань последнюю куклу из сундука.</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-Ребята, как вы думаете, как она называется?</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xml:space="preserve">- Колокольчик  </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Что Соня знает об этой кукле?</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(рассказ о кукле колокольчик)</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Молодцы, девочки, очень интересные рассказы.</w:t>
      </w:r>
    </w:p>
    <w:p w:rsidR="002F2692" w:rsidRPr="0040484F" w:rsidRDefault="002F2692" w:rsidP="0040484F">
      <w:pPr>
        <w:spacing w:after="0"/>
        <w:jc w:val="both"/>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А теперь предлагаю поиграть.</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b/>
          <w:bCs/>
          <w:sz w:val="24"/>
          <w:szCs w:val="24"/>
          <w:lang w:eastAsia="en-US"/>
        </w:rPr>
        <w:t>Игра с сигнальными карточками на закрепление изготовления тряпичной куклы.</w:t>
      </w:r>
      <w:r w:rsidRPr="0040484F">
        <w:rPr>
          <w:rFonts w:ascii="Times New Roman" w:hAnsi="Times New Roman" w:cs="Times New Roman"/>
          <w:sz w:val="24"/>
          <w:szCs w:val="24"/>
          <w:lang w:eastAsia="en-US"/>
        </w:rPr>
        <w:t xml:space="preserve"> Я буду произносить фразы, если относится к тряпичной кукле, поднять карточку с тряпичной куклой, если к современной – то поднять карточку с современной куклой.</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Просты в изготовлении (сложны в изготовлении)</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Минимум материала для затрат (нужны затраты на изготовление куклы)</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Можно делать самим детям с младшего возраста (дети сами такую куклу изготовить не могут)</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Не нужно тратиться на покупку новой куклы в магазине</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имеют хорошо обозначенные части тела;</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таким куклам невозможно поменять одежду, (таким куклам можно  поменять одежду)</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нет прорисованного лица, (есть лицо)</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sz w:val="24"/>
          <w:szCs w:val="24"/>
          <w:lang w:eastAsia="en-US"/>
        </w:rPr>
        <w:t>- нет фиксированного положения: сидеть или стоять, (есть фиксированное положение)</w:t>
      </w:r>
    </w:p>
    <w:p w:rsidR="002F2692" w:rsidRPr="0040484F" w:rsidRDefault="002F2692" w:rsidP="0040484F">
      <w:pPr>
        <w:spacing w:after="0"/>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 xml:space="preserve">Ребенок:  </w:t>
      </w:r>
      <w:r w:rsidRPr="0040484F">
        <w:rPr>
          <w:rFonts w:ascii="Times New Roman" w:hAnsi="Times New Roman" w:cs="Times New Roman"/>
          <w:sz w:val="24"/>
          <w:szCs w:val="24"/>
          <w:u w:val="single"/>
          <w:lang w:eastAsia="en-US"/>
        </w:rPr>
        <w:t>Наталья Александровна</w:t>
      </w:r>
      <w:r w:rsidRPr="0040484F">
        <w:rPr>
          <w:rFonts w:ascii="Times New Roman" w:hAnsi="Times New Roman" w:cs="Times New Roman"/>
          <w:b/>
          <w:bCs/>
          <w:sz w:val="24"/>
          <w:szCs w:val="24"/>
          <w:u w:val="single"/>
          <w:lang w:eastAsia="en-US"/>
        </w:rPr>
        <w:t xml:space="preserve">, </w:t>
      </w:r>
      <w:r w:rsidRPr="0040484F">
        <w:rPr>
          <w:rFonts w:ascii="Times New Roman" w:hAnsi="Times New Roman" w:cs="Times New Roman"/>
          <w:sz w:val="24"/>
          <w:szCs w:val="24"/>
          <w:lang w:eastAsia="en-US"/>
        </w:rPr>
        <w:t xml:space="preserve"> мы тоже хотим  попробовать сделать старинную куклу.</w:t>
      </w:r>
    </w:p>
    <w:p w:rsidR="002F2692" w:rsidRPr="0040484F" w:rsidRDefault="002F2692" w:rsidP="0040484F">
      <w:pPr>
        <w:shd w:val="clear" w:color="auto" w:fill="FFFFFF"/>
        <w:jc w:val="both"/>
        <w:rPr>
          <w:rFonts w:ascii="Times New Roman" w:hAnsi="Times New Roman" w:cs="Times New Roman"/>
          <w:sz w:val="24"/>
          <w:szCs w:val="24"/>
          <w:lang w:eastAsia="en-US"/>
        </w:rPr>
      </w:pPr>
      <w:r w:rsidRPr="0040484F">
        <w:rPr>
          <w:rFonts w:ascii="Times New Roman" w:hAnsi="Times New Roman" w:cs="Times New Roman"/>
          <w:b/>
          <w:bCs/>
          <w:sz w:val="24"/>
          <w:szCs w:val="24"/>
        </w:rPr>
        <w:t xml:space="preserve">Воспитатель: </w:t>
      </w:r>
      <w:r w:rsidRPr="0040484F">
        <w:rPr>
          <w:rFonts w:ascii="Times New Roman" w:hAnsi="Times New Roman" w:cs="Times New Roman"/>
          <w:sz w:val="24"/>
          <w:szCs w:val="24"/>
          <w:lang w:eastAsia="en-US"/>
        </w:rPr>
        <w:t xml:space="preserve"> Предлагаю пройти в  нашу мастерскую. Дети переходят для работы за столами. </w:t>
      </w:r>
    </w:p>
    <w:p w:rsidR="002F2692" w:rsidRPr="0040484F" w:rsidRDefault="002F2692" w:rsidP="0040484F">
      <w:pPr>
        <w:shd w:val="clear" w:color="auto" w:fill="FFFFFF"/>
        <w:jc w:val="both"/>
        <w:rPr>
          <w:rFonts w:ascii="Times New Roman" w:hAnsi="Times New Roman" w:cs="Times New Roman"/>
          <w:sz w:val="24"/>
          <w:szCs w:val="24"/>
        </w:rPr>
      </w:pPr>
      <w:r w:rsidRPr="0040484F">
        <w:rPr>
          <w:rFonts w:ascii="Times New Roman" w:hAnsi="Times New Roman" w:cs="Times New Roman"/>
          <w:sz w:val="24"/>
          <w:szCs w:val="24"/>
        </w:rPr>
        <w:t>Перед началом любого дела очень важно убедиться в том, что всё необходимое для работы у вас есть и находится под рукой. Давайте посмотрим, что же нам будет необходимо для работы?(схемы)</w:t>
      </w:r>
    </w:p>
    <w:p w:rsidR="002F2692" w:rsidRPr="0040484F" w:rsidRDefault="002F2692" w:rsidP="0040484F">
      <w:pPr>
        <w:shd w:val="clear" w:color="auto" w:fill="FFFFFF"/>
        <w:spacing w:after="0" w:line="240" w:lineRule="auto"/>
        <w:jc w:val="both"/>
        <w:rPr>
          <w:rFonts w:ascii="Times New Roman" w:hAnsi="Times New Roman" w:cs="Times New Roman"/>
          <w:sz w:val="24"/>
          <w:szCs w:val="24"/>
        </w:rPr>
      </w:pPr>
      <w:r w:rsidRPr="0040484F">
        <w:rPr>
          <w:rFonts w:ascii="Times New Roman" w:hAnsi="Times New Roman" w:cs="Times New Roman"/>
          <w:sz w:val="24"/>
          <w:szCs w:val="24"/>
        </w:rPr>
        <w:t xml:space="preserve">Лоскуток </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 Комок ваты,  нитки</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rPr>
        <w:t>- Вика, какую куклу ты хочешь изготовить, а ты Маша?</w:t>
      </w:r>
    </w:p>
    <w:p w:rsidR="002F2692" w:rsidRPr="0040484F" w:rsidRDefault="002F2692" w:rsidP="0040484F">
      <w:pPr>
        <w:spacing w:after="0"/>
        <w:rPr>
          <w:rFonts w:ascii="Times New Roman" w:hAnsi="Times New Roman" w:cs="Times New Roman"/>
          <w:b/>
          <w:bCs/>
          <w:sz w:val="24"/>
          <w:szCs w:val="24"/>
        </w:rPr>
      </w:pPr>
      <w:r w:rsidRPr="0040484F">
        <w:rPr>
          <w:rFonts w:ascii="Times New Roman" w:hAnsi="Times New Roman" w:cs="Times New Roman"/>
          <w:b/>
          <w:bCs/>
          <w:sz w:val="24"/>
          <w:szCs w:val="24"/>
        </w:rPr>
        <w:t>(Самостоятельная работа под народную музыку.)</w:t>
      </w:r>
    </w:p>
    <w:p w:rsidR="002F2692" w:rsidRPr="0040484F" w:rsidRDefault="002F2692" w:rsidP="0040484F">
      <w:pPr>
        <w:spacing w:after="0"/>
        <w:rPr>
          <w:b/>
          <w:bCs/>
          <w:sz w:val="24"/>
          <w:szCs w:val="24"/>
          <w:u w:val="single"/>
          <w:lang w:eastAsia="en-US"/>
        </w:rPr>
      </w:pPr>
      <w:r w:rsidRPr="0040484F">
        <w:rPr>
          <w:rFonts w:ascii="Times New Roman" w:hAnsi="Times New Roman" w:cs="Times New Roman"/>
          <w:b/>
          <w:bCs/>
          <w:sz w:val="24"/>
          <w:szCs w:val="24"/>
        </w:rPr>
        <w:t>Воспитатель:</w:t>
      </w:r>
      <w:r w:rsidRPr="0040484F">
        <w:rPr>
          <w:rFonts w:ascii="Times New Roman" w:hAnsi="Times New Roman" w:cs="Times New Roman"/>
          <w:sz w:val="24"/>
          <w:szCs w:val="24"/>
        </w:rPr>
        <w:t xml:space="preserve"> Какие красивые куколки у вас получились.</w:t>
      </w:r>
    </w:p>
    <w:p w:rsidR="002F2692" w:rsidRPr="0040484F" w:rsidRDefault="002F2692" w:rsidP="0040484F">
      <w:pPr>
        <w:spacing w:after="0" w:line="240" w:lineRule="auto"/>
        <w:jc w:val="both"/>
        <w:rPr>
          <w:rFonts w:ascii="Times New Roman" w:hAnsi="Times New Roman" w:cs="Times New Roman"/>
          <w:sz w:val="24"/>
          <w:szCs w:val="24"/>
          <w:lang w:eastAsia="en-US"/>
        </w:rPr>
      </w:pPr>
      <w:r w:rsidRPr="0040484F">
        <w:rPr>
          <w:rFonts w:ascii="Times New Roman" w:hAnsi="Times New Roman" w:cs="Times New Roman"/>
          <w:b/>
          <w:bCs/>
          <w:sz w:val="24"/>
          <w:szCs w:val="24"/>
          <w:u w:val="single"/>
          <w:lang w:eastAsia="en-US"/>
        </w:rPr>
        <w:t xml:space="preserve">Бабушка: </w:t>
      </w:r>
      <w:r w:rsidRPr="0040484F">
        <w:rPr>
          <w:rFonts w:ascii="Times New Roman" w:hAnsi="Times New Roman" w:cs="Times New Roman"/>
          <w:sz w:val="24"/>
          <w:szCs w:val="24"/>
          <w:lang w:eastAsia="en-US"/>
        </w:rPr>
        <w:t>Молодцы, какие замечательные куклы у вас получились, не хуже чем у наших прабабушек. Давайте этих кукол поставим в наш музей и будем бережно их хранить, а они будут оберегать нас, приносить счастье, радость и удачу.</w:t>
      </w:r>
      <w:r w:rsidRPr="0040484F">
        <w:rPr>
          <w:rFonts w:ascii="Times New Roman" w:hAnsi="Times New Roman" w:cs="Times New Roman"/>
          <w:sz w:val="24"/>
          <w:szCs w:val="24"/>
          <w:lang w:eastAsia="en-US"/>
        </w:rPr>
        <w:br/>
        <w:t>Как вы думаете, почему мы с вами будем их хранить?</w:t>
      </w:r>
    </w:p>
    <w:p w:rsidR="002F2692" w:rsidRPr="0040484F" w:rsidRDefault="002F2692" w:rsidP="0040484F">
      <w:pPr>
        <w:spacing w:after="0" w:line="240" w:lineRule="auto"/>
        <w:rPr>
          <w:rFonts w:ascii="Times New Roman" w:hAnsi="Times New Roman" w:cs="Times New Roman"/>
          <w:sz w:val="24"/>
          <w:szCs w:val="24"/>
          <w:lang w:eastAsia="en-US"/>
        </w:rPr>
      </w:pPr>
      <w:r w:rsidRPr="0040484F">
        <w:rPr>
          <w:rFonts w:ascii="Times New Roman" w:hAnsi="Times New Roman" w:cs="Times New Roman"/>
          <w:b/>
          <w:bCs/>
          <w:sz w:val="24"/>
          <w:szCs w:val="24"/>
          <w:lang w:eastAsia="en-US"/>
        </w:rPr>
        <w:t>Дети:</w:t>
      </w:r>
      <w:r w:rsidRPr="0040484F">
        <w:rPr>
          <w:rFonts w:ascii="Times New Roman" w:hAnsi="Times New Roman" w:cs="Times New Roman"/>
          <w:sz w:val="24"/>
          <w:szCs w:val="24"/>
          <w:lang w:eastAsia="en-US"/>
        </w:rPr>
        <w:t xml:space="preserve"> Потому что в нашем районе  возрождаются народные традиции и мы свято их будем хранить и беречь.</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 xml:space="preserve">Бабушка: </w:t>
      </w:r>
      <w:r w:rsidRPr="0040484F">
        <w:rPr>
          <w:rFonts w:ascii="Times New Roman" w:hAnsi="Times New Roman" w:cs="Times New Roman"/>
          <w:sz w:val="24"/>
          <w:szCs w:val="24"/>
          <w:lang w:eastAsia="en-US"/>
        </w:rPr>
        <w:t>спасибо за работу, вы все трудолюбивые, старательные, отзывчивые. Мне было очень интересно с вами общаться и работать.</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Итог занятия:</w:t>
      </w:r>
      <w:r w:rsidRPr="0040484F">
        <w:rPr>
          <w:rFonts w:ascii="Times New Roman" w:hAnsi="Times New Roman" w:cs="Times New Roman"/>
          <w:sz w:val="24"/>
          <w:szCs w:val="24"/>
          <w:lang w:eastAsia="en-US"/>
        </w:rPr>
        <w:br/>
      </w:r>
      <w:r w:rsidRPr="0040484F">
        <w:rPr>
          <w:rFonts w:ascii="Times New Roman" w:hAnsi="Times New Roman" w:cs="Times New Roman"/>
          <w:b/>
          <w:bCs/>
          <w:sz w:val="24"/>
          <w:szCs w:val="24"/>
          <w:u w:val="single"/>
          <w:lang w:eastAsia="en-US"/>
        </w:rPr>
        <w:t xml:space="preserve">Воспитатель: </w:t>
      </w:r>
      <w:r w:rsidRPr="0040484F">
        <w:rPr>
          <w:rFonts w:ascii="Times New Roman" w:hAnsi="Times New Roman" w:cs="Times New Roman"/>
          <w:sz w:val="24"/>
          <w:szCs w:val="24"/>
          <w:lang w:eastAsia="en-US"/>
        </w:rPr>
        <w:t>Ребята, что нового мы сегодня узнали?</w:t>
      </w:r>
      <w:r w:rsidRPr="0040484F">
        <w:rPr>
          <w:rFonts w:ascii="Times New Roman" w:hAnsi="Times New Roman" w:cs="Times New Roman"/>
          <w:sz w:val="24"/>
          <w:szCs w:val="24"/>
          <w:lang w:eastAsia="en-US"/>
        </w:rPr>
        <w:br/>
        <w:t>- Что для каждого из вас было самым интересным увлекательным?- На прощанье в этот час, поблагодарить хочу я вас.</w:t>
      </w:r>
    </w:p>
    <w:p w:rsidR="002F2692" w:rsidRPr="0040484F" w:rsidRDefault="002F2692" w:rsidP="0040484F">
      <w:pPr>
        <w:spacing w:after="0" w:line="240" w:lineRule="auto"/>
        <w:rPr>
          <w:rFonts w:ascii="Times New Roman" w:hAnsi="Times New Roman" w:cs="Times New Roman"/>
          <w:sz w:val="24"/>
          <w:szCs w:val="24"/>
        </w:rPr>
      </w:pPr>
      <w:r w:rsidRPr="0040484F">
        <w:rPr>
          <w:rFonts w:ascii="Times New Roman" w:hAnsi="Times New Roman" w:cs="Times New Roman"/>
          <w:sz w:val="24"/>
          <w:szCs w:val="24"/>
          <w:lang w:eastAsia="en-US"/>
        </w:rPr>
        <w:t>Всем спасибо за терпенье, за улыбки, за веселье.</w:t>
      </w:r>
    </w:p>
    <w:p w:rsidR="002F2692" w:rsidRPr="0040484F" w:rsidRDefault="002F2692" w:rsidP="0040484F">
      <w:pPr>
        <w:jc w:val="right"/>
        <w:rPr>
          <w:rFonts w:ascii="Times New Roman" w:hAnsi="Times New Roman" w:cs="Times New Roman"/>
          <w:sz w:val="24"/>
          <w:szCs w:val="24"/>
        </w:rPr>
      </w:pPr>
      <w:r w:rsidRPr="0040484F">
        <w:rPr>
          <w:rFonts w:ascii="Times New Roman" w:hAnsi="Times New Roman" w:cs="Times New Roman"/>
          <w:sz w:val="24"/>
          <w:szCs w:val="24"/>
        </w:rPr>
        <w:t>Приложение 9</w:t>
      </w:r>
    </w:p>
    <w:p w:rsidR="002F2692" w:rsidRPr="0040484F" w:rsidRDefault="002F2692" w:rsidP="0040484F">
      <w:pPr>
        <w:spacing w:after="0"/>
        <w:jc w:val="center"/>
        <w:rPr>
          <w:rFonts w:ascii="Times New Roman" w:hAnsi="Times New Roman" w:cs="Times New Roman"/>
          <w:b/>
          <w:bCs/>
          <w:sz w:val="24"/>
          <w:szCs w:val="24"/>
        </w:rPr>
      </w:pPr>
      <w:r w:rsidRPr="0040484F">
        <w:rPr>
          <w:rFonts w:ascii="Times New Roman" w:hAnsi="Times New Roman" w:cs="Times New Roman"/>
          <w:b/>
          <w:bCs/>
          <w:sz w:val="24"/>
          <w:szCs w:val="24"/>
        </w:rPr>
        <w:t>Методика «Выбери игрушку» (М. И. Непомнящая)</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59"/>
        <w:gridCol w:w="4704"/>
      </w:tblGrid>
      <w:tr w:rsidR="002F2692" w:rsidRPr="0040484F" w:rsidTr="00DD2673">
        <w:tc>
          <w:tcPr>
            <w:tcW w:w="4785" w:type="dxa"/>
          </w:tcPr>
          <w:p w:rsidR="002F2692" w:rsidRPr="0040484F" w:rsidRDefault="002F2692" w:rsidP="00DD2673">
            <w:pPr>
              <w:spacing w:after="0"/>
              <w:jc w:val="center"/>
              <w:rPr>
                <w:rFonts w:ascii="Times New Roman" w:hAnsi="Times New Roman" w:cs="Times New Roman"/>
                <w:b/>
                <w:bCs/>
                <w:sz w:val="24"/>
                <w:szCs w:val="24"/>
              </w:rPr>
            </w:pPr>
            <w:r w:rsidRPr="0040484F">
              <w:rPr>
                <w:rFonts w:ascii="Times New Roman" w:hAnsi="Times New Roman" w:cs="Times New Roman"/>
                <w:b/>
                <w:bCs/>
                <w:sz w:val="24"/>
                <w:szCs w:val="24"/>
              </w:rPr>
              <w:t>Особенности познавательного интереса к русским народным игрушкам</w:t>
            </w:r>
          </w:p>
        </w:tc>
        <w:tc>
          <w:tcPr>
            <w:tcW w:w="4786" w:type="dxa"/>
          </w:tcPr>
          <w:p w:rsidR="002F2692" w:rsidRPr="0040484F" w:rsidRDefault="002F2692" w:rsidP="00DD2673">
            <w:pPr>
              <w:spacing w:after="0"/>
              <w:jc w:val="center"/>
              <w:rPr>
                <w:rFonts w:ascii="Times New Roman" w:hAnsi="Times New Roman" w:cs="Times New Roman"/>
                <w:b/>
                <w:bCs/>
                <w:sz w:val="24"/>
                <w:szCs w:val="24"/>
              </w:rPr>
            </w:pPr>
            <w:r w:rsidRPr="0040484F">
              <w:rPr>
                <w:rFonts w:ascii="Times New Roman" w:hAnsi="Times New Roman" w:cs="Times New Roman"/>
                <w:b/>
                <w:bCs/>
                <w:sz w:val="24"/>
                <w:szCs w:val="24"/>
              </w:rPr>
              <w:t>Признаки и уровни формирующихся качеств.</w:t>
            </w:r>
          </w:p>
        </w:tc>
      </w:tr>
      <w:tr w:rsidR="002F2692" w:rsidRPr="0040484F" w:rsidTr="00DD2673">
        <w:tc>
          <w:tcPr>
            <w:tcW w:w="4785" w:type="dxa"/>
          </w:tcPr>
          <w:p w:rsidR="002F2692" w:rsidRPr="0040484F" w:rsidRDefault="002F2692" w:rsidP="00DD2673">
            <w:pPr>
              <w:spacing w:after="0"/>
              <w:rPr>
                <w:rFonts w:ascii="Times New Roman" w:hAnsi="Times New Roman" w:cs="Times New Roman"/>
                <w:sz w:val="24"/>
                <w:szCs w:val="24"/>
              </w:rPr>
            </w:pPr>
            <w:r w:rsidRPr="0040484F">
              <w:rPr>
                <w:rFonts w:ascii="Times New Roman" w:hAnsi="Times New Roman" w:cs="Times New Roman"/>
                <w:sz w:val="24"/>
                <w:szCs w:val="24"/>
              </w:rPr>
              <w:t>1. Сформированность основных понятий «деревянная игрушка», «кукла тряпичная», «кукла закрутка», «соломенная кукла.</w:t>
            </w:r>
          </w:p>
        </w:tc>
        <w:tc>
          <w:tcPr>
            <w:tcW w:w="4786" w:type="dxa"/>
          </w:tcPr>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3 – знает и может объяснить все основные понятия;</w:t>
            </w:r>
          </w:p>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2 – объясняет понятия не полностью;</w:t>
            </w:r>
          </w:p>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1 – в объяснении понятий допускает ошибки.</w:t>
            </w:r>
          </w:p>
        </w:tc>
      </w:tr>
      <w:tr w:rsidR="002F2692" w:rsidRPr="0040484F" w:rsidTr="00DD2673">
        <w:tc>
          <w:tcPr>
            <w:tcW w:w="4785" w:type="dxa"/>
          </w:tcPr>
          <w:p w:rsidR="002F2692" w:rsidRPr="0040484F" w:rsidRDefault="002F2692" w:rsidP="00DD2673">
            <w:pPr>
              <w:spacing w:after="0"/>
              <w:rPr>
                <w:rFonts w:ascii="Times New Roman" w:hAnsi="Times New Roman" w:cs="Times New Roman"/>
                <w:sz w:val="24"/>
                <w:szCs w:val="24"/>
              </w:rPr>
            </w:pPr>
            <w:r w:rsidRPr="0040484F">
              <w:rPr>
                <w:rFonts w:ascii="Times New Roman" w:hAnsi="Times New Roman" w:cs="Times New Roman"/>
                <w:sz w:val="24"/>
                <w:szCs w:val="24"/>
              </w:rPr>
              <w:t>2. Сформированностьпознавательного интереса к куклам разного вида</w:t>
            </w:r>
          </w:p>
        </w:tc>
        <w:tc>
          <w:tcPr>
            <w:tcW w:w="4786" w:type="dxa"/>
          </w:tcPr>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3 – интересуется куклами разного вида, рассказывает об этом другим;</w:t>
            </w:r>
          </w:p>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2 – знакомится с куклами только при побуждении взрослых, проявляет интерес к куклам разного вида;</w:t>
            </w:r>
          </w:p>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1 – не интересуется ничем, нет эмоциональной взаимосвязи с основными понятиями.</w:t>
            </w:r>
          </w:p>
        </w:tc>
      </w:tr>
      <w:tr w:rsidR="002F2692" w:rsidRPr="0040484F" w:rsidTr="00DD2673">
        <w:tc>
          <w:tcPr>
            <w:tcW w:w="4785" w:type="dxa"/>
          </w:tcPr>
          <w:p w:rsidR="002F2692" w:rsidRPr="0040484F" w:rsidRDefault="002F2692" w:rsidP="00DD2673">
            <w:pPr>
              <w:spacing w:after="0"/>
              <w:rPr>
                <w:rFonts w:ascii="Times New Roman" w:hAnsi="Times New Roman" w:cs="Times New Roman"/>
                <w:sz w:val="24"/>
                <w:szCs w:val="24"/>
              </w:rPr>
            </w:pPr>
            <w:r w:rsidRPr="0040484F">
              <w:rPr>
                <w:rFonts w:ascii="Times New Roman" w:hAnsi="Times New Roman" w:cs="Times New Roman"/>
                <w:sz w:val="24"/>
                <w:szCs w:val="24"/>
              </w:rPr>
              <w:t>3. Выбор куклы</w:t>
            </w:r>
          </w:p>
        </w:tc>
        <w:tc>
          <w:tcPr>
            <w:tcW w:w="4786" w:type="dxa"/>
          </w:tcPr>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3 – называет куклу, владеет информацией о ней;</w:t>
            </w:r>
          </w:p>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2 – называет куклу, но описывает ее только под руководством воспитателя;</w:t>
            </w:r>
          </w:p>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1 – не  называет куклу, затрудняется в выборе.</w:t>
            </w:r>
          </w:p>
        </w:tc>
      </w:tr>
      <w:tr w:rsidR="002F2692" w:rsidRPr="0040484F" w:rsidTr="00DD2673">
        <w:tc>
          <w:tcPr>
            <w:tcW w:w="4785" w:type="dxa"/>
          </w:tcPr>
          <w:p w:rsidR="002F2692" w:rsidRPr="0040484F" w:rsidRDefault="002F2692" w:rsidP="00DD2673">
            <w:pPr>
              <w:spacing w:after="0"/>
              <w:rPr>
                <w:rFonts w:ascii="Times New Roman" w:hAnsi="Times New Roman" w:cs="Times New Roman"/>
                <w:sz w:val="24"/>
                <w:szCs w:val="24"/>
              </w:rPr>
            </w:pPr>
            <w:r w:rsidRPr="0040484F">
              <w:rPr>
                <w:rFonts w:ascii="Times New Roman" w:hAnsi="Times New Roman" w:cs="Times New Roman"/>
                <w:sz w:val="24"/>
                <w:szCs w:val="24"/>
              </w:rPr>
              <w:t>4.Какие чувства вызывает кукла</w:t>
            </w:r>
          </w:p>
        </w:tc>
        <w:tc>
          <w:tcPr>
            <w:tcW w:w="4786" w:type="dxa"/>
          </w:tcPr>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3 –выражает свои эмоции после общения с куклой;</w:t>
            </w:r>
          </w:p>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2 –выражает эмоции после общения с куклой под руководством воспитателя</w:t>
            </w:r>
          </w:p>
          <w:p w:rsidR="002F2692" w:rsidRPr="0040484F" w:rsidRDefault="002F2692" w:rsidP="00DD2673">
            <w:pPr>
              <w:spacing w:after="0"/>
              <w:jc w:val="both"/>
              <w:rPr>
                <w:rFonts w:ascii="Times New Roman" w:hAnsi="Times New Roman" w:cs="Times New Roman"/>
                <w:sz w:val="24"/>
                <w:szCs w:val="24"/>
              </w:rPr>
            </w:pPr>
            <w:r w:rsidRPr="0040484F">
              <w:rPr>
                <w:rFonts w:ascii="Times New Roman" w:hAnsi="Times New Roman" w:cs="Times New Roman"/>
                <w:sz w:val="24"/>
                <w:szCs w:val="24"/>
              </w:rPr>
              <w:t>3 – не проявляет никакого интереса</w:t>
            </w:r>
          </w:p>
        </w:tc>
      </w:tr>
    </w:tbl>
    <w:p w:rsidR="002F2692" w:rsidRPr="0040484F" w:rsidRDefault="002F2692" w:rsidP="0040484F">
      <w:pPr>
        <w:rPr>
          <w:rFonts w:ascii="Times New Roman" w:hAnsi="Times New Roman" w:cs="Times New Roman"/>
          <w:b/>
          <w:bCs/>
          <w:sz w:val="24"/>
          <w:szCs w:val="24"/>
        </w:rPr>
      </w:pPr>
    </w:p>
    <w:p w:rsidR="002F2692" w:rsidRPr="0040484F" w:rsidRDefault="002F2692" w:rsidP="0040484F">
      <w:pPr>
        <w:rPr>
          <w:rFonts w:ascii="Times New Roman" w:hAnsi="Times New Roman" w:cs="Times New Roman"/>
          <w:b/>
          <w:bCs/>
          <w:sz w:val="24"/>
          <w:szCs w:val="24"/>
        </w:rPr>
      </w:pPr>
      <w:r w:rsidRPr="0040484F">
        <w:rPr>
          <w:rFonts w:ascii="Times New Roman" w:hAnsi="Times New Roman" w:cs="Times New Roman"/>
          <w:b/>
          <w:bCs/>
          <w:sz w:val="24"/>
          <w:szCs w:val="24"/>
        </w:rPr>
        <w:t>Расшифровка показателей:</w:t>
      </w:r>
    </w:p>
    <w:p w:rsidR="002F2692" w:rsidRPr="0040484F" w:rsidRDefault="002F2692" w:rsidP="0040484F">
      <w:pPr>
        <w:rPr>
          <w:rFonts w:ascii="Times New Roman" w:hAnsi="Times New Roman" w:cs="Times New Roman"/>
          <w:sz w:val="24"/>
          <w:szCs w:val="24"/>
        </w:rPr>
      </w:pPr>
      <w:r w:rsidRPr="0040484F">
        <w:rPr>
          <w:rFonts w:ascii="Times New Roman" w:hAnsi="Times New Roman" w:cs="Times New Roman"/>
          <w:b/>
          <w:bCs/>
          <w:sz w:val="24"/>
          <w:szCs w:val="24"/>
        </w:rPr>
        <w:t>«3»</w:t>
      </w:r>
      <w:r w:rsidRPr="0040484F">
        <w:rPr>
          <w:rFonts w:ascii="Times New Roman" w:hAnsi="Times New Roman" w:cs="Times New Roman"/>
          <w:sz w:val="24"/>
          <w:szCs w:val="24"/>
        </w:rPr>
        <w:t xml:space="preserve"> - высокий уровень сформированности познавательного интереса,</w:t>
      </w:r>
    </w:p>
    <w:p w:rsidR="002F2692" w:rsidRPr="0040484F" w:rsidRDefault="002F2692" w:rsidP="0040484F">
      <w:pPr>
        <w:rPr>
          <w:rFonts w:ascii="Times New Roman" w:hAnsi="Times New Roman" w:cs="Times New Roman"/>
          <w:sz w:val="24"/>
          <w:szCs w:val="24"/>
        </w:rPr>
      </w:pPr>
      <w:r w:rsidRPr="0040484F">
        <w:rPr>
          <w:rFonts w:ascii="Times New Roman" w:hAnsi="Times New Roman" w:cs="Times New Roman"/>
          <w:b/>
          <w:bCs/>
          <w:sz w:val="24"/>
          <w:szCs w:val="24"/>
        </w:rPr>
        <w:t xml:space="preserve">«2» - </w:t>
      </w:r>
      <w:r w:rsidRPr="0040484F">
        <w:rPr>
          <w:rFonts w:ascii="Times New Roman" w:hAnsi="Times New Roman" w:cs="Times New Roman"/>
          <w:sz w:val="24"/>
          <w:szCs w:val="24"/>
        </w:rPr>
        <w:t>средний уровень;</w:t>
      </w:r>
    </w:p>
    <w:p w:rsidR="002F2692" w:rsidRPr="0040484F" w:rsidRDefault="002F2692" w:rsidP="0040484F">
      <w:pPr>
        <w:rPr>
          <w:rFonts w:ascii="Times New Roman" w:hAnsi="Times New Roman" w:cs="Times New Roman"/>
          <w:sz w:val="24"/>
          <w:szCs w:val="24"/>
        </w:rPr>
      </w:pPr>
      <w:r w:rsidRPr="0040484F">
        <w:rPr>
          <w:rFonts w:ascii="Times New Roman" w:hAnsi="Times New Roman" w:cs="Times New Roman"/>
          <w:b/>
          <w:bCs/>
          <w:sz w:val="24"/>
          <w:szCs w:val="24"/>
        </w:rPr>
        <w:t>«1»</w:t>
      </w:r>
      <w:r w:rsidRPr="0040484F">
        <w:rPr>
          <w:rFonts w:ascii="Times New Roman" w:hAnsi="Times New Roman" w:cs="Times New Roman"/>
          <w:sz w:val="24"/>
          <w:szCs w:val="24"/>
        </w:rPr>
        <w:t xml:space="preserve"> - низкий уровень.</w:t>
      </w:r>
    </w:p>
    <w:p w:rsidR="002F2692" w:rsidRPr="0040484F" w:rsidRDefault="002F2692" w:rsidP="0040484F">
      <w:pPr>
        <w:autoSpaceDE w:val="0"/>
        <w:autoSpaceDN w:val="0"/>
        <w:adjustRightInd w:val="0"/>
        <w:spacing w:after="0"/>
        <w:jc w:val="right"/>
        <w:rPr>
          <w:rFonts w:ascii="Times New Roman" w:hAnsi="Times New Roman" w:cs="Times New Roman"/>
          <w:sz w:val="24"/>
          <w:szCs w:val="24"/>
        </w:rPr>
      </w:pPr>
      <w:r w:rsidRPr="0040484F">
        <w:rPr>
          <w:rFonts w:ascii="Times New Roman" w:hAnsi="Times New Roman" w:cs="Times New Roman"/>
          <w:sz w:val="24"/>
          <w:szCs w:val="24"/>
        </w:rPr>
        <w:t>Приложение 10</w:t>
      </w:r>
    </w:p>
    <w:p w:rsidR="002F2692" w:rsidRPr="0040484F" w:rsidRDefault="002F2692" w:rsidP="0040484F">
      <w:pPr>
        <w:autoSpaceDE w:val="0"/>
        <w:autoSpaceDN w:val="0"/>
        <w:adjustRightInd w:val="0"/>
        <w:spacing w:after="0"/>
        <w:rPr>
          <w:rFonts w:ascii="Times New Roman" w:hAnsi="Times New Roman" w:cs="Times New Roman"/>
          <w:b/>
          <w:bCs/>
          <w:sz w:val="24"/>
          <w:szCs w:val="24"/>
        </w:rPr>
      </w:pPr>
    </w:p>
    <w:p w:rsidR="002F2692" w:rsidRPr="0040484F" w:rsidRDefault="002F2692" w:rsidP="0040484F">
      <w:pPr>
        <w:autoSpaceDE w:val="0"/>
        <w:autoSpaceDN w:val="0"/>
        <w:adjustRightInd w:val="0"/>
        <w:spacing w:after="0"/>
        <w:jc w:val="right"/>
        <w:rPr>
          <w:rFonts w:ascii="Times New Roman" w:hAnsi="Times New Roman" w:cs="Times New Roman"/>
          <w:sz w:val="24"/>
          <w:szCs w:val="24"/>
        </w:rPr>
      </w:pPr>
    </w:p>
    <w:p w:rsidR="002F2692" w:rsidRPr="0040484F" w:rsidRDefault="002F2692" w:rsidP="0040484F">
      <w:pPr>
        <w:pStyle w:val="ListParagraph"/>
        <w:jc w:val="center"/>
        <w:rPr>
          <w:rFonts w:ascii="Times New Roman" w:hAnsi="Times New Roman" w:cs="Times New Roman"/>
          <w:b/>
          <w:bCs/>
          <w:sz w:val="24"/>
          <w:szCs w:val="24"/>
        </w:rPr>
      </w:pPr>
      <w:r w:rsidRPr="0040484F">
        <w:rPr>
          <w:rFonts w:ascii="Times New Roman" w:hAnsi="Times New Roman" w:cs="Times New Roman"/>
          <w:b/>
          <w:bCs/>
          <w:sz w:val="24"/>
          <w:szCs w:val="24"/>
        </w:rPr>
        <w:t>Авторский опросник «Что я знаю о культуре своей малой Родины»</w:t>
      </w:r>
    </w:p>
    <w:p w:rsidR="002F2692" w:rsidRPr="0040484F" w:rsidRDefault="002F2692" w:rsidP="0040484F">
      <w:pPr>
        <w:pStyle w:val="ListParagraph"/>
        <w:spacing w:after="0" w:line="240" w:lineRule="auto"/>
        <w:jc w:val="center"/>
        <w:rPr>
          <w:rFonts w:ascii="Times New Roman" w:hAnsi="Times New Roman" w:cs="Times New Roman"/>
          <w:b/>
          <w:bCs/>
          <w:sz w:val="24"/>
          <w:szCs w:val="24"/>
        </w:rPr>
      </w:pPr>
    </w:p>
    <w:p w:rsidR="002F2692" w:rsidRPr="0040484F" w:rsidRDefault="002F2692" w:rsidP="0040484F">
      <w:pPr>
        <w:pStyle w:val="ListParagraph"/>
        <w:spacing w:after="0" w:line="240" w:lineRule="auto"/>
        <w:rPr>
          <w:rFonts w:ascii="Times New Roman" w:hAnsi="Times New Roman" w:cs="Times New Roman"/>
          <w:sz w:val="24"/>
          <w:szCs w:val="24"/>
        </w:rPr>
      </w:pPr>
      <w:r w:rsidRPr="0040484F">
        <w:rPr>
          <w:rFonts w:ascii="Times New Roman" w:hAnsi="Times New Roman" w:cs="Times New Roman"/>
          <w:sz w:val="24"/>
          <w:szCs w:val="24"/>
        </w:rPr>
        <w:t xml:space="preserve">1.Какие населенные пункты района ты знаешь? </w:t>
      </w:r>
    </w:p>
    <w:p w:rsidR="002F2692" w:rsidRPr="0040484F" w:rsidRDefault="002F2692" w:rsidP="0040484F">
      <w:pPr>
        <w:pStyle w:val="ListParagraph"/>
        <w:spacing w:after="0" w:line="240" w:lineRule="auto"/>
        <w:rPr>
          <w:rFonts w:ascii="Times New Roman" w:hAnsi="Times New Roman" w:cs="Times New Roman"/>
          <w:sz w:val="24"/>
          <w:szCs w:val="24"/>
        </w:rPr>
      </w:pPr>
      <w:r w:rsidRPr="0040484F">
        <w:rPr>
          <w:rFonts w:ascii="Times New Roman" w:hAnsi="Times New Roman" w:cs="Times New Roman"/>
          <w:sz w:val="24"/>
          <w:szCs w:val="24"/>
        </w:rPr>
        <w:t>2.Что есть в Вейделевке, чем ты гордишься?</w:t>
      </w:r>
    </w:p>
    <w:p w:rsidR="002F2692" w:rsidRPr="0040484F" w:rsidRDefault="002F2692" w:rsidP="0040484F">
      <w:pPr>
        <w:spacing w:after="0" w:line="240" w:lineRule="auto"/>
        <w:ind w:left="360"/>
        <w:rPr>
          <w:rFonts w:ascii="Times New Roman" w:hAnsi="Times New Roman" w:cs="Times New Roman"/>
          <w:sz w:val="24"/>
          <w:szCs w:val="24"/>
        </w:rPr>
      </w:pPr>
      <w:r w:rsidRPr="0040484F">
        <w:rPr>
          <w:rFonts w:ascii="Times New Roman" w:hAnsi="Times New Roman" w:cs="Times New Roman"/>
          <w:sz w:val="24"/>
          <w:szCs w:val="24"/>
        </w:rPr>
        <w:t xml:space="preserve">      3. Чем знаменита Вейделевка?</w:t>
      </w:r>
    </w:p>
    <w:p w:rsidR="002F2692" w:rsidRPr="0040484F" w:rsidRDefault="002F2692" w:rsidP="0040484F">
      <w:pPr>
        <w:spacing w:after="0" w:line="240" w:lineRule="auto"/>
        <w:ind w:left="360"/>
        <w:rPr>
          <w:rFonts w:ascii="Times New Roman" w:hAnsi="Times New Roman" w:cs="Times New Roman"/>
          <w:sz w:val="24"/>
          <w:szCs w:val="24"/>
        </w:rPr>
      </w:pPr>
      <w:r w:rsidRPr="0040484F">
        <w:rPr>
          <w:rFonts w:ascii="Times New Roman" w:hAnsi="Times New Roman" w:cs="Times New Roman"/>
          <w:sz w:val="24"/>
          <w:szCs w:val="24"/>
        </w:rPr>
        <w:t xml:space="preserve">      4.Какие народные промыслы развиты в районе?</w:t>
      </w:r>
    </w:p>
    <w:p w:rsidR="002F2692" w:rsidRPr="0040484F" w:rsidRDefault="002F2692" w:rsidP="0040484F">
      <w:pPr>
        <w:spacing w:after="0" w:line="240" w:lineRule="auto"/>
        <w:ind w:left="360"/>
        <w:rPr>
          <w:rFonts w:ascii="Times New Roman" w:hAnsi="Times New Roman" w:cs="Times New Roman"/>
          <w:sz w:val="24"/>
          <w:szCs w:val="24"/>
        </w:rPr>
      </w:pPr>
      <w:r w:rsidRPr="0040484F">
        <w:rPr>
          <w:rFonts w:ascii="Times New Roman" w:hAnsi="Times New Roman" w:cs="Times New Roman"/>
          <w:sz w:val="24"/>
          <w:szCs w:val="24"/>
        </w:rPr>
        <w:t xml:space="preserve">      5.какие  народные праздники ты знаешь?</w:t>
      </w:r>
    </w:p>
    <w:p w:rsidR="002F2692" w:rsidRPr="0040484F" w:rsidRDefault="002F2692" w:rsidP="0040484F">
      <w:pPr>
        <w:spacing w:after="0" w:line="240" w:lineRule="auto"/>
        <w:ind w:left="360"/>
        <w:rPr>
          <w:rFonts w:ascii="Times New Roman" w:hAnsi="Times New Roman" w:cs="Times New Roman"/>
          <w:sz w:val="24"/>
          <w:szCs w:val="24"/>
        </w:rPr>
      </w:pPr>
      <w:r w:rsidRPr="0040484F">
        <w:rPr>
          <w:rFonts w:ascii="Times New Roman" w:hAnsi="Times New Roman" w:cs="Times New Roman"/>
          <w:sz w:val="24"/>
          <w:szCs w:val="24"/>
        </w:rPr>
        <w:t xml:space="preserve">      6.Что такое традиция?</w:t>
      </w:r>
    </w:p>
    <w:p w:rsidR="002F2692" w:rsidRPr="0040484F" w:rsidRDefault="002F2692" w:rsidP="0040484F">
      <w:pPr>
        <w:spacing w:after="0" w:line="240" w:lineRule="auto"/>
        <w:ind w:left="360"/>
        <w:rPr>
          <w:rFonts w:ascii="Times New Roman" w:hAnsi="Times New Roman" w:cs="Times New Roman"/>
          <w:sz w:val="24"/>
          <w:szCs w:val="24"/>
        </w:rPr>
      </w:pPr>
      <w:r w:rsidRPr="0040484F">
        <w:rPr>
          <w:rFonts w:ascii="Times New Roman" w:hAnsi="Times New Roman" w:cs="Times New Roman"/>
          <w:sz w:val="24"/>
          <w:szCs w:val="24"/>
        </w:rPr>
        <w:t xml:space="preserve">      7. Почему мы чтим свои традиции?</w:t>
      </w:r>
    </w:p>
    <w:p w:rsidR="002F2692" w:rsidRPr="0040484F" w:rsidRDefault="002F2692" w:rsidP="0040484F">
      <w:pPr>
        <w:spacing w:after="0" w:line="240" w:lineRule="auto"/>
        <w:ind w:left="360"/>
        <w:rPr>
          <w:rFonts w:ascii="Times New Roman" w:hAnsi="Times New Roman" w:cs="Times New Roman"/>
          <w:sz w:val="24"/>
          <w:szCs w:val="24"/>
        </w:rPr>
      </w:pPr>
      <w:r w:rsidRPr="0040484F">
        <w:rPr>
          <w:rFonts w:ascii="Times New Roman" w:hAnsi="Times New Roman" w:cs="Times New Roman"/>
          <w:sz w:val="24"/>
          <w:szCs w:val="24"/>
        </w:rPr>
        <w:t xml:space="preserve">      8.Что вам известно о народной кукле?</w:t>
      </w:r>
    </w:p>
    <w:p w:rsidR="002F2692" w:rsidRPr="0040484F" w:rsidRDefault="002F2692" w:rsidP="0040484F">
      <w:pPr>
        <w:pStyle w:val="ListParagraph"/>
        <w:spacing w:after="0" w:line="240" w:lineRule="auto"/>
        <w:rPr>
          <w:rFonts w:ascii="Times New Roman" w:hAnsi="Times New Roman" w:cs="Times New Roman"/>
          <w:sz w:val="24"/>
          <w:szCs w:val="24"/>
        </w:rPr>
      </w:pPr>
    </w:p>
    <w:p w:rsidR="002F2692" w:rsidRPr="0040484F" w:rsidRDefault="002F2692" w:rsidP="0040484F">
      <w:pPr>
        <w:spacing w:after="0"/>
        <w:ind w:left="360"/>
        <w:rPr>
          <w:rFonts w:ascii="Times New Roman" w:hAnsi="Times New Roman" w:cs="Times New Roman"/>
          <w:sz w:val="24"/>
          <w:szCs w:val="24"/>
        </w:rPr>
      </w:pPr>
    </w:p>
    <w:p w:rsidR="002F2692" w:rsidRPr="0040484F" w:rsidRDefault="002F2692" w:rsidP="0040484F">
      <w:pPr>
        <w:autoSpaceDE w:val="0"/>
        <w:autoSpaceDN w:val="0"/>
        <w:adjustRightInd w:val="0"/>
        <w:spacing w:after="0"/>
        <w:rPr>
          <w:rFonts w:ascii="Times New Roman" w:hAnsi="Times New Roman" w:cs="Times New Roman"/>
          <w:b/>
          <w:bCs/>
          <w:sz w:val="24"/>
          <w:szCs w:val="24"/>
        </w:rPr>
      </w:pPr>
    </w:p>
    <w:p w:rsidR="002F2692" w:rsidRPr="0040484F" w:rsidRDefault="002F2692" w:rsidP="0040484F">
      <w:pPr>
        <w:autoSpaceDE w:val="0"/>
        <w:autoSpaceDN w:val="0"/>
        <w:adjustRightInd w:val="0"/>
        <w:spacing w:after="0"/>
        <w:rPr>
          <w:rFonts w:ascii="Times New Roman" w:hAnsi="Times New Roman" w:cs="Times New Roman"/>
          <w:b/>
          <w:bCs/>
          <w:sz w:val="24"/>
          <w:szCs w:val="24"/>
        </w:rPr>
      </w:pPr>
    </w:p>
    <w:p w:rsidR="002F2692" w:rsidRPr="0040484F" w:rsidRDefault="002F2692" w:rsidP="0040484F">
      <w:pPr>
        <w:rPr>
          <w:sz w:val="24"/>
          <w:szCs w:val="24"/>
        </w:rPr>
      </w:pPr>
    </w:p>
    <w:p w:rsidR="002F2692" w:rsidRPr="0040484F" w:rsidRDefault="002F2692" w:rsidP="0040484F">
      <w:pPr>
        <w:rPr>
          <w:sz w:val="24"/>
          <w:szCs w:val="24"/>
        </w:rPr>
      </w:pPr>
    </w:p>
    <w:p w:rsidR="002F2692" w:rsidRPr="0040484F" w:rsidRDefault="002F2692" w:rsidP="0040484F">
      <w:pPr>
        <w:rPr>
          <w:sz w:val="24"/>
          <w:szCs w:val="24"/>
        </w:rPr>
      </w:pPr>
    </w:p>
    <w:p w:rsidR="002F2692" w:rsidRPr="0040484F" w:rsidRDefault="002F2692" w:rsidP="0040484F">
      <w:pPr>
        <w:rPr>
          <w:sz w:val="24"/>
          <w:szCs w:val="24"/>
        </w:rPr>
      </w:pPr>
    </w:p>
    <w:p w:rsidR="002F2692" w:rsidRPr="0040484F" w:rsidRDefault="002F2692" w:rsidP="0040484F">
      <w:pPr>
        <w:rPr>
          <w:sz w:val="24"/>
          <w:szCs w:val="24"/>
        </w:rPr>
      </w:pPr>
    </w:p>
    <w:p w:rsidR="002F2692" w:rsidRPr="0040484F" w:rsidRDefault="002F2692" w:rsidP="0040484F">
      <w:pPr>
        <w:rPr>
          <w:sz w:val="24"/>
          <w:szCs w:val="24"/>
        </w:rPr>
      </w:pPr>
    </w:p>
    <w:p w:rsidR="002F2692" w:rsidRPr="0040484F" w:rsidRDefault="002F2692" w:rsidP="0040484F">
      <w:pPr>
        <w:rPr>
          <w:sz w:val="24"/>
          <w:szCs w:val="24"/>
        </w:rPr>
      </w:pPr>
    </w:p>
    <w:sectPr w:rsidR="002F2692" w:rsidRPr="0040484F" w:rsidSect="002666F5">
      <w:headerReference w:type="default" r:id="rId13"/>
      <w:footerReference w:type="default" r:id="rId14"/>
      <w:pgSz w:w="11906" w:h="16838"/>
      <w:pgMar w:top="1134" w:right="850" w:bottom="1134" w:left="1701" w:header="708" w:footer="708" w:gutter="0"/>
      <w:pgBorders w:display="firstPage" w:offsetFrom="page">
        <w:top w:val="thinThickMediumGap" w:sz="24" w:space="24" w:color="auto"/>
        <w:left w:val="thinThickMediumGap" w:sz="24" w:space="24" w:color="auto"/>
        <w:bottom w:val="thickThinMediumGap" w:sz="24" w:space="24" w:color="auto"/>
        <w:right w:val="thickThinMediumGap"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2692" w:rsidRDefault="002F2692" w:rsidP="008C7CF9">
      <w:pPr>
        <w:spacing w:after="0" w:line="240" w:lineRule="auto"/>
      </w:pPr>
      <w:r>
        <w:separator/>
      </w:r>
    </w:p>
  </w:endnote>
  <w:endnote w:type="continuationSeparator" w:id="0">
    <w:p w:rsidR="002F2692" w:rsidRDefault="002F2692" w:rsidP="008C7C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92" w:rsidRDefault="002F2692">
    <w:pPr>
      <w:pStyle w:val="Footer"/>
      <w:jc w:val="right"/>
    </w:pPr>
    <w:fldSimple w:instr=" PAGE   \* MERGEFORMAT ">
      <w:r>
        <w:rPr>
          <w:noProof/>
        </w:rPr>
        <w:t>1</w:t>
      </w:r>
    </w:fldSimple>
  </w:p>
  <w:p w:rsidR="002F2692" w:rsidRDefault="002F26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2692" w:rsidRDefault="002F2692" w:rsidP="008C7CF9">
      <w:pPr>
        <w:spacing w:after="0" w:line="240" w:lineRule="auto"/>
      </w:pPr>
      <w:r>
        <w:separator/>
      </w:r>
    </w:p>
  </w:footnote>
  <w:footnote w:type="continuationSeparator" w:id="0">
    <w:p w:rsidR="002F2692" w:rsidRDefault="002F2692" w:rsidP="008C7C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2692" w:rsidRPr="008C7CF9" w:rsidRDefault="002F2692" w:rsidP="008C7CF9">
    <w:pPr>
      <w:pStyle w:val="Header"/>
      <w:jc w:val="center"/>
      <w:rPr>
        <w:rFonts w:ascii="Times New Roman" w:hAnsi="Times New Roman" w:cs="Times New Roman"/>
        <w:sz w:val="24"/>
        <w:szCs w:val="24"/>
      </w:rPr>
    </w:pPr>
    <w:r w:rsidRPr="008C7CF9">
      <w:rPr>
        <w:rFonts w:ascii="Times New Roman" w:hAnsi="Times New Roman" w:cs="Times New Roman"/>
        <w:sz w:val="24"/>
        <w:szCs w:val="24"/>
      </w:rPr>
      <w:t>Колесникова Наталья Александровна</w:t>
    </w:r>
  </w:p>
  <w:p w:rsidR="002F2692" w:rsidRDefault="002F269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73E61"/>
    <w:multiLevelType w:val="multilevel"/>
    <w:tmpl w:val="85208E3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2B6B6E"/>
    <w:multiLevelType w:val="hybridMultilevel"/>
    <w:tmpl w:val="FE245882"/>
    <w:lvl w:ilvl="0" w:tplc="0419000F">
      <w:start w:val="7"/>
      <w:numFmt w:val="decimal"/>
      <w:lvlText w:val="%1."/>
      <w:lvlJc w:val="left"/>
      <w:pPr>
        <w:ind w:left="36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E4C0119"/>
    <w:multiLevelType w:val="multilevel"/>
    <w:tmpl w:val="B5C86D0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0760088"/>
    <w:multiLevelType w:val="multilevel"/>
    <w:tmpl w:val="24C6054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2A7B7995"/>
    <w:multiLevelType w:val="hybridMultilevel"/>
    <w:tmpl w:val="1AF6ABA4"/>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30EB6058"/>
    <w:multiLevelType w:val="multilevel"/>
    <w:tmpl w:val="9DC04086"/>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9F770FE"/>
    <w:multiLevelType w:val="hybridMultilevel"/>
    <w:tmpl w:val="C61A5CC0"/>
    <w:lvl w:ilvl="0" w:tplc="04190001">
      <w:start w:val="1"/>
      <w:numFmt w:val="bullet"/>
      <w:lvlText w:val=""/>
      <w:lvlJc w:val="left"/>
      <w:pPr>
        <w:ind w:left="644"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455B6542"/>
    <w:multiLevelType w:val="hybridMultilevel"/>
    <w:tmpl w:val="91E69E30"/>
    <w:lvl w:ilvl="0" w:tplc="3642DEB6">
      <w:start w:val="1"/>
      <w:numFmt w:val="decimal"/>
      <w:lvlText w:val="%1."/>
      <w:lvlJc w:val="left"/>
      <w:pPr>
        <w:ind w:left="644" w:hanging="360"/>
      </w:pPr>
      <w:rPr>
        <w:rFonts w:ascii="Times New Roman" w:eastAsia="Times New Roman" w:hAnsi="Times New Roman"/>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8">
    <w:nsid w:val="4F012B96"/>
    <w:multiLevelType w:val="multilevel"/>
    <w:tmpl w:val="BC0491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57384207"/>
    <w:multiLevelType w:val="hybridMultilevel"/>
    <w:tmpl w:val="A3FC667A"/>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0">
    <w:nsid w:val="5CF72F66"/>
    <w:multiLevelType w:val="hybridMultilevel"/>
    <w:tmpl w:val="43D6C1D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1">
    <w:nsid w:val="63B84D4C"/>
    <w:multiLevelType w:val="hybridMultilevel"/>
    <w:tmpl w:val="07BE6ED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A396587"/>
    <w:multiLevelType w:val="hybridMultilevel"/>
    <w:tmpl w:val="6A54A50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70D27E0A"/>
    <w:multiLevelType w:val="multilevel"/>
    <w:tmpl w:val="0B6228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72590428"/>
    <w:multiLevelType w:val="multilevel"/>
    <w:tmpl w:val="1EDEAACE"/>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6"/>
  </w:num>
  <w:num w:numId="3">
    <w:abstractNumId w:val="7"/>
  </w:num>
  <w:num w:numId="4">
    <w:abstractNumId w:val="1"/>
  </w:num>
  <w:num w:numId="5">
    <w:abstractNumId w:val="10"/>
  </w:num>
  <w:num w:numId="6">
    <w:abstractNumId w:val="12"/>
  </w:num>
  <w:num w:numId="7">
    <w:abstractNumId w:val="4"/>
  </w:num>
  <w:num w:numId="8">
    <w:abstractNumId w:val="9"/>
  </w:num>
  <w:num w:numId="9">
    <w:abstractNumId w:val="13"/>
  </w:num>
  <w:num w:numId="10">
    <w:abstractNumId w:val="3"/>
  </w:num>
  <w:num w:numId="11">
    <w:abstractNumId w:val="5"/>
  </w:num>
  <w:num w:numId="12">
    <w:abstractNumId w:val="14"/>
  </w:num>
  <w:num w:numId="13">
    <w:abstractNumId w:val="2"/>
  </w:num>
  <w:num w:numId="14">
    <w:abstractNumId w:val="8"/>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2039"/>
    <w:rsid w:val="00014424"/>
    <w:rsid w:val="000411AB"/>
    <w:rsid w:val="00050ABF"/>
    <w:rsid w:val="0005136A"/>
    <w:rsid w:val="00051478"/>
    <w:rsid w:val="000515A0"/>
    <w:rsid w:val="00061E2E"/>
    <w:rsid w:val="00090B3F"/>
    <w:rsid w:val="000A4EF5"/>
    <w:rsid w:val="000A539B"/>
    <w:rsid w:val="000D60A5"/>
    <w:rsid w:val="000E0715"/>
    <w:rsid w:val="000E4F9E"/>
    <w:rsid w:val="001213B0"/>
    <w:rsid w:val="00121932"/>
    <w:rsid w:val="0013175E"/>
    <w:rsid w:val="00142D8A"/>
    <w:rsid w:val="001469D6"/>
    <w:rsid w:val="0016034B"/>
    <w:rsid w:val="00187895"/>
    <w:rsid w:val="00194483"/>
    <w:rsid w:val="001A2ED2"/>
    <w:rsid w:val="001A7763"/>
    <w:rsid w:val="001C50F4"/>
    <w:rsid w:val="001C66D3"/>
    <w:rsid w:val="001E3BE4"/>
    <w:rsid w:val="001E45A2"/>
    <w:rsid w:val="00231482"/>
    <w:rsid w:val="00252FA9"/>
    <w:rsid w:val="002610D1"/>
    <w:rsid w:val="002622F2"/>
    <w:rsid w:val="002666F5"/>
    <w:rsid w:val="00290162"/>
    <w:rsid w:val="0029089A"/>
    <w:rsid w:val="00293B1D"/>
    <w:rsid w:val="002A3077"/>
    <w:rsid w:val="002B4A46"/>
    <w:rsid w:val="002C2576"/>
    <w:rsid w:val="002D32D2"/>
    <w:rsid w:val="002F2692"/>
    <w:rsid w:val="00302937"/>
    <w:rsid w:val="0030607A"/>
    <w:rsid w:val="003104D2"/>
    <w:rsid w:val="003152FF"/>
    <w:rsid w:val="00361149"/>
    <w:rsid w:val="00363613"/>
    <w:rsid w:val="00384CFF"/>
    <w:rsid w:val="003947E2"/>
    <w:rsid w:val="00395808"/>
    <w:rsid w:val="003A7F73"/>
    <w:rsid w:val="003B13C3"/>
    <w:rsid w:val="003B1699"/>
    <w:rsid w:val="003C71DC"/>
    <w:rsid w:val="003C7A7E"/>
    <w:rsid w:val="003D534B"/>
    <w:rsid w:val="003D73D9"/>
    <w:rsid w:val="003F609F"/>
    <w:rsid w:val="0040484F"/>
    <w:rsid w:val="00414F87"/>
    <w:rsid w:val="00422027"/>
    <w:rsid w:val="0042574D"/>
    <w:rsid w:val="0044644F"/>
    <w:rsid w:val="0045554C"/>
    <w:rsid w:val="004557AF"/>
    <w:rsid w:val="004853D2"/>
    <w:rsid w:val="00493DA5"/>
    <w:rsid w:val="004B04C1"/>
    <w:rsid w:val="004B2BF6"/>
    <w:rsid w:val="004D15C5"/>
    <w:rsid w:val="004E2A33"/>
    <w:rsid w:val="005055DA"/>
    <w:rsid w:val="005065B6"/>
    <w:rsid w:val="00523121"/>
    <w:rsid w:val="005243CB"/>
    <w:rsid w:val="00537499"/>
    <w:rsid w:val="005C30BE"/>
    <w:rsid w:val="005E4629"/>
    <w:rsid w:val="006016DD"/>
    <w:rsid w:val="00615FB3"/>
    <w:rsid w:val="006338FE"/>
    <w:rsid w:val="00670BAF"/>
    <w:rsid w:val="00675D2E"/>
    <w:rsid w:val="00680DBA"/>
    <w:rsid w:val="00687F0C"/>
    <w:rsid w:val="006A6A1A"/>
    <w:rsid w:val="006A76C5"/>
    <w:rsid w:val="006B2B3C"/>
    <w:rsid w:val="006C076C"/>
    <w:rsid w:val="006C7DEE"/>
    <w:rsid w:val="006F1A3B"/>
    <w:rsid w:val="006F2C66"/>
    <w:rsid w:val="00723055"/>
    <w:rsid w:val="007253E4"/>
    <w:rsid w:val="00730261"/>
    <w:rsid w:val="007537B0"/>
    <w:rsid w:val="0077147B"/>
    <w:rsid w:val="00777664"/>
    <w:rsid w:val="007822EA"/>
    <w:rsid w:val="0079424D"/>
    <w:rsid w:val="007A03C9"/>
    <w:rsid w:val="007A2A4F"/>
    <w:rsid w:val="007A6D66"/>
    <w:rsid w:val="007E554F"/>
    <w:rsid w:val="007E779A"/>
    <w:rsid w:val="007F2E4C"/>
    <w:rsid w:val="007F5C26"/>
    <w:rsid w:val="008010FA"/>
    <w:rsid w:val="00810B5A"/>
    <w:rsid w:val="0082247A"/>
    <w:rsid w:val="00824F62"/>
    <w:rsid w:val="00835C86"/>
    <w:rsid w:val="00836C34"/>
    <w:rsid w:val="0085482B"/>
    <w:rsid w:val="00854883"/>
    <w:rsid w:val="008710AE"/>
    <w:rsid w:val="008757FF"/>
    <w:rsid w:val="008937D0"/>
    <w:rsid w:val="008A05B7"/>
    <w:rsid w:val="008C7CF9"/>
    <w:rsid w:val="008D1D62"/>
    <w:rsid w:val="008D2742"/>
    <w:rsid w:val="008E2403"/>
    <w:rsid w:val="008F28BB"/>
    <w:rsid w:val="008F6DE5"/>
    <w:rsid w:val="009027FD"/>
    <w:rsid w:val="00906FA8"/>
    <w:rsid w:val="00912039"/>
    <w:rsid w:val="00917321"/>
    <w:rsid w:val="00921C47"/>
    <w:rsid w:val="00954FC2"/>
    <w:rsid w:val="009B63E5"/>
    <w:rsid w:val="009C21A4"/>
    <w:rsid w:val="009C6EB1"/>
    <w:rsid w:val="00A019BC"/>
    <w:rsid w:val="00A047D9"/>
    <w:rsid w:val="00A1268B"/>
    <w:rsid w:val="00A44605"/>
    <w:rsid w:val="00A45714"/>
    <w:rsid w:val="00A62F70"/>
    <w:rsid w:val="00A765D9"/>
    <w:rsid w:val="00A81E8C"/>
    <w:rsid w:val="00A83438"/>
    <w:rsid w:val="00A9297B"/>
    <w:rsid w:val="00A93F17"/>
    <w:rsid w:val="00AC5567"/>
    <w:rsid w:val="00B009E1"/>
    <w:rsid w:val="00B04874"/>
    <w:rsid w:val="00B06D9F"/>
    <w:rsid w:val="00B13CD3"/>
    <w:rsid w:val="00B200FE"/>
    <w:rsid w:val="00B214C5"/>
    <w:rsid w:val="00B241CE"/>
    <w:rsid w:val="00B24B56"/>
    <w:rsid w:val="00B30213"/>
    <w:rsid w:val="00B3367A"/>
    <w:rsid w:val="00B33AA7"/>
    <w:rsid w:val="00B40607"/>
    <w:rsid w:val="00B4391E"/>
    <w:rsid w:val="00B53861"/>
    <w:rsid w:val="00B55DC7"/>
    <w:rsid w:val="00B64A19"/>
    <w:rsid w:val="00B90605"/>
    <w:rsid w:val="00B91D83"/>
    <w:rsid w:val="00BA2B90"/>
    <w:rsid w:val="00BA5E4D"/>
    <w:rsid w:val="00BA6656"/>
    <w:rsid w:val="00BF7E65"/>
    <w:rsid w:val="00C0102F"/>
    <w:rsid w:val="00C15203"/>
    <w:rsid w:val="00C165F5"/>
    <w:rsid w:val="00C33A64"/>
    <w:rsid w:val="00C37798"/>
    <w:rsid w:val="00C45488"/>
    <w:rsid w:val="00C90AFA"/>
    <w:rsid w:val="00CB2CAB"/>
    <w:rsid w:val="00CC3842"/>
    <w:rsid w:val="00CC462E"/>
    <w:rsid w:val="00D14573"/>
    <w:rsid w:val="00D43819"/>
    <w:rsid w:val="00D462A7"/>
    <w:rsid w:val="00D47A26"/>
    <w:rsid w:val="00D57C44"/>
    <w:rsid w:val="00D67249"/>
    <w:rsid w:val="00D826E7"/>
    <w:rsid w:val="00D85FF5"/>
    <w:rsid w:val="00DA2459"/>
    <w:rsid w:val="00DA65E0"/>
    <w:rsid w:val="00DC5685"/>
    <w:rsid w:val="00DD2673"/>
    <w:rsid w:val="00DD47E6"/>
    <w:rsid w:val="00DE2C9A"/>
    <w:rsid w:val="00E046D0"/>
    <w:rsid w:val="00E20072"/>
    <w:rsid w:val="00E22311"/>
    <w:rsid w:val="00E46674"/>
    <w:rsid w:val="00E62395"/>
    <w:rsid w:val="00E744CD"/>
    <w:rsid w:val="00E81C91"/>
    <w:rsid w:val="00E93D96"/>
    <w:rsid w:val="00EC56F2"/>
    <w:rsid w:val="00ED2027"/>
    <w:rsid w:val="00ED4BB8"/>
    <w:rsid w:val="00F03BCF"/>
    <w:rsid w:val="00F22908"/>
    <w:rsid w:val="00F27EB2"/>
    <w:rsid w:val="00F3108D"/>
    <w:rsid w:val="00F35B39"/>
    <w:rsid w:val="00F6604D"/>
    <w:rsid w:val="00F95C96"/>
    <w:rsid w:val="00F9626F"/>
    <w:rsid w:val="00FA7BE4"/>
    <w:rsid w:val="00FF5AC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605"/>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12039"/>
    <w:pPr>
      <w:ind w:left="720"/>
    </w:pPr>
  </w:style>
  <w:style w:type="character" w:customStyle="1" w:styleId="apple-converted-space">
    <w:name w:val="apple-converted-space"/>
    <w:basedOn w:val="DefaultParagraphFont"/>
    <w:uiPriority w:val="99"/>
    <w:rsid w:val="00912039"/>
  </w:style>
  <w:style w:type="character" w:customStyle="1" w:styleId="apple-style-span">
    <w:name w:val="apple-style-span"/>
    <w:basedOn w:val="DefaultParagraphFont"/>
    <w:uiPriority w:val="99"/>
    <w:rsid w:val="00912039"/>
  </w:style>
  <w:style w:type="paragraph" w:customStyle="1" w:styleId="headertext">
    <w:name w:val="headertext"/>
    <w:basedOn w:val="Normal"/>
    <w:uiPriority w:val="99"/>
    <w:rsid w:val="00912039"/>
    <w:pPr>
      <w:spacing w:before="100" w:beforeAutospacing="1" w:after="100" w:afterAutospacing="1" w:line="240" w:lineRule="auto"/>
    </w:pPr>
    <w:rPr>
      <w:sz w:val="24"/>
      <w:szCs w:val="24"/>
    </w:rPr>
  </w:style>
  <w:style w:type="paragraph" w:styleId="NormalWeb">
    <w:name w:val="Normal (Web)"/>
    <w:basedOn w:val="Normal"/>
    <w:link w:val="NormalWebChar"/>
    <w:uiPriority w:val="99"/>
    <w:rsid w:val="00912039"/>
    <w:pPr>
      <w:spacing w:before="100" w:beforeAutospacing="1" w:after="100" w:afterAutospacing="1" w:line="240" w:lineRule="auto"/>
    </w:pPr>
    <w:rPr>
      <w:sz w:val="24"/>
      <w:szCs w:val="24"/>
    </w:rPr>
  </w:style>
  <w:style w:type="character" w:customStyle="1" w:styleId="NormalWebChar">
    <w:name w:val="Normal (Web) Char"/>
    <w:link w:val="NormalWeb"/>
    <w:uiPriority w:val="99"/>
    <w:locked/>
    <w:rsid w:val="00912039"/>
    <w:rPr>
      <w:rFonts w:ascii="Calibri" w:hAnsi="Calibri" w:cs="Calibri"/>
      <w:sz w:val="24"/>
      <w:szCs w:val="24"/>
    </w:rPr>
  </w:style>
  <w:style w:type="character" w:customStyle="1" w:styleId="a">
    <w:name w:val="Основной текст_"/>
    <w:basedOn w:val="DefaultParagraphFont"/>
    <w:link w:val="13"/>
    <w:uiPriority w:val="99"/>
    <w:locked/>
    <w:rsid w:val="00912039"/>
    <w:rPr>
      <w:rFonts w:ascii="Times New Roman" w:hAnsi="Times New Roman" w:cs="Times New Roman"/>
      <w:sz w:val="26"/>
      <w:szCs w:val="26"/>
      <w:shd w:val="clear" w:color="auto" w:fill="FFFFFF"/>
    </w:rPr>
  </w:style>
  <w:style w:type="paragraph" w:customStyle="1" w:styleId="13">
    <w:name w:val="Основной текст13"/>
    <w:basedOn w:val="Normal"/>
    <w:link w:val="a"/>
    <w:uiPriority w:val="99"/>
    <w:rsid w:val="00912039"/>
    <w:pPr>
      <w:widowControl w:val="0"/>
      <w:shd w:val="clear" w:color="auto" w:fill="FFFFFF"/>
      <w:spacing w:after="0" w:line="480" w:lineRule="exact"/>
      <w:ind w:hanging="440"/>
      <w:jc w:val="both"/>
    </w:pPr>
    <w:rPr>
      <w:rFonts w:ascii="Times New Roman" w:hAnsi="Times New Roman" w:cs="Times New Roman"/>
      <w:sz w:val="26"/>
      <w:szCs w:val="26"/>
    </w:rPr>
  </w:style>
  <w:style w:type="paragraph" w:customStyle="1" w:styleId="Default">
    <w:name w:val="Default"/>
    <w:uiPriority w:val="99"/>
    <w:rsid w:val="00912039"/>
    <w:pPr>
      <w:autoSpaceDE w:val="0"/>
      <w:autoSpaceDN w:val="0"/>
      <w:adjustRightInd w:val="0"/>
    </w:pPr>
    <w:rPr>
      <w:rFonts w:cs="Calibri"/>
      <w:color w:val="000000"/>
      <w:sz w:val="24"/>
      <w:szCs w:val="24"/>
    </w:rPr>
  </w:style>
  <w:style w:type="character" w:customStyle="1" w:styleId="c20">
    <w:name w:val="c20"/>
    <w:basedOn w:val="DefaultParagraphFont"/>
    <w:uiPriority w:val="99"/>
    <w:rsid w:val="00912039"/>
  </w:style>
  <w:style w:type="paragraph" w:customStyle="1" w:styleId="c1">
    <w:name w:val="c1"/>
    <w:basedOn w:val="Normal"/>
    <w:uiPriority w:val="99"/>
    <w:rsid w:val="00912039"/>
    <w:pPr>
      <w:spacing w:before="100" w:beforeAutospacing="1" w:after="100" w:afterAutospacing="1" w:line="240" w:lineRule="auto"/>
    </w:pPr>
    <w:rPr>
      <w:sz w:val="24"/>
      <w:szCs w:val="24"/>
    </w:rPr>
  </w:style>
  <w:style w:type="character" w:customStyle="1" w:styleId="c3">
    <w:name w:val="c3"/>
    <w:basedOn w:val="DefaultParagraphFont"/>
    <w:uiPriority w:val="99"/>
    <w:rsid w:val="00912039"/>
  </w:style>
  <w:style w:type="paragraph" w:customStyle="1" w:styleId="western">
    <w:name w:val="western"/>
    <w:basedOn w:val="Normal"/>
    <w:uiPriority w:val="99"/>
    <w:rsid w:val="00912039"/>
    <w:pPr>
      <w:spacing w:before="100" w:beforeAutospacing="1" w:after="100" w:afterAutospacing="1" w:line="240" w:lineRule="auto"/>
    </w:pPr>
    <w:rPr>
      <w:sz w:val="24"/>
      <w:szCs w:val="24"/>
    </w:rPr>
  </w:style>
  <w:style w:type="paragraph" w:styleId="NoSpacing">
    <w:name w:val="No Spacing"/>
    <w:uiPriority w:val="99"/>
    <w:qFormat/>
    <w:rsid w:val="00912039"/>
    <w:rPr>
      <w:rFonts w:cs="Calibri"/>
    </w:rPr>
  </w:style>
  <w:style w:type="paragraph" w:styleId="BalloonText">
    <w:name w:val="Balloon Text"/>
    <w:basedOn w:val="Normal"/>
    <w:link w:val="BalloonTextChar"/>
    <w:uiPriority w:val="99"/>
    <w:semiHidden/>
    <w:rsid w:val="00912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2039"/>
    <w:rPr>
      <w:rFonts w:ascii="Tahoma" w:hAnsi="Tahoma" w:cs="Tahoma"/>
      <w:sz w:val="16"/>
      <w:szCs w:val="16"/>
    </w:rPr>
  </w:style>
  <w:style w:type="paragraph" w:styleId="Header">
    <w:name w:val="header"/>
    <w:basedOn w:val="Normal"/>
    <w:link w:val="HeaderChar"/>
    <w:uiPriority w:val="99"/>
    <w:rsid w:val="008C7CF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C7CF9"/>
  </w:style>
  <w:style w:type="paragraph" w:styleId="Footer">
    <w:name w:val="footer"/>
    <w:basedOn w:val="Normal"/>
    <w:link w:val="FooterChar"/>
    <w:uiPriority w:val="99"/>
    <w:rsid w:val="008C7CF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C7CF9"/>
  </w:style>
  <w:style w:type="table" w:styleId="TableGrid">
    <w:name w:val="Table Grid"/>
    <w:basedOn w:val="TableNormal"/>
    <w:uiPriority w:val="99"/>
    <w:rsid w:val="002666F5"/>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82953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50ds.ru/vospitatel/480-vospitanie-patriotizma-cherez-oznakomlenie-s-istoriey-rodnogo-goroda.html" TargetMode="External"/><Relationship Id="rId12" Type="http://schemas.openxmlformats.org/officeDocument/2006/relationships/hyperlink" Target="http://50ds.ru/metodist/9388-tvorcheskie-igry-kak-sredstvo-obshcheniya-i-obogashcheniya-sposobnostey-detey.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50ds.ru/logoped/4851-logopedicheskie-znaniya-po-formirovaniyu-leksiko-grammaticheskikh-sredstv-yazyka.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50ds.ru/psiholog/8853-sokhranenie-emotsionalnogo-blagopoluchiya-detey-rannego-vozrasta-cherez-igry-s-peskom--vodoy-i-sypuchimi-materialami.html" TargetMode="External"/><Relationship Id="rId4" Type="http://schemas.openxmlformats.org/officeDocument/2006/relationships/webSettings" Target="webSettings.xml"/><Relationship Id="rId9" Type="http://schemas.openxmlformats.org/officeDocument/2006/relationships/hyperlink" Target="http://50ds.ru/vospitatel/480-vospitanie-patriotizma-cherez-oznakomlenie-s-istoriey-rodnogo-goroda.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27</Pages>
  <Words>10007</Words>
  <Characters>-32766</Characters>
  <Application>Microsoft Office Outlook</Application>
  <DocSecurity>0</DocSecurity>
  <Lines>0</Lines>
  <Paragraphs>0</Paragraphs>
  <ScaleCrop>false</ScaleCrop>
  <Company>ipk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luttseva</cp:lastModifiedBy>
  <cp:revision>9</cp:revision>
  <cp:lastPrinted>2015-08-12T09:19:00Z</cp:lastPrinted>
  <dcterms:created xsi:type="dcterms:W3CDTF">2015-04-27T08:52:00Z</dcterms:created>
  <dcterms:modified xsi:type="dcterms:W3CDTF">2016-01-18T11:27:00Z</dcterms:modified>
</cp:coreProperties>
</file>